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82CC" w14:textId="0BC93ED1" w:rsidR="00731313" w:rsidRPr="007D7F93" w:rsidRDefault="007D7F93" w:rsidP="00731313">
      <w:pPr>
        <w:rPr>
          <w:rFonts w:cstheme="minorHAnsi"/>
          <w:b/>
          <w:color w:val="FF0000"/>
          <w:lang w:val="en-US"/>
        </w:rPr>
      </w:pPr>
      <w:r w:rsidRPr="007D7F93">
        <w:rPr>
          <w:rFonts w:cstheme="minorHAnsi"/>
          <w:b/>
          <w:color w:val="FF0000"/>
          <w:lang w:val="en-US"/>
        </w:rPr>
        <w:t>ATTACHMENT</w:t>
      </w:r>
      <w:r w:rsidR="00731313" w:rsidRPr="007D7F93">
        <w:rPr>
          <w:rFonts w:cstheme="minorHAnsi"/>
          <w:b/>
          <w:color w:val="FF0000"/>
          <w:lang w:val="en-US"/>
        </w:rPr>
        <w:t xml:space="preserve"> </w:t>
      </w:r>
      <w:r w:rsidR="0004751C" w:rsidRPr="007D7F93">
        <w:rPr>
          <w:rFonts w:cstheme="minorHAnsi"/>
          <w:b/>
          <w:color w:val="FF0000"/>
          <w:lang w:val="en-US"/>
        </w:rPr>
        <w:t>6</w:t>
      </w:r>
      <w:r w:rsidR="00E03C10" w:rsidRPr="007D7F93">
        <w:rPr>
          <w:rFonts w:cstheme="minorHAnsi"/>
          <w:b/>
          <w:color w:val="FF0000"/>
          <w:lang w:val="en-US"/>
        </w:rPr>
        <w:t>b</w:t>
      </w:r>
    </w:p>
    <w:p w14:paraId="22E89099" w14:textId="77777777" w:rsidR="00731313" w:rsidRPr="007D7F93" w:rsidRDefault="00731313" w:rsidP="00731313">
      <w:pPr>
        <w:jc w:val="both"/>
        <w:rPr>
          <w:b/>
          <w:lang w:val="en-US"/>
        </w:rPr>
      </w:pPr>
    </w:p>
    <w:p w14:paraId="4F0008CF" w14:textId="6E7967FE" w:rsidR="00731313" w:rsidRPr="007D7F93" w:rsidRDefault="007D7F93" w:rsidP="00731313">
      <w:pPr>
        <w:jc w:val="center"/>
        <w:rPr>
          <w:sz w:val="24"/>
          <w:szCs w:val="24"/>
          <w:lang w:val="en-US"/>
        </w:rPr>
      </w:pPr>
      <w:r w:rsidRPr="007D7F93">
        <w:rPr>
          <w:sz w:val="24"/>
          <w:szCs w:val="24"/>
          <w:lang w:val="en-US"/>
        </w:rPr>
        <w:t>MAGDALENA ABAKANOWICZ UNIVERSITY OF THE ARTS POZNAŃ</w:t>
      </w:r>
      <w:bookmarkStart w:id="0" w:name="_GoBack"/>
      <w:bookmarkEnd w:id="0"/>
    </w:p>
    <w:p w14:paraId="4F5ED520" w14:textId="067D18B6" w:rsidR="00731313" w:rsidRPr="00966353" w:rsidRDefault="007D7F93" w:rsidP="00731313">
      <w:pPr>
        <w:jc w:val="center"/>
        <w:rPr>
          <w:sz w:val="24"/>
          <w:szCs w:val="24"/>
          <w:lang w:val="en-US"/>
        </w:rPr>
      </w:pPr>
      <w:r w:rsidRPr="00966353">
        <w:rPr>
          <w:sz w:val="24"/>
          <w:szCs w:val="24"/>
          <w:lang w:val="en-US"/>
        </w:rPr>
        <w:t>Faculty of</w:t>
      </w:r>
      <w:r w:rsidR="00731313" w:rsidRPr="00966353">
        <w:rPr>
          <w:sz w:val="24"/>
          <w:szCs w:val="24"/>
          <w:lang w:val="en-US"/>
        </w:rPr>
        <w:t xml:space="preserve"> …………………………………………………………</w:t>
      </w:r>
    </w:p>
    <w:p w14:paraId="042303FF" w14:textId="77777777" w:rsidR="00731313" w:rsidRPr="00966353" w:rsidRDefault="00731313" w:rsidP="00731313">
      <w:pPr>
        <w:jc w:val="both"/>
        <w:rPr>
          <w:sz w:val="24"/>
          <w:szCs w:val="24"/>
          <w:lang w:val="en-US"/>
        </w:rPr>
      </w:pPr>
    </w:p>
    <w:p w14:paraId="4E5CF92B" w14:textId="77777777" w:rsidR="00731313" w:rsidRPr="00966353" w:rsidRDefault="00731313" w:rsidP="00731313">
      <w:pPr>
        <w:jc w:val="both"/>
        <w:rPr>
          <w:sz w:val="24"/>
          <w:szCs w:val="24"/>
          <w:lang w:val="en-US"/>
        </w:rPr>
      </w:pPr>
    </w:p>
    <w:p w14:paraId="5FCFD4EA" w14:textId="77777777" w:rsidR="00731313" w:rsidRPr="00966353" w:rsidRDefault="00731313" w:rsidP="00731313">
      <w:pPr>
        <w:jc w:val="both"/>
        <w:rPr>
          <w:sz w:val="24"/>
          <w:szCs w:val="24"/>
          <w:lang w:val="en-US"/>
        </w:rPr>
      </w:pPr>
    </w:p>
    <w:p w14:paraId="4327FD3C" w14:textId="77777777" w:rsidR="00731313" w:rsidRPr="00966353" w:rsidRDefault="00731313" w:rsidP="00731313">
      <w:pPr>
        <w:jc w:val="center"/>
        <w:rPr>
          <w:sz w:val="24"/>
          <w:szCs w:val="24"/>
          <w:lang w:val="en-US"/>
        </w:rPr>
      </w:pPr>
      <w:r w:rsidRPr="00966353"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702AB3AC" w14:textId="17E72660" w:rsidR="00731313" w:rsidRPr="00966353" w:rsidRDefault="007D7F93" w:rsidP="00731313">
      <w:pPr>
        <w:jc w:val="center"/>
        <w:rPr>
          <w:sz w:val="18"/>
          <w:szCs w:val="18"/>
          <w:lang w:val="en-US"/>
        </w:rPr>
      </w:pPr>
      <w:r w:rsidRPr="00966353">
        <w:rPr>
          <w:sz w:val="18"/>
          <w:szCs w:val="18"/>
          <w:lang w:val="en-US"/>
        </w:rPr>
        <w:t>First name and surname</w:t>
      </w:r>
    </w:p>
    <w:p w14:paraId="313BB543" w14:textId="77777777" w:rsidR="00731313" w:rsidRPr="00966353" w:rsidRDefault="00731313" w:rsidP="00731313">
      <w:pPr>
        <w:jc w:val="both"/>
        <w:rPr>
          <w:sz w:val="18"/>
          <w:szCs w:val="18"/>
          <w:lang w:val="en-US"/>
        </w:rPr>
      </w:pPr>
    </w:p>
    <w:p w14:paraId="5AA594D8" w14:textId="77777777" w:rsidR="00731313" w:rsidRPr="00966353" w:rsidRDefault="00731313" w:rsidP="00731313">
      <w:pPr>
        <w:jc w:val="both"/>
        <w:rPr>
          <w:sz w:val="18"/>
          <w:szCs w:val="18"/>
          <w:lang w:val="en-US"/>
        </w:rPr>
      </w:pPr>
    </w:p>
    <w:p w14:paraId="1D4C0394" w14:textId="77777777" w:rsidR="00731313" w:rsidRPr="00966353" w:rsidRDefault="00731313" w:rsidP="00731313">
      <w:pPr>
        <w:jc w:val="center"/>
        <w:rPr>
          <w:sz w:val="18"/>
          <w:szCs w:val="18"/>
          <w:lang w:val="en-US"/>
        </w:rPr>
      </w:pPr>
      <w:r w:rsidRPr="00966353">
        <w:rPr>
          <w:sz w:val="18"/>
          <w:szCs w:val="18"/>
          <w:lang w:val="en-US"/>
        </w:rPr>
        <w:t>……………………………………………………………………………………………………………</w:t>
      </w:r>
    </w:p>
    <w:p w14:paraId="083207D5" w14:textId="686E4F24" w:rsidR="00731313" w:rsidRPr="00966353" w:rsidRDefault="007D7F93" w:rsidP="00731313">
      <w:pPr>
        <w:jc w:val="center"/>
        <w:rPr>
          <w:sz w:val="18"/>
          <w:szCs w:val="18"/>
          <w:lang w:val="en-US"/>
        </w:rPr>
      </w:pPr>
      <w:r w:rsidRPr="00966353">
        <w:rPr>
          <w:sz w:val="18"/>
          <w:szCs w:val="18"/>
          <w:lang w:val="en-US"/>
        </w:rPr>
        <w:t xml:space="preserve">Title </w:t>
      </w:r>
    </w:p>
    <w:p w14:paraId="0263194D" w14:textId="77777777" w:rsidR="00731313" w:rsidRPr="00966353" w:rsidRDefault="00731313" w:rsidP="00731313">
      <w:pPr>
        <w:jc w:val="both"/>
        <w:rPr>
          <w:sz w:val="18"/>
          <w:szCs w:val="18"/>
          <w:lang w:val="en-US"/>
        </w:rPr>
      </w:pPr>
    </w:p>
    <w:p w14:paraId="2ECE44D0" w14:textId="77777777" w:rsidR="00731313" w:rsidRPr="00966353" w:rsidRDefault="00731313" w:rsidP="00731313">
      <w:pPr>
        <w:jc w:val="both"/>
        <w:rPr>
          <w:sz w:val="18"/>
          <w:szCs w:val="18"/>
          <w:lang w:val="en-US"/>
        </w:rPr>
      </w:pPr>
    </w:p>
    <w:p w14:paraId="3A32AEFD" w14:textId="77777777" w:rsidR="00731313" w:rsidRPr="00966353" w:rsidRDefault="00731313" w:rsidP="00731313">
      <w:pPr>
        <w:jc w:val="both"/>
        <w:rPr>
          <w:sz w:val="18"/>
          <w:szCs w:val="18"/>
          <w:lang w:val="en-US"/>
        </w:rPr>
      </w:pPr>
    </w:p>
    <w:p w14:paraId="456FFF12" w14:textId="77777777" w:rsidR="00731313" w:rsidRPr="00966353" w:rsidRDefault="00731313" w:rsidP="00731313">
      <w:pPr>
        <w:jc w:val="both"/>
        <w:rPr>
          <w:sz w:val="18"/>
          <w:szCs w:val="18"/>
          <w:lang w:val="en-US"/>
        </w:rPr>
      </w:pPr>
    </w:p>
    <w:p w14:paraId="7499233D" w14:textId="0479DFE5" w:rsidR="00731313" w:rsidRPr="007D7F93" w:rsidRDefault="007D7F93" w:rsidP="003241CA">
      <w:pPr>
        <w:spacing w:after="0" w:line="240" w:lineRule="auto"/>
        <w:rPr>
          <w:sz w:val="24"/>
          <w:szCs w:val="24"/>
          <w:lang w:val="en-US"/>
        </w:rPr>
      </w:pP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7D7F93">
        <w:rPr>
          <w:sz w:val="24"/>
          <w:szCs w:val="24"/>
          <w:lang w:val="en-US"/>
        </w:rPr>
        <w:t>Theoretical part of the Master’s degree</w:t>
      </w:r>
    </w:p>
    <w:p w14:paraId="46ED1181" w14:textId="1F95AE80" w:rsidR="007D7F93" w:rsidRPr="00966353" w:rsidRDefault="00731313" w:rsidP="003241CA">
      <w:pPr>
        <w:spacing w:after="0" w:line="240" w:lineRule="auto"/>
        <w:rPr>
          <w:sz w:val="24"/>
          <w:szCs w:val="24"/>
          <w:lang w:val="en-US"/>
        </w:rPr>
      </w:pPr>
      <w:r w:rsidRPr="007D7F93">
        <w:rPr>
          <w:sz w:val="24"/>
          <w:szCs w:val="24"/>
          <w:lang w:val="en-US"/>
        </w:rPr>
        <w:tab/>
      </w:r>
      <w:r w:rsidR="007D7F93">
        <w:rPr>
          <w:sz w:val="24"/>
          <w:szCs w:val="24"/>
          <w:lang w:val="en-US"/>
        </w:rPr>
        <w:tab/>
      </w:r>
      <w:r w:rsidR="007D7F93">
        <w:rPr>
          <w:sz w:val="24"/>
          <w:szCs w:val="24"/>
          <w:lang w:val="en-US"/>
        </w:rPr>
        <w:tab/>
      </w:r>
      <w:r w:rsidR="007D7F93">
        <w:rPr>
          <w:sz w:val="24"/>
          <w:szCs w:val="24"/>
          <w:lang w:val="en-US"/>
        </w:rPr>
        <w:tab/>
      </w:r>
      <w:r w:rsidR="007D7F93">
        <w:rPr>
          <w:sz w:val="24"/>
          <w:szCs w:val="24"/>
          <w:lang w:val="en-US"/>
        </w:rPr>
        <w:tab/>
      </w:r>
      <w:r w:rsidR="007D7F93">
        <w:rPr>
          <w:sz w:val="24"/>
          <w:szCs w:val="24"/>
          <w:lang w:val="en-US"/>
        </w:rPr>
        <w:tab/>
      </w:r>
      <w:r w:rsidR="007D7F93">
        <w:rPr>
          <w:sz w:val="24"/>
          <w:szCs w:val="24"/>
          <w:lang w:val="en-US"/>
        </w:rPr>
        <w:tab/>
      </w:r>
      <w:r w:rsidR="007D7F93" w:rsidRPr="00966353">
        <w:rPr>
          <w:sz w:val="24"/>
          <w:szCs w:val="24"/>
          <w:lang w:val="en-US"/>
        </w:rPr>
        <w:t>Diploma work prepared under the</w:t>
      </w:r>
    </w:p>
    <w:p w14:paraId="20F58BDF" w14:textId="20AB4398" w:rsidR="003241CA" w:rsidRPr="00966353" w:rsidRDefault="007D7F93" w:rsidP="003241CA">
      <w:pPr>
        <w:spacing w:after="0" w:line="240" w:lineRule="auto"/>
        <w:rPr>
          <w:sz w:val="24"/>
          <w:szCs w:val="24"/>
          <w:lang w:val="en-US"/>
        </w:rPr>
      </w:pPr>
      <w:r w:rsidRPr="00966353">
        <w:rPr>
          <w:sz w:val="24"/>
          <w:szCs w:val="24"/>
          <w:lang w:val="en-US"/>
        </w:rPr>
        <w:t xml:space="preserve">  </w:t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  <w:t>supervision of</w:t>
      </w:r>
    </w:p>
    <w:p w14:paraId="6FE55ABE" w14:textId="77777777" w:rsidR="00731313" w:rsidRPr="00966353" w:rsidRDefault="00731313" w:rsidP="00731313">
      <w:pPr>
        <w:rPr>
          <w:sz w:val="24"/>
          <w:szCs w:val="24"/>
          <w:lang w:val="en-US"/>
        </w:rPr>
      </w:pP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  <w:t>…………………………………………………</w:t>
      </w:r>
    </w:p>
    <w:p w14:paraId="4CD72FA5" w14:textId="09AE8FCA" w:rsidR="00731313" w:rsidRPr="007D7F93" w:rsidRDefault="00731313" w:rsidP="00731313">
      <w:pPr>
        <w:rPr>
          <w:sz w:val="18"/>
          <w:szCs w:val="18"/>
          <w:lang w:val="en-US"/>
        </w:rPr>
      </w:pP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Pr="00966353">
        <w:rPr>
          <w:sz w:val="24"/>
          <w:szCs w:val="24"/>
          <w:lang w:val="en-US"/>
        </w:rPr>
        <w:tab/>
      </w:r>
      <w:r w:rsidR="007D7F93" w:rsidRPr="007D7F93">
        <w:rPr>
          <w:sz w:val="18"/>
          <w:szCs w:val="18"/>
          <w:lang w:val="en-US"/>
        </w:rPr>
        <w:t>Title, academic rank, position</w:t>
      </w:r>
    </w:p>
    <w:p w14:paraId="764BBA42" w14:textId="2C8829D8" w:rsidR="00731313" w:rsidRPr="007D7F93" w:rsidRDefault="007D7F93" w:rsidP="00731313">
      <w:pPr>
        <w:ind w:left="4956"/>
        <w:rPr>
          <w:sz w:val="18"/>
          <w:szCs w:val="18"/>
          <w:lang w:val="en-US"/>
        </w:rPr>
      </w:pPr>
      <w:r w:rsidRPr="007D7F93">
        <w:rPr>
          <w:sz w:val="18"/>
          <w:szCs w:val="18"/>
          <w:lang w:val="en-US"/>
        </w:rPr>
        <w:t>Supervisor’s first name and surname</w:t>
      </w:r>
    </w:p>
    <w:p w14:paraId="523576B4" w14:textId="77777777" w:rsidR="00731313" w:rsidRPr="007D7F93" w:rsidRDefault="00731313" w:rsidP="00731313">
      <w:pPr>
        <w:rPr>
          <w:sz w:val="18"/>
          <w:szCs w:val="18"/>
          <w:lang w:val="en-US"/>
        </w:rPr>
      </w:pPr>
    </w:p>
    <w:p w14:paraId="6817B3A0" w14:textId="77777777" w:rsidR="00731313" w:rsidRDefault="00731313" w:rsidP="00731313">
      <w:pPr>
        <w:ind w:left="4956"/>
        <w:rPr>
          <w:sz w:val="18"/>
          <w:szCs w:val="18"/>
        </w:rPr>
      </w:pPr>
      <w:r w:rsidRPr="007D7F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…………………………………………………………………………….</w:t>
      </w:r>
    </w:p>
    <w:p w14:paraId="7052F1F7" w14:textId="3AB29538" w:rsidR="00731313" w:rsidRDefault="007D7F93" w:rsidP="00731313">
      <w:pPr>
        <w:ind w:left="4248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Supervisor’s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signature</w:t>
      </w:r>
      <w:proofErr w:type="spellEnd"/>
    </w:p>
    <w:p w14:paraId="39197FB3" w14:textId="77777777" w:rsidR="00731313" w:rsidRPr="004C1EB4" w:rsidRDefault="00731313" w:rsidP="00731313">
      <w:pPr>
        <w:ind w:left="4956"/>
        <w:rPr>
          <w:sz w:val="18"/>
          <w:szCs w:val="18"/>
        </w:rPr>
      </w:pPr>
    </w:p>
    <w:p w14:paraId="2244D051" w14:textId="3158CF1A" w:rsidR="00731313" w:rsidRDefault="00731313" w:rsidP="00731313">
      <w:pPr>
        <w:jc w:val="center"/>
        <w:rPr>
          <w:sz w:val="24"/>
          <w:szCs w:val="24"/>
        </w:rPr>
      </w:pPr>
      <w:r>
        <w:rPr>
          <w:sz w:val="24"/>
          <w:szCs w:val="24"/>
        </w:rPr>
        <w:t>Poznań 2</w:t>
      </w:r>
      <w:r w:rsidR="00D076FC">
        <w:rPr>
          <w:sz w:val="24"/>
          <w:szCs w:val="24"/>
        </w:rPr>
        <w:t>021</w:t>
      </w:r>
    </w:p>
    <w:sectPr w:rsidR="00731313" w:rsidSect="00B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13"/>
    <w:rsid w:val="0004751C"/>
    <w:rsid w:val="00150BFC"/>
    <w:rsid w:val="003241CA"/>
    <w:rsid w:val="00371742"/>
    <w:rsid w:val="00502F61"/>
    <w:rsid w:val="00731313"/>
    <w:rsid w:val="00796DC5"/>
    <w:rsid w:val="007D7F93"/>
    <w:rsid w:val="007F306D"/>
    <w:rsid w:val="008D0DE4"/>
    <w:rsid w:val="00966353"/>
    <w:rsid w:val="00AE2EC7"/>
    <w:rsid w:val="00BB117E"/>
    <w:rsid w:val="00D076FC"/>
    <w:rsid w:val="00E03C10"/>
    <w:rsid w:val="00EA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2387"/>
  <w15:docId w15:val="{214A853B-0CE5-48F1-84A8-C915216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F41D7603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Szymon Dolata</cp:lastModifiedBy>
  <cp:revision>3</cp:revision>
  <dcterms:created xsi:type="dcterms:W3CDTF">2021-03-25T11:57:00Z</dcterms:created>
  <dcterms:modified xsi:type="dcterms:W3CDTF">2021-03-25T12:50:00Z</dcterms:modified>
</cp:coreProperties>
</file>