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39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</w:tblGrid>
      <w:tr w:rsidR="00F55CB3" w:rsidRPr="00E81F85" w14:paraId="63D50C8F" w14:textId="77777777" w:rsidTr="0007451A">
        <w:trPr>
          <w:trHeight w:val="197"/>
        </w:trPr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4E9922B3" w14:textId="77777777" w:rsidR="00F55CB3" w:rsidRPr="00F55CB3" w:rsidRDefault="00F55CB3" w:rsidP="00F55CB3">
            <w:pPr>
              <w:pStyle w:val="Nagwek2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1F85">
              <w:rPr>
                <w:rFonts w:ascii="Calibri" w:hAnsi="Calibri"/>
                <w:b w:val="0"/>
              </w:rPr>
              <w:t xml:space="preserve">    </w:t>
            </w:r>
            <w:r w:rsidRPr="00F55CB3">
              <w:rPr>
                <w:rFonts w:ascii="Calibri" w:hAnsi="Calibri"/>
                <w:b w:val="0"/>
                <w:sz w:val="18"/>
                <w:szCs w:val="18"/>
              </w:rPr>
              <w:t>Pieczątka jednostki organizacyjnej</w:t>
            </w:r>
          </w:p>
        </w:tc>
      </w:tr>
    </w:tbl>
    <w:p w14:paraId="7F4FBA7D" w14:textId="77777777" w:rsidR="00F55CB3" w:rsidRPr="00E81F85" w:rsidRDefault="00F55CB3" w:rsidP="00F55CB3">
      <w:pPr>
        <w:pStyle w:val="Nagwek2"/>
        <w:numPr>
          <w:ilvl w:val="0"/>
          <w:numId w:val="0"/>
        </w:numPr>
        <w:jc w:val="left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F55CB3" w:rsidRPr="00447831" w14:paraId="42559D6C" w14:textId="77777777" w:rsidTr="00F55CB3">
        <w:tc>
          <w:tcPr>
            <w:tcW w:w="9212" w:type="dxa"/>
          </w:tcPr>
          <w:p w14:paraId="30B246DF" w14:textId="77777777" w:rsidR="00F55CB3" w:rsidRPr="00447831" w:rsidRDefault="00F55CB3" w:rsidP="00F55CB3">
            <w:pPr>
              <w:pStyle w:val="Nagwek2"/>
              <w:numPr>
                <w:ilvl w:val="0"/>
                <w:numId w:val="0"/>
              </w:numPr>
              <w:spacing w:before="60" w:after="60"/>
              <w:outlineLvl w:val="1"/>
              <w:rPr>
                <w:rFonts w:ascii="Calibri" w:hAnsi="Calibri"/>
                <w:sz w:val="24"/>
                <w:szCs w:val="24"/>
              </w:rPr>
            </w:pPr>
            <w:r w:rsidRPr="00447831">
              <w:rPr>
                <w:rFonts w:ascii="Calibri" w:hAnsi="Calibri"/>
                <w:sz w:val="24"/>
                <w:szCs w:val="24"/>
              </w:rPr>
              <w:t>UNIWERSYTET ARTYSTYCZNY W POZNANIU</w:t>
            </w:r>
          </w:p>
        </w:tc>
      </w:tr>
      <w:tr w:rsidR="00F55CB3" w:rsidRPr="00447831" w14:paraId="30249F4F" w14:textId="77777777" w:rsidTr="00F55CB3">
        <w:tc>
          <w:tcPr>
            <w:tcW w:w="9212" w:type="dxa"/>
          </w:tcPr>
          <w:p w14:paraId="69850BDA" w14:textId="21E60E74" w:rsidR="00F55CB3" w:rsidRPr="00447831" w:rsidRDefault="002F3CA8" w:rsidP="00927B7B">
            <w:pPr>
              <w:pStyle w:val="Nagwek2"/>
              <w:numPr>
                <w:ilvl w:val="0"/>
                <w:numId w:val="0"/>
              </w:numPr>
              <w:spacing w:before="60" w:after="60"/>
              <w:jc w:val="left"/>
              <w:outlineLvl w:val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WYDZIAŁ </w:t>
            </w:r>
            <w:sdt>
              <w:sdtPr>
                <w:rPr>
                  <w:rFonts w:ascii="Calibri" w:hAnsi="Calibri"/>
                </w:rPr>
                <w:id w:val="-8008393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color w:val="92D050"/>
                  </w:rPr>
                  <w:t>Kliknij lub naciśnij tutaj, aby wprowadzić tekst.</w:t>
                </w:r>
              </w:sdtContent>
            </w:sdt>
          </w:p>
        </w:tc>
      </w:tr>
    </w:tbl>
    <w:p w14:paraId="08006FDF" w14:textId="77777777" w:rsidR="00097C9E" w:rsidRPr="007E2DD5" w:rsidRDefault="00097C9E">
      <w:pPr>
        <w:rPr>
          <w:rFonts w:asciiTheme="majorHAnsi" w:hAnsiTheme="majorHAnsi"/>
        </w:rPr>
      </w:pPr>
    </w:p>
    <w:p w14:paraId="13D06D25" w14:textId="77777777" w:rsidR="007E2DD5" w:rsidRPr="007E2DD5" w:rsidRDefault="007E2DD5">
      <w:pPr>
        <w:rPr>
          <w:rFonts w:asciiTheme="majorHAnsi" w:hAnsiTheme="majorHAnsi"/>
        </w:rPr>
      </w:pPr>
    </w:p>
    <w:p w14:paraId="3DF7E195" w14:textId="77777777" w:rsidR="00F55CB3" w:rsidRPr="00F55CB3" w:rsidRDefault="007E2DD5" w:rsidP="007E2DD5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F55CB3">
        <w:rPr>
          <w:rFonts w:asciiTheme="majorHAnsi" w:hAnsiTheme="majorHAnsi"/>
          <w:b/>
        </w:rPr>
        <w:t>RAPORT</w:t>
      </w:r>
    </w:p>
    <w:p w14:paraId="6995F35C" w14:textId="10525D40" w:rsidR="00F55CB3" w:rsidRPr="00F55CB3" w:rsidRDefault="00F55CB3" w:rsidP="007E2DD5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F55CB3">
        <w:rPr>
          <w:rFonts w:asciiTheme="majorHAnsi" w:hAnsiTheme="majorHAnsi"/>
          <w:b/>
        </w:rPr>
        <w:t xml:space="preserve">z wykorzystania środków finansowych przyznanych na badania naukowe lub prace rozwojowe oraz zadania z nimi związane, służące rozwojowi młodych naukowców oraz uczestników studiów doktoranckich </w:t>
      </w:r>
      <w:r w:rsidR="00927B7B">
        <w:rPr>
          <w:rFonts w:asciiTheme="majorHAnsi" w:hAnsiTheme="majorHAnsi"/>
          <w:b/>
        </w:rPr>
        <w:br/>
      </w:r>
      <w:r w:rsidR="00B51C50">
        <w:rPr>
          <w:rFonts w:asciiTheme="majorHAnsi" w:hAnsiTheme="majorHAnsi"/>
          <w:b/>
        </w:rPr>
        <w:t>ZA ROK</w:t>
      </w:r>
      <w:r w:rsidR="002E6442">
        <w:rPr>
          <w:rFonts w:asciiTheme="majorHAnsi" w:hAnsiTheme="majorHAnsi"/>
          <w:b/>
        </w:rPr>
        <w:t xml:space="preserve"> 201</w:t>
      </w:r>
      <w:r w:rsidR="00DA1477">
        <w:rPr>
          <w:rFonts w:asciiTheme="majorHAnsi" w:hAnsiTheme="majorHAnsi"/>
          <w:b/>
        </w:rPr>
        <w:t>8</w:t>
      </w:r>
    </w:p>
    <w:p w14:paraId="50D97559" w14:textId="1B2226AD" w:rsidR="007E2DD5" w:rsidRPr="00F55CB3" w:rsidRDefault="00F55CB3" w:rsidP="00642656">
      <w:pPr>
        <w:autoSpaceDE w:val="0"/>
        <w:autoSpaceDN w:val="0"/>
        <w:adjustRightInd w:val="0"/>
        <w:spacing w:before="60"/>
        <w:jc w:val="center"/>
        <w:rPr>
          <w:rFonts w:asciiTheme="majorHAnsi" w:eastAsia="TimesNewRoman" w:hAnsiTheme="majorHAnsi" w:cs="TimesNewRoman"/>
          <w:i/>
          <w:sz w:val="18"/>
          <w:szCs w:val="18"/>
        </w:rPr>
      </w:pPr>
      <w:bookmarkStart w:id="0" w:name="_GoBack"/>
      <w:bookmarkEnd w:id="0"/>
      <w:r w:rsidRPr="007E2DD5">
        <w:rPr>
          <w:rFonts w:asciiTheme="majorHAnsi" w:hAnsiTheme="majorHAnsi"/>
        </w:rPr>
        <w:t>roczny</w:t>
      </w:r>
      <w:r>
        <w:rPr>
          <w:rFonts w:asciiTheme="majorHAnsi" w:hAnsiTheme="majorHAnsi"/>
        </w:rPr>
        <w:t xml:space="preserve"> </w:t>
      </w:r>
    </w:p>
    <w:p w14:paraId="4177A927" w14:textId="77777777" w:rsidR="007E2DD5" w:rsidRPr="007E2DD5" w:rsidRDefault="007E2DD5" w:rsidP="007E2DD5">
      <w:pPr>
        <w:autoSpaceDE w:val="0"/>
        <w:autoSpaceDN w:val="0"/>
        <w:adjustRightInd w:val="0"/>
        <w:rPr>
          <w:rFonts w:asciiTheme="majorHAnsi" w:eastAsia="TimesNewRoman" w:hAnsiTheme="majorHAnsi" w:cs="TimesNewRoman"/>
          <w:sz w:val="20"/>
          <w:szCs w:val="20"/>
        </w:rPr>
      </w:pPr>
    </w:p>
    <w:p w14:paraId="0F01E220" w14:textId="435D6781" w:rsidR="007E2DD5" w:rsidRPr="00C82652" w:rsidRDefault="001413F6" w:rsidP="00C82652">
      <w:pPr>
        <w:spacing w:after="120"/>
        <w:ind w:left="-11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I. </w:t>
      </w:r>
      <w:r w:rsidR="00F55CB3" w:rsidRPr="001413F6">
        <w:rPr>
          <w:rFonts w:asciiTheme="majorHAnsi" w:hAnsiTheme="majorHAnsi"/>
          <w:b/>
        </w:rPr>
        <w:t>Młody naukowiec / uczestnik studiów doktoranckich</w:t>
      </w:r>
      <w:r w:rsidR="00F55CB3" w:rsidRPr="001413F6">
        <w:rPr>
          <w:rFonts w:asciiTheme="majorHAnsi" w:hAnsiTheme="majorHAnsi"/>
        </w:rPr>
        <w:t xml:space="preserve"> </w:t>
      </w:r>
      <w:r w:rsidR="00642656">
        <w:rPr>
          <w:rFonts w:asciiTheme="majorHAnsi" w:hAnsiTheme="majorHAnsi"/>
        </w:rPr>
        <w:t xml:space="preserve"> </w:t>
      </w:r>
      <w:r w:rsidR="00F55CB3" w:rsidRPr="001413F6">
        <w:rPr>
          <w:rFonts w:asciiTheme="majorHAnsi" w:hAnsiTheme="majorHAnsi"/>
          <w:i/>
          <w:sz w:val="18"/>
          <w:szCs w:val="18"/>
        </w:rPr>
        <w:t>(niepotrzebne skreślić)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52"/>
      </w:tblGrid>
      <w:tr w:rsidR="00F55CB3" w:rsidRPr="007E2DD5" w14:paraId="347153C0" w14:textId="77777777" w:rsidTr="00F55CB3">
        <w:trPr>
          <w:trHeight w:val="150"/>
        </w:trPr>
        <w:tc>
          <w:tcPr>
            <w:tcW w:w="3510" w:type="dxa"/>
            <w:shd w:val="clear" w:color="auto" w:fill="auto"/>
          </w:tcPr>
          <w:p w14:paraId="564C8BC3" w14:textId="1F5D36C4" w:rsidR="00F55CB3" w:rsidRPr="001413F6" w:rsidRDefault="00F55CB3" w:rsidP="002C7AF5">
            <w:pPr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i</w:t>
            </w:r>
            <w:r w:rsidR="001413F6" w:rsidRPr="001413F6">
              <w:rPr>
                <w:rFonts w:asciiTheme="majorHAnsi" w:hAnsiTheme="majorHAnsi"/>
                <w:sz w:val="20"/>
                <w:szCs w:val="20"/>
              </w:rPr>
              <w:t>mię i nazwisko</w:t>
            </w:r>
            <w:r w:rsidR="002C7AF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C7AF5">
              <w:rPr>
                <w:rFonts w:asciiTheme="majorHAnsi" w:hAnsiTheme="majorHAnsi"/>
                <w:sz w:val="20"/>
                <w:szCs w:val="20"/>
              </w:rPr>
              <w:t>stopień naukowy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0111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52" w:type="dxa"/>
                <w:shd w:val="clear" w:color="auto" w:fill="auto"/>
              </w:tcPr>
              <w:p w14:paraId="519AA323" w14:textId="171AA887" w:rsidR="00F55CB3" w:rsidRPr="001413F6" w:rsidRDefault="00B51C50" w:rsidP="00F55CB3">
                <w:pPr>
                  <w:spacing w:before="60" w:after="6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B51C50">
                  <w:rPr>
                    <w:rStyle w:val="Tekstzastpczy"/>
                    <w:rFonts w:eastAsiaTheme="minorEastAsia"/>
                    <w:color w:val="92D050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F55CB3" w:rsidRPr="007E2DD5" w14:paraId="554644CD" w14:textId="77777777" w:rsidTr="00F55CB3">
        <w:trPr>
          <w:trHeight w:val="150"/>
        </w:trPr>
        <w:tc>
          <w:tcPr>
            <w:tcW w:w="3510" w:type="dxa"/>
            <w:shd w:val="clear" w:color="auto" w:fill="auto"/>
          </w:tcPr>
          <w:p w14:paraId="7AA6C503" w14:textId="77777777" w:rsidR="00F55CB3" w:rsidRPr="001413F6" w:rsidRDefault="00F55CB3" w:rsidP="00F55CB3">
            <w:pPr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bCs/>
                <w:sz w:val="20"/>
                <w:szCs w:val="20"/>
              </w:rPr>
              <w:t>pracownia, katedra; stanowisko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99170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52" w:type="dxa"/>
                <w:shd w:val="clear" w:color="auto" w:fill="auto"/>
              </w:tcPr>
              <w:p w14:paraId="6AE1033E" w14:textId="73B9343B" w:rsidR="00F55CB3" w:rsidRPr="001413F6" w:rsidRDefault="00B51C50" w:rsidP="00F55CB3">
                <w:pPr>
                  <w:spacing w:before="60" w:after="6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B51C50">
                  <w:rPr>
                    <w:rStyle w:val="Tekstzastpczy"/>
                    <w:rFonts w:eastAsiaTheme="minorEastAsia"/>
                    <w:color w:val="92D050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</w:tbl>
    <w:p w14:paraId="03CA603E" w14:textId="77777777" w:rsidR="00F55CB3" w:rsidRDefault="00F55CB3">
      <w:pPr>
        <w:rPr>
          <w:rFonts w:ascii="Calibri" w:hAnsi="Calibri"/>
        </w:rPr>
      </w:pPr>
    </w:p>
    <w:p w14:paraId="3669EFDB" w14:textId="0A58A5CC" w:rsidR="00F55CB3" w:rsidRPr="00C82652" w:rsidRDefault="00F55CB3" w:rsidP="00C82652">
      <w:pPr>
        <w:spacing w:after="120"/>
        <w:rPr>
          <w:rFonts w:ascii="Calibri" w:hAnsi="Calibri"/>
          <w:i/>
          <w:sz w:val="18"/>
          <w:szCs w:val="18"/>
        </w:rPr>
      </w:pPr>
      <w:r w:rsidRPr="001413F6">
        <w:rPr>
          <w:rFonts w:ascii="Calibri" w:hAnsi="Calibri"/>
          <w:b/>
        </w:rPr>
        <w:t>II. Skład zespołu</w:t>
      </w:r>
      <w:r>
        <w:rPr>
          <w:rFonts w:ascii="Calibri" w:hAnsi="Calibri"/>
        </w:rPr>
        <w:t xml:space="preserve"> </w:t>
      </w:r>
      <w:r w:rsidRPr="00F55CB3">
        <w:rPr>
          <w:rFonts w:ascii="Calibri" w:hAnsi="Calibri"/>
          <w:i/>
          <w:sz w:val="18"/>
          <w:szCs w:val="18"/>
        </w:rPr>
        <w:t>(imię i nazwisko</w:t>
      </w:r>
      <w:r w:rsidRPr="00F55CB3">
        <w:rPr>
          <w:rFonts w:ascii="Calibri" w:hAnsi="Calibri"/>
          <w:bCs/>
          <w:i/>
          <w:sz w:val="18"/>
          <w:szCs w:val="18"/>
        </w:rPr>
        <w:t>; stopień/tytuł naukowy</w:t>
      </w:r>
      <w:r w:rsidR="00642656">
        <w:rPr>
          <w:rFonts w:ascii="Calibri" w:hAnsi="Calibri"/>
          <w:bCs/>
          <w:i/>
          <w:sz w:val="18"/>
          <w:szCs w:val="18"/>
        </w:rPr>
        <w:t xml:space="preserve"> – jeśli dotyczy</w:t>
      </w:r>
      <w:r w:rsidRPr="00F55CB3">
        <w:rPr>
          <w:rFonts w:ascii="Calibri" w:hAnsi="Calibri"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F55CB3" w14:paraId="0224FBB0" w14:textId="77777777" w:rsidTr="00B51C50">
        <w:tc>
          <w:tcPr>
            <w:tcW w:w="9197" w:type="dxa"/>
          </w:tcPr>
          <w:p w14:paraId="19238153" w14:textId="29D0B68D" w:rsidR="00F55CB3" w:rsidRDefault="00F55CB3" w:rsidP="00F55CB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sdt>
              <w:sdtPr>
                <w:rPr>
                  <w:rFonts w:ascii="Calibri" w:hAnsi="Calibri"/>
                </w:rPr>
                <w:id w:val="-6022622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F55CB3" w14:paraId="05509B82" w14:textId="77777777" w:rsidTr="00B51C50">
        <w:tc>
          <w:tcPr>
            <w:tcW w:w="9197" w:type="dxa"/>
          </w:tcPr>
          <w:p w14:paraId="5FD83AB2" w14:textId="075DEC0F" w:rsidR="00F55CB3" w:rsidRDefault="00F55CB3" w:rsidP="00F55CB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sdt>
              <w:sdtPr>
                <w:rPr>
                  <w:rFonts w:ascii="Calibri" w:hAnsi="Calibri"/>
                </w:rPr>
                <w:id w:val="-614754248"/>
                <w:placeholder>
                  <w:docPart w:val="E48B1B415CCA4CC082C9D9A881C2607B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F55CB3" w14:paraId="0E658B16" w14:textId="77777777" w:rsidTr="00B51C50">
        <w:tc>
          <w:tcPr>
            <w:tcW w:w="9197" w:type="dxa"/>
          </w:tcPr>
          <w:p w14:paraId="006A705F" w14:textId="0743074B" w:rsidR="00F55CB3" w:rsidRDefault="00B51C50" w:rsidP="00F55CB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sdt>
              <w:sdtPr>
                <w:rPr>
                  <w:rFonts w:ascii="Calibri" w:hAnsi="Calibri"/>
                </w:rPr>
                <w:id w:val="-1342696790"/>
                <w:placeholder>
                  <w:docPart w:val="C945AB67E6AA4187AE3321D7DDA92D2D"/>
                </w:placeholder>
                <w:showingPlcHdr/>
                <w:text/>
              </w:sdtPr>
              <w:sdtEndPr/>
              <w:sdtContent>
                <w:r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</w:tbl>
    <w:p w14:paraId="263BD715" w14:textId="77777777" w:rsidR="00F55CB3" w:rsidRDefault="00F55CB3">
      <w:pPr>
        <w:rPr>
          <w:rFonts w:ascii="Calibri" w:hAnsi="Calibri"/>
        </w:rPr>
      </w:pPr>
    </w:p>
    <w:p w14:paraId="6990D582" w14:textId="404D16C2" w:rsidR="00F55CB3" w:rsidRPr="00C82652" w:rsidRDefault="00F55CB3" w:rsidP="00C82652">
      <w:pPr>
        <w:spacing w:after="120"/>
        <w:rPr>
          <w:rFonts w:asciiTheme="majorHAnsi" w:hAnsiTheme="majorHAnsi"/>
          <w:b/>
        </w:rPr>
      </w:pPr>
      <w:r w:rsidRPr="001413F6">
        <w:rPr>
          <w:rFonts w:ascii="Calibri" w:hAnsi="Calibri"/>
          <w:b/>
        </w:rPr>
        <w:t xml:space="preserve">III. </w:t>
      </w:r>
      <w:r w:rsidRPr="001413F6">
        <w:rPr>
          <w:rFonts w:asciiTheme="majorHAnsi" w:hAnsiTheme="majorHAnsi"/>
          <w:b/>
        </w:rPr>
        <w:t>Tytuł projektu</w:t>
      </w:r>
      <w:r w:rsidR="004454B7">
        <w:rPr>
          <w:rFonts w:asciiTheme="majorHAnsi" w:hAnsiTheme="majorHAnsi"/>
          <w:b/>
        </w:rPr>
        <w:t xml:space="preserve"> </w:t>
      </w:r>
      <w:r w:rsidR="004454B7" w:rsidRPr="004454B7">
        <w:rPr>
          <w:rFonts w:asciiTheme="majorHAnsi" w:hAnsiTheme="majorHAnsi"/>
          <w:b/>
        </w:rPr>
        <w:t>badawczego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5CB3" w:rsidRPr="007E2DD5" w14:paraId="18667F34" w14:textId="77777777" w:rsidTr="00F55CB3">
        <w:tc>
          <w:tcPr>
            <w:tcW w:w="9062" w:type="dxa"/>
            <w:shd w:val="clear" w:color="auto" w:fill="auto"/>
          </w:tcPr>
          <w:p w14:paraId="00109D13" w14:textId="6F616699" w:rsidR="00F55CB3" w:rsidRPr="001413F6" w:rsidRDefault="00F91564" w:rsidP="00F55CB3">
            <w:pPr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2024003170"/>
                <w:placeholder>
                  <w:docPart w:val="D7720A6FB82F4893A90254C6F10E075C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</w:tbl>
    <w:p w14:paraId="2F2AA231" w14:textId="77777777" w:rsidR="00F55CB3" w:rsidRPr="00F55CB3" w:rsidRDefault="00F55CB3">
      <w:pPr>
        <w:rPr>
          <w:rFonts w:ascii="Calibri" w:hAnsi="Calibri"/>
        </w:rPr>
      </w:pPr>
    </w:p>
    <w:p w14:paraId="119D110E" w14:textId="6342E70A" w:rsidR="00F55CB3" w:rsidRPr="00E81F85" w:rsidRDefault="00F55CB3" w:rsidP="00F55CB3">
      <w:pPr>
        <w:pStyle w:val="Tekstpodstawowy1"/>
        <w:spacing w:line="360" w:lineRule="auto"/>
        <w:jc w:val="both"/>
        <w:rPr>
          <w:rFonts w:ascii="Calibri" w:hAnsi="Calibri"/>
          <w:b w:val="0"/>
          <w:bCs w:val="0"/>
          <w:color w:val="auto"/>
        </w:rPr>
      </w:pPr>
      <w:r w:rsidRPr="001413F6">
        <w:rPr>
          <w:rFonts w:ascii="Calibri" w:hAnsi="Calibri"/>
        </w:rPr>
        <w:t xml:space="preserve">IV. </w:t>
      </w:r>
      <w:r w:rsidR="001413F6" w:rsidRPr="001413F6">
        <w:rPr>
          <w:rFonts w:ascii="Calibri" w:hAnsi="Calibri"/>
          <w:bCs w:val="0"/>
          <w:color w:val="auto"/>
        </w:rPr>
        <w:t>Numer projektu badawczego</w:t>
      </w:r>
      <w:r w:rsidRPr="00E81F85">
        <w:rPr>
          <w:rFonts w:ascii="Calibri" w:hAnsi="Calibri"/>
          <w:b w:val="0"/>
          <w:bCs w:val="0"/>
          <w:color w:val="auto"/>
        </w:rPr>
        <w:t xml:space="preserve"> </w:t>
      </w:r>
      <w:r w:rsidRPr="004454B7">
        <w:rPr>
          <w:rFonts w:ascii="Calibri" w:hAnsi="Calibri"/>
          <w:b w:val="0"/>
          <w:bCs w:val="0"/>
          <w:i/>
          <w:color w:val="auto"/>
          <w:sz w:val="18"/>
          <w:szCs w:val="18"/>
        </w:rPr>
        <w:t>(</w:t>
      </w:r>
      <w:r w:rsidR="00D73DA6" w:rsidRPr="004454B7">
        <w:rPr>
          <w:rFonts w:ascii="Calibri" w:hAnsi="Calibri"/>
          <w:b w:val="0"/>
          <w:i/>
          <w:sz w:val="18"/>
          <w:szCs w:val="18"/>
        </w:rPr>
        <w:t>nadany przez UAP</w:t>
      </w:r>
      <w:r w:rsidRPr="004454B7">
        <w:rPr>
          <w:rFonts w:ascii="Calibri" w:eastAsia="Times New Roman" w:hAnsi="Calibri" w:cs="Times New Roman"/>
          <w:b w:val="0"/>
          <w:bCs w:val="0"/>
          <w:i/>
          <w:color w:val="auto"/>
          <w:kern w:val="0"/>
          <w:sz w:val="18"/>
          <w:szCs w:val="18"/>
          <w:lang w:eastAsia="pl-PL" w:bidi="ar-SA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F55CB3" w:rsidRPr="00E81F85" w14:paraId="1E756F46" w14:textId="77777777" w:rsidTr="00F55CB3">
        <w:tc>
          <w:tcPr>
            <w:tcW w:w="9212" w:type="dxa"/>
          </w:tcPr>
          <w:p w14:paraId="51A412E3" w14:textId="77777777" w:rsidR="00F55CB3" w:rsidRPr="00E81F85" w:rsidRDefault="00F55CB3" w:rsidP="00F55CB3">
            <w:pPr>
              <w:pStyle w:val="Tekstpodstawowy1"/>
              <w:spacing w:before="60" w:after="60" w:line="360" w:lineRule="auto"/>
              <w:rPr>
                <w:rFonts w:ascii="Calibri" w:hAnsi="Calibri"/>
                <w:b w:val="0"/>
                <w:bCs w:val="0"/>
                <w:strike/>
              </w:rPr>
            </w:pPr>
          </w:p>
        </w:tc>
      </w:tr>
    </w:tbl>
    <w:p w14:paraId="1A3A9DFC" w14:textId="77777777" w:rsidR="00F55CB3" w:rsidRPr="00F55CB3" w:rsidRDefault="00F55CB3">
      <w:pPr>
        <w:rPr>
          <w:rFonts w:ascii="Calibri" w:hAnsi="Calibri"/>
        </w:rPr>
      </w:pPr>
    </w:p>
    <w:p w14:paraId="55CB7FF2" w14:textId="5932FC34" w:rsidR="00F55CB3" w:rsidRDefault="00F55CB3" w:rsidP="00F55CB3">
      <w:pPr>
        <w:ind w:left="284" w:hanging="284"/>
        <w:rPr>
          <w:rFonts w:ascii="Calibri" w:hAnsi="Calibri"/>
        </w:rPr>
      </w:pPr>
      <w:r w:rsidRPr="001413F6">
        <w:rPr>
          <w:rFonts w:ascii="Calibri" w:hAnsi="Calibri"/>
          <w:b/>
        </w:rPr>
        <w:t xml:space="preserve">V. </w:t>
      </w:r>
      <w:r w:rsidRPr="001413F6">
        <w:rPr>
          <w:rFonts w:asciiTheme="majorHAnsi" w:hAnsiTheme="majorHAnsi"/>
          <w:b/>
        </w:rPr>
        <w:t>Syntetyczny opis realizowanego zadania badawczego, ze wskazaniem najważniejszych osiągnięć naukowych i zastosowań praktycznych oraz zadań z zakresu działalności upowszechniającej naukę</w:t>
      </w:r>
      <w:r w:rsidRPr="007E2DD5">
        <w:rPr>
          <w:rFonts w:asciiTheme="majorHAnsi" w:hAnsiTheme="majorHAnsi"/>
        </w:rPr>
        <w:t xml:space="preserve"> </w:t>
      </w:r>
    </w:p>
    <w:p w14:paraId="7AF857FA" w14:textId="3D515E10" w:rsidR="00F55CB3" w:rsidRDefault="00B51C50">
      <w:pPr>
        <w:rPr>
          <w:rFonts w:ascii="Calibri" w:hAnsi="Calibri"/>
        </w:rPr>
      </w:pPr>
      <w:r w:rsidRPr="00F55CB3">
        <w:rPr>
          <w:rFonts w:asciiTheme="majorHAnsi" w:hAnsiTheme="majorHAnsi"/>
          <w:i/>
          <w:sz w:val="18"/>
          <w:szCs w:val="18"/>
        </w:rPr>
        <w:t>(</w:t>
      </w:r>
      <w:r>
        <w:rPr>
          <w:rFonts w:asciiTheme="majorHAnsi" w:hAnsiTheme="majorHAnsi"/>
          <w:i/>
          <w:sz w:val="18"/>
          <w:szCs w:val="18"/>
        </w:rPr>
        <w:t>DLA PUNKTU 1 ORAZ 2 max 2</w:t>
      </w:r>
      <w:r w:rsidRPr="00F55CB3">
        <w:rPr>
          <w:rFonts w:asciiTheme="majorHAnsi" w:hAnsiTheme="majorHAnsi"/>
          <w:i/>
          <w:sz w:val="18"/>
          <w:szCs w:val="18"/>
        </w:rPr>
        <w:t>00 wyrazów)</w:t>
      </w:r>
    </w:p>
    <w:p w14:paraId="245415B2" w14:textId="58A7ABA8" w:rsidR="00F55CB3" w:rsidRPr="001413F6" w:rsidRDefault="00014F64">
      <w:pPr>
        <w:rPr>
          <w:rFonts w:ascii="Calibri" w:hAnsi="Calibri"/>
          <w:sz w:val="20"/>
          <w:szCs w:val="20"/>
        </w:rPr>
      </w:pPr>
      <w:r w:rsidRPr="001413F6">
        <w:rPr>
          <w:rFonts w:ascii="Calibri" w:hAnsi="Calibri"/>
          <w:sz w:val="20"/>
          <w:szCs w:val="20"/>
        </w:rPr>
        <w:t xml:space="preserve">1. </w:t>
      </w:r>
      <w:r w:rsidRPr="001413F6">
        <w:rPr>
          <w:rFonts w:asciiTheme="majorHAnsi" w:hAnsiTheme="majorHAnsi"/>
          <w:sz w:val="20"/>
          <w:szCs w:val="20"/>
        </w:rPr>
        <w:t>Cel zadania</w:t>
      </w:r>
      <w:r w:rsidR="00DA1477">
        <w:rPr>
          <w:rFonts w:asciiTheme="majorHAnsi" w:hAnsiTheme="majorHAnsi"/>
          <w:sz w:val="20"/>
          <w:szCs w:val="20"/>
        </w:rPr>
        <w:t xml:space="preserve"> </w:t>
      </w:r>
      <w:r w:rsidR="00DA1477" w:rsidRPr="00F55CB3">
        <w:rPr>
          <w:rFonts w:asciiTheme="majorHAnsi" w:hAnsiTheme="majorHAnsi"/>
          <w:i/>
          <w:sz w:val="18"/>
          <w:szCs w:val="18"/>
        </w:rPr>
        <w:t>(</w:t>
      </w:r>
      <w:r w:rsidR="00DA1477">
        <w:rPr>
          <w:rFonts w:asciiTheme="majorHAnsi" w:hAnsiTheme="majorHAnsi"/>
          <w:i/>
          <w:sz w:val="18"/>
          <w:szCs w:val="18"/>
        </w:rPr>
        <w:t>max 2</w:t>
      </w:r>
      <w:r w:rsidR="00DA1477" w:rsidRPr="00F55CB3">
        <w:rPr>
          <w:rFonts w:asciiTheme="majorHAnsi" w:hAnsiTheme="majorHAnsi"/>
          <w:i/>
          <w:sz w:val="18"/>
          <w:szCs w:val="18"/>
        </w:rPr>
        <w:t>00 wyrazów)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5CB3" w:rsidRPr="001413F6" w14:paraId="1919663B" w14:textId="77777777" w:rsidTr="00F55CB3"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1B84" w14:textId="0334A4C5" w:rsidR="00F55CB3" w:rsidRPr="001413F6" w:rsidRDefault="00F91564" w:rsidP="00014F64">
            <w:pPr>
              <w:spacing w:before="60" w:after="60"/>
              <w:ind w:left="4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697738071"/>
                <w:placeholder>
                  <w:docPart w:val="B97B1851DA65449DB407B59786F1C425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</w:tbl>
    <w:p w14:paraId="38B9F961" w14:textId="77777777" w:rsidR="002D78B3" w:rsidRPr="001413F6" w:rsidRDefault="002D78B3">
      <w:pPr>
        <w:rPr>
          <w:rFonts w:ascii="Calibri" w:hAnsi="Calibri"/>
          <w:sz w:val="20"/>
          <w:szCs w:val="20"/>
        </w:rPr>
      </w:pPr>
    </w:p>
    <w:p w14:paraId="51A0C6FE" w14:textId="275EF4D8" w:rsidR="002D78B3" w:rsidRPr="001413F6" w:rsidRDefault="002D78B3">
      <w:pPr>
        <w:rPr>
          <w:rFonts w:ascii="Calibri" w:hAnsi="Calibri"/>
          <w:sz w:val="20"/>
          <w:szCs w:val="20"/>
        </w:rPr>
      </w:pPr>
      <w:r w:rsidRPr="001413F6">
        <w:rPr>
          <w:rFonts w:ascii="Calibri" w:hAnsi="Calibri"/>
          <w:sz w:val="20"/>
          <w:szCs w:val="20"/>
        </w:rPr>
        <w:t xml:space="preserve">2. </w:t>
      </w:r>
      <w:r w:rsidRPr="001413F6">
        <w:rPr>
          <w:rFonts w:asciiTheme="majorHAnsi" w:hAnsiTheme="majorHAnsi"/>
          <w:sz w:val="20"/>
          <w:szCs w:val="20"/>
        </w:rPr>
        <w:t>Opis zrealizowanych prac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5CB3" w:rsidRPr="001413F6" w14:paraId="3AC47267" w14:textId="77777777" w:rsidTr="00F55CB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3DAF9" w14:textId="57D3E969" w:rsidR="00F55CB3" w:rsidRPr="001413F6" w:rsidRDefault="00F91564" w:rsidP="002D78B3">
            <w:pPr>
              <w:spacing w:before="60" w:after="60"/>
              <w:ind w:left="459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602993608"/>
                <w:placeholder>
                  <w:docPart w:val="A532DDAAD2A54EB4A163EFBB1BFB250A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</w:tbl>
    <w:p w14:paraId="4067C3A8" w14:textId="77777777" w:rsidR="002D78B3" w:rsidRPr="001413F6" w:rsidRDefault="002D78B3">
      <w:pPr>
        <w:rPr>
          <w:rFonts w:ascii="Calibri" w:hAnsi="Calibri"/>
          <w:sz w:val="20"/>
          <w:szCs w:val="20"/>
        </w:rPr>
      </w:pPr>
    </w:p>
    <w:p w14:paraId="72D25E1F" w14:textId="77777777" w:rsidR="00DA1477" w:rsidRDefault="002D78B3">
      <w:pPr>
        <w:rPr>
          <w:rFonts w:asciiTheme="majorHAnsi" w:hAnsiTheme="majorHAnsi"/>
        </w:rPr>
      </w:pPr>
      <w:r w:rsidRPr="001413F6">
        <w:rPr>
          <w:rFonts w:ascii="Calibri" w:hAnsi="Calibri"/>
          <w:sz w:val="20"/>
          <w:szCs w:val="20"/>
        </w:rPr>
        <w:t xml:space="preserve">3. </w:t>
      </w:r>
      <w:r w:rsidRPr="001413F6">
        <w:rPr>
          <w:rFonts w:asciiTheme="majorHAnsi" w:hAnsiTheme="majorHAnsi"/>
          <w:sz w:val="20"/>
          <w:szCs w:val="20"/>
        </w:rPr>
        <w:t>Opis najważniejszych osiągnięć</w:t>
      </w:r>
      <w:r w:rsidRPr="007E2DD5">
        <w:rPr>
          <w:rFonts w:asciiTheme="majorHAnsi" w:hAnsiTheme="majorHAnsi"/>
        </w:rPr>
        <w:t xml:space="preserve"> </w:t>
      </w:r>
    </w:p>
    <w:p w14:paraId="67C9DADF" w14:textId="04EC284A" w:rsidR="002D78B3" w:rsidRPr="002D78B3" w:rsidRDefault="002D78B3">
      <w:pPr>
        <w:rPr>
          <w:rFonts w:ascii="Calibri" w:hAnsi="Calibri"/>
        </w:rPr>
      </w:pPr>
      <w:r w:rsidRPr="002D78B3">
        <w:rPr>
          <w:rFonts w:asciiTheme="majorHAnsi" w:hAnsiTheme="majorHAnsi"/>
          <w:i/>
          <w:sz w:val="18"/>
          <w:szCs w:val="18"/>
        </w:rPr>
        <w:t>(wraz z podaniem punk</w:t>
      </w:r>
      <w:r w:rsidR="00927B7B">
        <w:rPr>
          <w:rFonts w:asciiTheme="majorHAnsi" w:hAnsiTheme="majorHAnsi"/>
          <w:i/>
          <w:sz w:val="18"/>
          <w:szCs w:val="18"/>
        </w:rPr>
        <w:t>t</w:t>
      </w:r>
      <w:r w:rsidRPr="002D78B3">
        <w:rPr>
          <w:rFonts w:asciiTheme="majorHAnsi" w:hAnsiTheme="majorHAnsi"/>
          <w:i/>
          <w:sz w:val="18"/>
          <w:szCs w:val="18"/>
        </w:rPr>
        <w:t>ów parametrycznych)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5CB3" w:rsidRPr="007E2DD5" w14:paraId="0E9E6A9A" w14:textId="77777777" w:rsidTr="00F55CB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D4E6" w14:textId="29E528E0" w:rsidR="00F55CB3" w:rsidRPr="001413F6" w:rsidRDefault="00F91564" w:rsidP="002D78B3">
            <w:pPr>
              <w:spacing w:before="60" w:after="60"/>
              <w:ind w:left="4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780403419"/>
                <w:placeholder>
                  <w:docPart w:val="0B0DB9EBC8BD497B9CD993AD3C9C291F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</w:tbl>
    <w:p w14:paraId="2F7F621E" w14:textId="7F52A092" w:rsidR="002D78B3" w:rsidRDefault="002D78B3"/>
    <w:p w14:paraId="44E3E8B2" w14:textId="6A4ED1E4" w:rsidR="00A91A91" w:rsidRDefault="00A91A91">
      <w:r>
        <w:br w:type="page"/>
      </w:r>
    </w:p>
    <w:p w14:paraId="283E5535" w14:textId="77777777" w:rsidR="002D78B3" w:rsidRPr="001413F6" w:rsidRDefault="002D78B3" w:rsidP="002D78B3">
      <w:pPr>
        <w:ind w:left="34"/>
        <w:contextualSpacing/>
        <w:rPr>
          <w:rFonts w:asciiTheme="majorHAnsi" w:hAnsiTheme="majorHAnsi"/>
          <w:b/>
        </w:rPr>
      </w:pPr>
      <w:r w:rsidRPr="001413F6">
        <w:rPr>
          <w:rFonts w:asciiTheme="majorHAnsi" w:hAnsiTheme="majorHAnsi"/>
          <w:b/>
        </w:rPr>
        <w:lastRenderedPageBreak/>
        <w:t xml:space="preserve">VI. Informacja o poniesionych kosztach na realizację zadania badawczego oraz informacje o nie wykorzystanych środkach, które zostały przydzielone w roku sprawozdawczym </w:t>
      </w:r>
    </w:p>
    <w:p w14:paraId="6592A4EC" w14:textId="77777777" w:rsidR="00DA1477" w:rsidRPr="002702EB" w:rsidRDefault="00DA1477" w:rsidP="00DA1477">
      <w:pPr>
        <w:contextualSpacing/>
        <w:rPr>
          <w:i/>
          <w:sz w:val="18"/>
          <w:szCs w:val="18"/>
        </w:rPr>
      </w:pPr>
      <w:r w:rsidRPr="002702EB">
        <w:rPr>
          <w:i/>
          <w:sz w:val="18"/>
          <w:szCs w:val="18"/>
        </w:rPr>
        <w:t>(należy pobrać zestawienia wydatków z Kwestury przed wpisaniem kwot</w:t>
      </w:r>
      <w:r>
        <w:rPr>
          <w:i/>
          <w:sz w:val="18"/>
          <w:szCs w:val="18"/>
        </w:rPr>
        <w:t xml:space="preserve"> do tabeli</w:t>
      </w:r>
      <w:r w:rsidRPr="002702EB">
        <w:rPr>
          <w:i/>
          <w:sz w:val="18"/>
          <w:szCs w:val="18"/>
        </w:rPr>
        <w:t>)</w:t>
      </w:r>
    </w:p>
    <w:p w14:paraId="28003658" w14:textId="7EEF8B46" w:rsidR="002D78B3" w:rsidRPr="00FB0B50" w:rsidRDefault="002D78B3" w:rsidP="00FB0B50">
      <w:pPr>
        <w:spacing w:after="120"/>
        <w:ind w:left="34"/>
        <w:rPr>
          <w:rFonts w:asciiTheme="majorHAnsi" w:hAnsiTheme="majorHAnsi"/>
          <w:i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255"/>
        <w:gridCol w:w="2268"/>
      </w:tblGrid>
      <w:tr w:rsidR="002D78B3" w:rsidRPr="007E2DD5" w14:paraId="1DD01A37" w14:textId="77777777" w:rsidTr="005F2C41">
        <w:tc>
          <w:tcPr>
            <w:tcW w:w="550" w:type="dxa"/>
            <w:shd w:val="clear" w:color="auto" w:fill="auto"/>
          </w:tcPr>
          <w:p w14:paraId="5108A874" w14:textId="77777777" w:rsidR="002D78B3" w:rsidRPr="002D78B3" w:rsidRDefault="002D78B3" w:rsidP="002D78B3">
            <w:pPr>
              <w:jc w:val="center"/>
              <w:rPr>
                <w:rFonts w:asciiTheme="majorHAnsi" w:hAnsiTheme="majorHAnsi"/>
                <w:b/>
              </w:rPr>
            </w:pPr>
            <w:r w:rsidRPr="002D78B3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6255" w:type="dxa"/>
            <w:shd w:val="clear" w:color="auto" w:fill="auto"/>
          </w:tcPr>
          <w:p w14:paraId="5433410E" w14:textId="77777777" w:rsidR="002D78B3" w:rsidRPr="002D78B3" w:rsidRDefault="002D78B3" w:rsidP="002D78B3">
            <w:pPr>
              <w:jc w:val="center"/>
              <w:rPr>
                <w:rFonts w:asciiTheme="majorHAnsi" w:hAnsiTheme="majorHAnsi"/>
                <w:b/>
              </w:rPr>
            </w:pPr>
            <w:r w:rsidRPr="002D78B3">
              <w:rPr>
                <w:rFonts w:asciiTheme="majorHAnsi" w:hAnsiTheme="majorHAnsi"/>
                <w:b/>
              </w:rPr>
              <w:t>Rodzaj kosztu</w:t>
            </w:r>
          </w:p>
        </w:tc>
        <w:tc>
          <w:tcPr>
            <w:tcW w:w="2268" w:type="dxa"/>
            <w:shd w:val="clear" w:color="auto" w:fill="auto"/>
          </w:tcPr>
          <w:p w14:paraId="4D53AAE6" w14:textId="77777777" w:rsidR="002D78B3" w:rsidRPr="002D78B3" w:rsidRDefault="002D78B3" w:rsidP="002D78B3">
            <w:pPr>
              <w:jc w:val="center"/>
              <w:rPr>
                <w:rFonts w:asciiTheme="majorHAnsi" w:hAnsiTheme="majorHAnsi"/>
                <w:b/>
              </w:rPr>
            </w:pPr>
            <w:r w:rsidRPr="002D78B3">
              <w:rPr>
                <w:rFonts w:ascii="Calibri" w:hAnsi="Calibri"/>
                <w:b/>
              </w:rPr>
              <w:t>Kwota (w zł)</w:t>
            </w:r>
          </w:p>
        </w:tc>
      </w:tr>
      <w:tr w:rsidR="002D78B3" w:rsidRPr="007E2DD5" w14:paraId="214E55BD" w14:textId="77777777" w:rsidTr="005F2C41">
        <w:tc>
          <w:tcPr>
            <w:tcW w:w="550" w:type="dxa"/>
            <w:shd w:val="clear" w:color="auto" w:fill="auto"/>
          </w:tcPr>
          <w:p w14:paraId="538A6F98" w14:textId="77777777" w:rsidR="002D78B3" w:rsidRPr="001413F6" w:rsidRDefault="002D78B3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6255" w:type="dxa"/>
            <w:shd w:val="clear" w:color="auto" w:fill="auto"/>
          </w:tcPr>
          <w:p w14:paraId="00E7FC3B" w14:textId="2E0CE3A5" w:rsidR="002D78B3" w:rsidRPr="001413F6" w:rsidRDefault="00F91564" w:rsidP="005F2C4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790815395"/>
                <w:placeholder>
                  <w:docPart w:val="E99F35DC762E421FAF15DC28AD1039E6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5EC40706" w14:textId="4DBB91EF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678882230"/>
                <w:placeholder>
                  <w:docPart w:val="FE4CBF51B0384100999D1EA7B4842436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2D78B3" w:rsidRPr="007E2DD5" w14:paraId="5902CD91" w14:textId="77777777" w:rsidTr="005F2C41">
        <w:tc>
          <w:tcPr>
            <w:tcW w:w="550" w:type="dxa"/>
            <w:shd w:val="clear" w:color="auto" w:fill="auto"/>
          </w:tcPr>
          <w:p w14:paraId="553BE975" w14:textId="77777777" w:rsidR="002D78B3" w:rsidRPr="001413F6" w:rsidRDefault="002D78B3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6255" w:type="dxa"/>
            <w:shd w:val="clear" w:color="auto" w:fill="auto"/>
          </w:tcPr>
          <w:p w14:paraId="76781760" w14:textId="0BD100CE" w:rsidR="002D78B3" w:rsidRPr="001413F6" w:rsidRDefault="00F91564" w:rsidP="005F2C4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855994900"/>
                <w:placeholder>
                  <w:docPart w:val="DF637AB301114C2983155045F187250B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825B0F6" w14:textId="2C6C1DD5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775012298"/>
                <w:placeholder>
                  <w:docPart w:val="9349547D7E5D4A6E888D2365ED94D243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2D78B3" w:rsidRPr="007E2DD5" w14:paraId="1AE03119" w14:textId="77777777" w:rsidTr="005F2C41">
        <w:tc>
          <w:tcPr>
            <w:tcW w:w="550" w:type="dxa"/>
            <w:shd w:val="clear" w:color="auto" w:fill="auto"/>
          </w:tcPr>
          <w:p w14:paraId="5B952BC9" w14:textId="77777777" w:rsidR="002D78B3" w:rsidRPr="001413F6" w:rsidRDefault="002D78B3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6255" w:type="dxa"/>
            <w:shd w:val="clear" w:color="auto" w:fill="auto"/>
          </w:tcPr>
          <w:p w14:paraId="04BD9E62" w14:textId="07E40E1D" w:rsidR="002D78B3" w:rsidRPr="001413F6" w:rsidRDefault="00F91564" w:rsidP="005F2C4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976802186"/>
                <w:placeholder>
                  <w:docPart w:val="5F16E8953B6246E7B5EC7C7DD2CCD33F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971B957" w14:textId="5AF29F53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312678421"/>
                <w:placeholder>
                  <w:docPart w:val="8D73C20F8D9A4E3F907B9C7F1103F11A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2D78B3" w:rsidRPr="007E2DD5" w14:paraId="3712EA2B" w14:textId="77777777" w:rsidTr="005F2C41">
        <w:tc>
          <w:tcPr>
            <w:tcW w:w="550" w:type="dxa"/>
            <w:shd w:val="clear" w:color="auto" w:fill="auto"/>
          </w:tcPr>
          <w:p w14:paraId="25C8548A" w14:textId="77777777" w:rsidR="002D78B3" w:rsidRPr="001413F6" w:rsidRDefault="002D78B3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6255" w:type="dxa"/>
            <w:shd w:val="clear" w:color="auto" w:fill="auto"/>
          </w:tcPr>
          <w:p w14:paraId="115FFE6A" w14:textId="4016EB9D" w:rsidR="002D78B3" w:rsidRPr="001413F6" w:rsidRDefault="00F91564" w:rsidP="005F2C4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867505787"/>
                <w:placeholder>
                  <w:docPart w:val="4F0C136882B84D74AACFB9460D11A99B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AAFD88A" w14:textId="13AB5F8D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333923225"/>
                <w:placeholder>
                  <w:docPart w:val="52B4EEF121AA465790DE0A7C01237DA6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2D78B3" w:rsidRPr="007E2DD5" w14:paraId="06A5675A" w14:textId="77777777" w:rsidTr="005F2C41">
        <w:tc>
          <w:tcPr>
            <w:tcW w:w="550" w:type="dxa"/>
            <w:shd w:val="clear" w:color="auto" w:fill="auto"/>
          </w:tcPr>
          <w:p w14:paraId="6BAE4AC3" w14:textId="77777777" w:rsidR="002D78B3" w:rsidRPr="001413F6" w:rsidRDefault="002D78B3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6255" w:type="dxa"/>
            <w:shd w:val="clear" w:color="auto" w:fill="auto"/>
          </w:tcPr>
          <w:p w14:paraId="1876FE33" w14:textId="02F34584" w:rsidR="002D78B3" w:rsidRPr="001413F6" w:rsidRDefault="00F91564" w:rsidP="005F2C4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275557261"/>
                <w:placeholder>
                  <w:docPart w:val="4DBDA30E0C8C443A8A611F200D3BDF4D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802989C" w14:textId="0698D284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67122226"/>
                <w:placeholder>
                  <w:docPart w:val="95E591DCBB9540B7B18ED987619A51EC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2D78B3" w:rsidRPr="007E2DD5" w14:paraId="1CBC26AC" w14:textId="77777777" w:rsidTr="005F2C41">
        <w:tc>
          <w:tcPr>
            <w:tcW w:w="550" w:type="dxa"/>
            <w:shd w:val="clear" w:color="auto" w:fill="auto"/>
          </w:tcPr>
          <w:p w14:paraId="127A9089" w14:textId="77777777" w:rsidR="002D78B3" w:rsidRPr="001413F6" w:rsidRDefault="002D78B3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13F6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6255" w:type="dxa"/>
            <w:shd w:val="clear" w:color="auto" w:fill="auto"/>
          </w:tcPr>
          <w:p w14:paraId="03078B06" w14:textId="36B2C817" w:rsidR="002D78B3" w:rsidRPr="001413F6" w:rsidRDefault="00F91564" w:rsidP="005F2C4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301456668"/>
                <w:placeholder>
                  <w:docPart w:val="962D1182C5CA4B459666E490AB8FE12D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536D21F2" w14:textId="509C9587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91357593"/>
                <w:placeholder>
                  <w:docPart w:val="F8A77834E853413EA94A636A17E85842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B51C50" w:rsidRPr="007E2DD5" w14:paraId="798BEAE6" w14:textId="77777777" w:rsidTr="005F2C41">
        <w:tc>
          <w:tcPr>
            <w:tcW w:w="550" w:type="dxa"/>
            <w:shd w:val="clear" w:color="auto" w:fill="auto"/>
          </w:tcPr>
          <w:p w14:paraId="56F2A0C9" w14:textId="0B234CE7" w:rsidR="00B51C50" w:rsidRPr="001413F6" w:rsidRDefault="00B51C50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6255" w:type="dxa"/>
            <w:shd w:val="clear" w:color="auto" w:fill="auto"/>
          </w:tcPr>
          <w:p w14:paraId="350F3362" w14:textId="521904C5" w:rsidR="00B51C50" w:rsidRDefault="00F91564" w:rsidP="005F2C41">
            <w:pPr>
              <w:spacing w:before="60" w:after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71302451"/>
                <w:placeholder>
                  <w:docPart w:val="93B0827060164B7BAE8EF9EFA3FF8795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33313D0" w14:textId="56CCAF6B" w:rsidR="00B51C50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87863161"/>
                <w:placeholder>
                  <w:docPart w:val="6E646BAD46634C3C86EA6C96F4CAC91F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B51C50" w:rsidRPr="007E2DD5" w14:paraId="1571EC07" w14:textId="77777777" w:rsidTr="005F2C41">
        <w:tc>
          <w:tcPr>
            <w:tcW w:w="550" w:type="dxa"/>
            <w:shd w:val="clear" w:color="auto" w:fill="auto"/>
          </w:tcPr>
          <w:p w14:paraId="1CC3A32D" w14:textId="04CCCE92" w:rsidR="00B51C50" w:rsidRPr="001413F6" w:rsidRDefault="00B51C50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6255" w:type="dxa"/>
            <w:shd w:val="clear" w:color="auto" w:fill="auto"/>
          </w:tcPr>
          <w:p w14:paraId="1857A5C1" w14:textId="6E0FC8C4" w:rsidR="00B51C50" w:rsidRDefault="00F91564" w:rsidP="005F2C41">
            <w:pPr>
              <w:spacing w:before="60" w:after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64969128"/>
                <w:placeholder>
                  <w:docPart w:val="DF54645998664BB3B6365A9628699584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57E9DA0" w14:textId="334F0DCD" w:rsidR="00B51C50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876538567"/>
                <w:placeholder>
                  <w:docPart w:val="EBDEF424D2224BF6979B131B7F7BFCDB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B51C50" w:rsidRPr="007E2DD5" w14:paraId="44124998" w14:textId="77777777" w:rsidTr="005F2C41">
        <w:tc>
          <w:tcPr>
            <w:tcW w:w="550" w:type="dxa"/>
            <w:shd w:val="clear" w:color="auto" w:fill="auto"/>
          </w:tcPr>
          <w:p w14:paraId="3A2E3768" w14:textId="321F1E3B" w:rsidR="00B51C50" w:rsidRPr="001413F6" w:rsidRDefault="00B51C50" w:rsidP="002D78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6255" w:type="dxa"/>
            <w:shd w:val="clear" w:color="auto" w:fill="auto"/>
          </w:tcPr>
          <w:p w14:paraId="1A10739D" w14:textId="46BA76E6" w:rsidR="00B51C50" w:rsidRDefault="00F91564" w:rsidP="005F2C41">
            <w:pPr>
              <w:spacing w:before="60" w:after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17448661"/>
                <w:placeholder>
                  <w:docPart w:val="D5031D2F59DD4403BEF2D7D054AC0321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043017EB" w14:textId="3B841F4D" w:rsidR="00B51C50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2036929022"/>
                <w:placeholder>
                  <w:docPart w:val="5CD8D6E6CC1044CDAC5A33097A62B6BE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2D78B3" w:rsidRPr="007E2DD5" w14:paraId="3EAA561E" w14:textId="77777777" w:rsidTr="005F2C41">
        <w:tc>
          <w:tcPr>
            <w:tcW w:w="6805" w:type="dxa"/>
            <w:gridSpan w:val="2"/>
            <w:shd w:val="clear" w:color="auto" w:fill="auto"/>
          </w:tcPr>
          <w:p w14:paraId="79245239" w14:textId="77777777" w:rsidR="002D78B3" w:rsidRPr="001413F6" w:rsidRDefault="002D78B3" w:rsidP="005F2C41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413F6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14:paraId="01734853" w14:textId="070BB43F" w:rsidR="002D78B3" w:rsidRPr="001413F6" w:rsidRDefault="00F91564" w:rsidP="005F2C41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761037822"/>
                <w:placeholder>
                  <w:docPart w:val="7B25CA5873F84ED7B7ED9EBB978D8F39"/>
                </w:placeholder>
                <w:showingPlcHdr/>
                <w:text/>
              </w:sdtPr>
              <w:sdtEndPr/>
              <w:sdtContent>
                <w:r w:rsidR="00B51C50" w:rsidRPr="00B51C50">
                  <w:rPr>
                    <w:rStyle w:val="Tekstzastpczy"/>
                    <w:rFonts w:eastAsiaTheme="minorEastAsia"/>
                    <w:color w:val="92D050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</w:tbl>
    <w:p w14:paraId="2B319288" w14:textId="3A31D629" w:rsidR="002D78B3" w:rsidRDefault="002D78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A91A91" w14:paraId="2E49F171" w14:textId="77777777" w:rsidTr="00A91A91">
        <w:tc>
          <w:tcPr>
            <w:tcW w:w="9197" w:type="dxa"/>
          </w:tcPr>
          <w:tbl>
            <w:tblPr>
              <w:tblpPr w:leftFromText="141" w:rightFromText="141" w:vertAnchor="text" w:horzAnchor="page" w:tblpXSpec="center" w:tblpY="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0"/>
              <w:gridCol w:w="3390"/>
              <w:gridCol w:w="2381"/>
            </w:tblGrid>
            <w:tr w:rsidR="00A91A91" w:rsidRPr="007E2DD5" w14:paraId="2592D97E" w14:textId="77777777" w:rsidTr="007F08EF">
              <w:tc>
                <w:tcPr>
                  <w:tcW w:w="5240" w:type="dxa"/>
                  <w:gridSpan w:val="2"/>
                  <w:shd w:val="clear" w:color="auto" w:fill="auto"/>
                </w:tcPr>
                <w:p w14:paraId="4B4AC4A7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dotacja otrzymana w roku 201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7 przeniesiona na rok 2018</w:t>
                  </w: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0E672213" w14:textId="77777777" w:rsidR="00A91A91" w:rsidRPr="001413F6" w:rsidRDefault="00F91564" w:rsidP="00A91A91">
                  <w:pPr>
                    <w:spacing w:before="60" w:after="60"/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2102981908"/>
                      <w:placeholder>
                        <w:docPart w:val="8925D1BAD04C407FAD2AD0F43BE08B68"/>
                      </w:placeholder>
                      <w:showingPlcHdr/>
                      <w:text/>
                    </w:sdtPr>
                    <w:sdtEndPr/>
                    <w:sdtContent>
                      <w:r w:rsidR="00A91A91" w:rsidRPr="00B51C50">
                        <w:rPr>
                          <w:rStyle w:val="Tekstzastpczy"/>
                          <w:rFonts w:eastAsiaTheme="minorEastAsia"/>
                          <w:color w:val="92D050"/>
                          <w:sz w:val="18"/>
                          <w:szCs w:val="18"/>
                        </w:rPr>
                        <w:t>Kliknij lub naciśnij tutaj, aby wprowadzić tekst.</w:t>
                      </w:r>
                    </w:sdtContent>
                  </w:sdt>
                </w:p>
              </w:tc>
            </w:tr>
            <w:tr w:rsidR="00A91A91" w:rsidRPr="007E2DD5" w14:paraId="0CB4A09F" w14:textId="77777777" w:rsidTr="007F08EF">
              <w:tc>
                <w:tcPr>
                  <w:tcW w:w="5240" w:type="dxa"/>
                  <w:gridSpan w:val="2"/>
                  <w:shd w:val="clear" w:color="auto" w:fill="auto"/>
                </w:tcPr>
                <w:p w14:paraId="0DAE7F28" w14:textId="77777777" w:rsidR="00A91A91" w:rsidRPr="001413F6" w:rsidRDefault="00A91A91" w:rsidP="00A91A91">
                  <w:pPr>
                    <w:tabs>
                      <w:tab w:val="left" w:pos="5529"/>
                    </w:tabs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d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otacja otrzymana w roku 2018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7A50E6D6" w14:textId="77777777" w:rsidR="00A91A91" w:rsidRPr="001413F6" w:rsidRDefault="00F91564" w:rsidP="00A91A91">
                  <w:pPr>
                    <w:spacing w:before="60" w:after="60"/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631991831"/>
                      <w:placeholder>
                        <w:docPart w:val="6F102BB0E5674DA18A02616CB4A38D77"/>
                      </w:placeholder>
                      <w:showingPlcHdr/>
                      <w:text/>
                    </w:sdtPr>
                    <w:sdtEndPr/>
                    <w:sdtContent>
                      <w:r w:rsidR="00A91A91" w:rsidRPr="00B51C50">
                        <w:rPr>
                          <w:rStyle w:val="Tekstzastpczy"/>
                          <w:rFonts w:eastAsiaTheme="minorEastAsia"/>
                          <w:color w:val="92D050"/>
                          <w:sz w:val="18"/>
                          <w:szCs w:val="18"/>
                        </w:rPr>
                        <w:t>Kliknij lub naciśnij tutaj, aby wprowadzić tekst.</w:t>
                      </w:r>
                    </w:sdtContent>
                  </w:sdt>
                </w:p>
              </w:tc>
            </w:tr>
            <w:tr w:rsidR="00A91A91" w:rsidRPr="007E2DD5" w14:paraId="0F0CD398" w14:textId="77777777" w:rsidTr="007F08EF">
              <w:trPr>
                <w:trHeight w:val="425"/>
              </w:trPr>
              <w:tc>
                <w:tcPr>
                  <w:tcW w:w="1850" w:type="dxa"/>
                  <w:vMerge w:val="restart"/>
                  <w:shd w:val="clear" w:color="auto" w:fill="auto"/>
                </w:tcPr>
                <w:p w14:paraId="0882B76D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d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otacja wykorzystana w roku 2018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14:paraId="19C384E6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e środków z dotacji 2017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7CCE3D26" w14:textId="77777777" w:rsidR="00A91A91" w:rsidRPr="001413F6" w:rsidRDefault="00F91564" w:rsidP="00A91A91">
                  <w:pPr>
                    <w:spacing w:before="60" w:after="60"/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967630250"/>
                      <w:placeholder>
                        <w:docPart w:val="CF52BC125E584226BA79748EF9385835"/>
                      </w:placeholder>
                      <w:showingPlcHdr/>
                      <w:text/>
                    </w:sdtPr>
                    <w:sdtEndPr/>
                    <w:sdtContent>
                      <w:r w:rsidR="00A91A91" w:rsidRPr="00B51C50">
                        <w:rPr>
                          <w:rStyle w:val="Tekstzastpczy"/>
                          <w:rFonts w:eastAsiaTheme="minorEastAsia"/>
                          <w:color w:val="92D050"/>
                          <w:sz w:val="18"/>
                          <w:szCs w:val="18"/>
                        </w:rPr>
                        <w:t>Kliknij lub naciśnij tutaj, aby wprowadzić tekst.</w:t>
                      </w:r>
                    </w:sdtContent>
                  </w:sdt>
                </w:p>
              </w:tc>
            </w:tr>
            <w:tr w:rsidR="00A91A91" w:rsidRPr="007E2DD5" w14:paraId="17035F9F" w14:textId="77777777" w:rsidTr="007F08EF">
              <w:tc>
                <w:tcPr>
                  <w:tcW w:w="1850" w:type="dxa"/>
                  <w:vMerge/>
                  <w:shd w:val="clear" w:color="auto" w:fill="auto"/>
                </w:tcPr>
                <w:p w14:paraId="7A1E1A33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6FE00844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e środków z dotacji 2018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00AA0EB8" w14:textId="77777777" w:rsidR="00A91A91" w:rsidRPr="001413F6" w:rsidRDefault="00F91564" w:rsidP="00A91A91">
                  <w:pPr>
                    <w:spacing w:before="60" w:after="60"/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868411641"/>
                      <w:placeholder>
                        <w:docPart w:val="A4E996F7EFC149FB8385E71076973EC4"/>
                      </w:placeholder>
                      <w:showingPlcHdr/>
                      <w:text/>
                    </w:sdtPr>
                    <w:sdtEndPr/>
                    <w:sdtContent>
                      <w:r w:rsidR="00A91A91" w:rsidRPr="00B51C50">
                        <w:rPr>
                          <w:rStyle w:val="Tekstzastpczy"/>
                          <w:rFonts w:eastAsiaTheme="minorEastAsia"/>
                          <w:color w:val="92D050"/>
                          <w:sz w:val="18"/>
                          <w:szCs w:val="18"/>
                        </w:rPr>
                        <w:t>Kliknij lub naciśnij tutaj, aby wprowadzić tekst.</w:t>
                      </w:r>
                    </w:sdtContent>
                  </w:sdt>
                </w:p>
              </w:tc>
            </w:tr>
            <w:tr w:rsidR="00A91A91" w:rsidRPr="007E2DD5" w14:paraId="6A597DE6" w14:textId="77777777" w:rsidTr="007F08EF">
              <w:trPr>
                <w:trHeight w:val="451"/>
              </w:trPr>
              <w:tc>
                <w:tcPr>
                  <w:tcW w:w="1850" w:type="dxa"/>
                  <w:vMerge w:val="restart"/>
                  <w:shd w:val="clear" w:color="auto" w:fill="auto"/>
                </w:tcPr>
                <w:p w14:paraId="777801C5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dotacja niewykorzystana w roku 201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14:paraId="51E8D1F2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e środków z dotacji 2017</w:t>
                  </w: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6BCB1E62" w14:textId="77777777" w:rsidR="00A91A91" w:rsidRPr="001413F6" w:rsidRDefault="00F91564" w:rsidP="00A91A91">
                  <w:pPr>
                    <w:spacing w:before="60" w:after="60"/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143361588"/>
                      <w:placeholder>
                        <w:docPart w:val="5E21A95E752F443C977746E21A66DD30"/>
                      </w:placeholder>
                      <w:showingPlcHdr/>
                      <w:text/>
                    </w:sdtPr>
                    <w:sdtEndPr/>
                    <w:sdtContent>
                      <w:r w:rsidR="00A91A91" w:rsidRPr="00B51C50">
                        <w:rPr>
                          <w:rStyle w:val="Tekstzastpczy"/>
                          <w:rFonts w:eastAsiaTheme="minorEastAsia"/>
                          <w:color w:val="92D050"/>
                          <w:sz w:val="18"/>
                          <w:szCs w:val="18"/>
                        </w:rPr>
                        <w:t>Kliknij lub naciśnij tutaj, aby wprowadzić tekst.</w:t>
                      </w:r>
                    </w:sdtContent>
                  </w:sdt>
                </w:p>
              </w:tc>
            </w:tr>
            <w:tr w:rsidR="00A91A91" w:rsidRPr="007E2DD5" w14:paraId="2D111F2B" w14:textId="77777777" w:rsidTr="007F08EF">
              <w:tc>
                <w:tcPr>
                  <w:tcW w:w="1850" w:type="dxa"/>
                  <w:vMerge/>
                  <w:shd w:val="clear" w:color="auto" w:fill="auto"/>
                </w:tcPr>
                <w:p w14:paraId="063FDAC4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5AB84E7E" w14:textId="77777777" w:rsidR="00A91A91" w:rsidRPr="001413F6" w:rsidRDefault="00A91A91" w:rsidP="00A91A91">
                  <w:pPr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r w:rsidRPr="001413F6">
                    <w:rPr>
                      <w:rFonts w:asciiTheme="majorHAnsi" w:eastAsia="Calibri" w:hAnsiTheme="majorHAnsi"/>
                      <w:sz w:val="20"/>
                      <w:szCs w:val="20"/>
                    </w:rPr>
                    <w:t>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</w:rPr>
                    <w:t>e środków z dotacji 2018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6BA827F0" w14:textId="77777777" w:rsidR="00A91A91" w:rsidRPr="001413F6" w:rsidRDefault="00F91564" w:rsidP="00A91A91">
                  <w:pPr>
                    <w:spacing w:before="60" w:after="60"/>
                    <w:jc w:val="right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981531406"/>
                      <w:placeholder>
                        <w:docPart w:val="718044D9E8A744A19AD8465DDAF7C129"/>
                      </w:placeholder>
                      <w:showingPlcHdr/>
                      <w:text/>
                    </w:sdtPr>
                    <w:sdtEndPr/>
                    <w:sdtContent>
                      <w:r w:rsidR="00A91A91" w:rsidRPr="00B51C50">
                        <w:rPr>
                          <w:rStyle w:val="Tekstzastpczy"/>
                          <w:rFonts w:eastAsiaTheme="minorEastAsia"/>
                          <w:color w:val="92D050"/>
                          <w:sz w:val="18"/>
                          <w:szCs w:val="18"/>
                        </w:rPr>
                        <w:t>Kliknij lub naciśnij tutaj, aby wprowadzić tekst.</w:t>
                      </w:r>
                    </w:sdtContent>
                  </w:sdt>
                </w:p>
              </w:tc>
            </w:tr>
          </w:tbl>
          <w:p w14:paraId="1AB6BEF3" w14:textId="544C837C" w:rsidR="00A91A91" w:rsidRDefault="00A91A91"/>
          <w:p w14:paraId="165D0464" w14:textId="77777777" w:rsidR="00A91A91" w:rsidRDefault="00A91A91"/>
          <w:p w14:paraId="35AA984B" w14:textId="77777777" w:rsidR="00A91A91" w:rsidRDefault="00A91A91"/>
          <w:p w14:paraId="4E897430" w14:textId="77777777" w:rsidR="00A91A91" w:rsidRDefault="00A91A91"/>
          <w:p w14:paraId="44030E9F" w14:textId="1C50903B" w:rsidR="00A91A91" w:rsidRDefault="00A91A91"/>
          <w:p w14:paraId="59B9E04E" w14:textId="1DF62E7C" w:rsidR="00A91A91" w:rsidRDefault="00A91A91"/>
          <w:p w14:paraId="0861FBC1" w14:textId="254B5386" w:rsidR="00A91A91" w:rsidRDefault="00A91A91"/>
          <w:p w14:paraId="55CFFD9E" w14:textId="4CC62DFA" w:rsidR="00A91A91" w:rsidRDefault="00A91A91"/>
          <w:p w14:paraId="69DEC0F6" w14:textId="7A1CBC32" w:rsidR="00A91A91" w:rsidRDefault="00A91A91"/>
          <w:p w14:paraId="3B6CD335" w14:textId="155AE43B" w:rsidR="00A91A91" w:rsidRDefault="00A91A91"/>
          <w:p w14:paraId="5AF26A72" w14:textId="46532E4E" w:rsidR="00A91A91" w:rsidRDefault="00A91A91"/>
          <w:p w14:paraId="002434CA" w14:textId="0317D6FA" w:rsidR="00A91A91" w:rsidRDefault="00A91A91"/>
          <w:p w14:paraId="449EF602" w14:textId="7C56D57D" w:rsidR="00A91A91" w:rsidRDefault="00A91A91"/>
          <w:p w14:paraId="2A491A37" w14:textId="7D9D38B6" w:rsidR="00A91A91" w:rsidRDefault="00A91A91"/>
          <w:p w14:paraId="1395A18B" w14:textId="1A4B2A30" w:rsidR="00A91A91" w:rsidRDefault="00A91A91"/>
          <w:p w14:paraId="509E35C0" w14:textId="007D931E" w:rsidR="00A91A91" w:rsidRDefault="00A91A91"/>
          <w:p w14:paraId="6C8193AD" w14:textId="1AC5D538" w:rsidR="00A91A91" w:rsidRDefault="00A91A91"/>
          <w:p w14:paraId="329185B5" w14:textId="1833FB54" w:rsidR="00A91A91" w:rsidRDefault="00A91A91"/>
          <w:p w14:paraId="1D3D8F53" w14:textId="1BB1ABCF" w:rsidR="00A91A91" w:rsidRDefault="00A91A91"/>
          <w:p w14:paraId="0A18E098" w14:textId="20DDC609" w:rsidR="00A91A91" w:rsidRDefault="00A91A91"/>
          <w:p w14:paraId="7702FA98" w14:textId="174D95C3" w:rsidR="00A91A91" w:rsidRDefault="00A91A91"/>
          <w:p w14:paraId="16770860" w14:textId="7B7C2075" w:rsidR="00A91A91" w:rsidRDefault="00A91A91"/>
          <w:p w14:paraId="63F6354B" w14:textId="54D42E10" w:rsidR="00A91A91" w:rsidRDefault="00A91A91"/>
          <w:p w14:paraId="6AF7EF5B" w14:textId="0C54D194" w:rsidR="00A91A91" w:rsidRDefault="00A91A91"/>
          <w:p w14:paraId="2CF8CEC4" w14:textId="2A19CD2D" w:rsidR="00A91A91" w:rsidRDefault="00A91A91"/>
          <w:p w14:paraId="3DCF3345" w14:textId="77777777" w:rsidR="00A91A91" w:rsidRPr="007E018E" w:rsidRDefault="00A91A91" w:rsidP="00A91A91">
            <w:pPr>
              <w:ind w:left="53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7E018E">
              <w:rPr>
                <w:rFonts w:asciiTheme="majorHAnsi" w:hAnsiTheme="majorHAnsi"/>
              </w:rPr>
              <w:t>Aprobata Kwestury</w:t>
            </w:r>
          </w:p>
          <w:p w14:paraId="50EEB25C" w14:textId="77777777" w:rsidR="00A91A91" w:rsidRPr="005F2C41" w:rsidRDefault="00A91A91" w:rsidP="00A91A91">
            <w:pPr>
              <w:ind w:left="5387"/>
              <w:rPr>
                <w:rFonts w:asciiTheme="majorHAnsi" w:hAnsiTheme="majorHAnsi"/>
                <w:i/>
                <w:sz w:val="18"/>
                <w:szCs w:val="18"/>
              </w:rPr>
            </w:pPr>
            <w:r w:rsidRPr="005F2C41">
              <w:rPr>
                <w:rFonts w:asciiTheme="majorHAnsi" w:hAnsiTheme="majorHAnsi"/>
                <w:i/>
                <w:sz w:val="18"/>
                <w:szCs w:val="18"/>
              </w:rPr>
              <w:t xml:space="preserve"> (dot. części finansowej)</w:t>
            </w:r>
          </w:p>
          <w:p w14:paraId="703D5A85" w14:textId="77777777" w:rsidR="00A91A91" w:rsidRDefault="00A91A91" w:rsidP="00A91A9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CC69E1E" w14:textId="77777777" w:rsidR="00A91A91" w:rsidRDefault="00A91A91" w:rsidP="00A91A9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AACE433" w14:textId="77777777" w:rsidR="00A91A91" w:rsidRDefault="00A91A91" w:rsidP="00A91A9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BB69BF" w14:textId="77777777" w:rsidR="00A91A91" w:rsidRPr="007E2DD5" w:rsidRDefault="00A91A91" w:rsidP="00A91A91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2988" w:type="dxa"/>
              <w:tblInd w:w="5000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5"/>
            </w:tblGrid>
            <w:tr w:rsidR="00A91A91" w:rsidRPr="00F55CB3" w14:paraId="51AAAC91" w14:textId="77777777" w:rsidTr="007F08EF">
              <w:trPr>
                <w:trHeight w:val="195"/>
              </w:trPr>
              <w:tc>
                <w:tcPr>
                  <w:tcW w:w="2988" w:type="dxa"/>
                  <w:tcBorders>
                    <w:top w:val="single" w:sz="4" w:space="0" w:color="auto"/>
                    <w:bottom w:val="nil"/>
                  </w:tcBorders>
                </w:tcPr>
                <w:p w14:paraId="01D4897A" w14:textId="77777777" w:rsidR="00A91A91" w:rsidRPr="005F2C41" w:rsidRDefault="00A91A91" w:rsidP="00A91A91">
                  <w:pPr>
                    <w:pStyle w:val="Nagwek2"/>
                    <w:numPr>
                      <w:ilvl w:val="0"/>
                      <w:numId w:val="0"/>
                    </w:numPr>
                    <w:ind w:left="2624" w:hanging="2624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5F2C41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t>data i podpis</w:t>
                  </w:r>
                </w:p>
              </w:tc>
            </w:tr>
          </w:tbl>
          <w:p w14:paraId="3AE0EF65" w14:textId="0DFB98D6" w:rsidR="00A91A91" w:rsidRDefault="00A91A91"/>
          <w:p w14:paraId="455D7B24" w14:textId="10205900" w:rsidR="00A91A91" w:rsidRDefault="00A91A91"/>
        </w:tc>
      </w:tr>
    </w:tbl>
    <w:p w14:paraId="5B95131E" w14:textId="77777777" w:rsidR="007E2DD5" w:rsidRPr="007E2DD5" w:rsidRDefault="007E2DD5" w:rsidP="007E2DD5">
      <w:pPr>
        <w:rPr>
          <w:rFonts w:asciiTheme="majorHAnsi" w:hAnsiTheme="majorHAnsi"/>
        </w:rPr>
      </w:pPr>
    </w:p>
    <w:p w14:paraId="397166DF" w14:textId="6952624E" w:rsidR="001413F6" w:rsidRPr="00E81F85" w:rsidRDefault="001413F6" w:rsidP="001413F6">
      <w:pPr>
        <w:pStyle w:val="Tekstpodstawowy1"/>
        <w:jc w:val="both"/>
        <w:rPr>
          <w:rFonts w:ascii="Calibri" w:hAnsi="Calibri"/>
          <w:bCs w:val="0"/>
          <w:color w:val="auto"/>
        </w:rPr>
      </w:pPr>
      <w:r>
        <w:rPr>
          <w:rFonts w:ascii="Calibri" w:hAnsi="Calibri"/>
          <w:bCs w:val="0"/>
          <w:color w:val="auto"/>
        </w:rPr>
        <w:t>VII</w:t>
      </w:r>
      <w:r w:rsidRPr="00E81F85">
        <w:rPr>
          <w:rFonts w:ascii="Calibri" w:hAnsi="Calibri"/>
          <w:bCs w:val="0"/>
          <w:color w:val="auto"/>
        </w:rPr>
        <w:t xml:space="preserve">. OPINIA OPIEKUNA MERYTORYCZNEGO/PROMOTORA </w:t>
      </w:r>
    </w:p>
    <w:p w14:paraId="428B67FA" w14:textId="66D22F79" w:rsidR="001413F6" w:rsidRPr="00FB0B50" w:rsidRDefault="001413F6" w:rsidP="00FB0B50">
      <w:pPr>
        <w:pStyle w:val="Tekstpodstawowy1"/>
        <w:spacing w:after="120"/>
        <w:ind w:left="425"/>
        <w:jc w:val="both"/>
        <w:rPr>
          <w:rFonts w:ascii="Calibri" w:hAnsi="Calibri"/>
          <w:b w:val="0"/>
          <w:bCs w:val="0"/>
          <w:i/>
          <w:color w:val="auto"/>
          <w:sz w:val="18"/>
          <w:szCs w:val="18"/>
        </w:rPr>
      </w:pPr>
      <w:r w:rsidRPr="001413F6">
        <w:rPr>
          <w:rFonts w:ascii="Calibri" w:hAnsi="Calibri"/>
          <w:b w:val="0"/>
          <w:bCs w:val="0"/>
          <w:i/>
          <w:color w:val="auto"/>
          <w:sz w:val="18"/>
          <w:szCs w:val="18"/>
        </w:rPr>
        <w:t>(dotyczy magistrów i doktorantów)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413F6" w:rsidRPr="00AC1419" w14:paraId="4EA415FD" w14:textId="77777777" w:rsidTr="001413F6">
        <w:sdt>
          <w:sdtPr>
            <w:rPr>
              <w:rFonts w:ascii="Calibri" w:hAnsi="Calibri"/>
              <w:b w:val="0"/>
              <w:bCs w:val="0"/>
              <w:color w:val="auto"/>
            </w:rPr>
            <w:id w:val="-1618209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14:paraId="5A2B6A91" w14:textId="017CB889" w:rsidR="001413F6" w:rsidRPr="00AC1419" w:rsidRDefault="00A91A91" w:rsidP="00A91A91">
                <w:pPr>
                  <w:pStyle w:val="Tekstpodstawowy1"/>
                  <w:spacing w:before="60" w:after="60" w:line="240" w:lineRule="auto"/>
                  <w:jc w:val="both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 w:rsidRPr="00A91A91">
                  <w:rPr>
                    <w:rStyle w:val="Tekstzastpczy"/>
                    <w:color w:val="92D050"/>
                  </w:rPr>
                  <w:t>Kliknij lub naciśnij tutaj, aby wprowadzić tekst.</w:t>
                </w:r>
              </w:p>
            </w:tc>
          </w:sdtContent>
        </w:sdt>
      </w:tr>
    </w:tbl>
    <w:p w14:paraId="010B50E6" w14:textId="77777777" w:rsidR="007E2DD5" w:rsidRPr="00AC1419" w:rsidRDefault="007E2DD5" w:rsidP="007E2DD5">
      <w:pPr>
        <w:rPr>
          <w:rFonts w:asciiTheme="majorHAnsi" w:hAnsiTheme="majorHAnsi"/>
        </w:rPr>
      </w:pPr>
    </w:p>
    <w:p w14:paraId="732F4792" w14:textId="77B8F30D" w:rsidR="001413F6" w:rsidRPr="00AC1419" w:rsidRDefault="001413F6" w:rsidP="00FB0B50">
      <w:pPr>
        <w:pStyle w:val="Tekstpodstawowy1"/>
        <w:spacing w:after="120"/>
        <w:jc w:val="both"/>
        <w:rPr>
          <w:rFonts w:ascii="Calibri" w:hAnsi="Calibri"/>
          <w:bCs w:val="0"/>
          <w:color w:val="auto"/>
        </w:rPr>
      </w:pPr>
      <w:r w:rsidRPr="00AC1419">
        <w:rPr>
          <w:rFonts w:ascii="Calibri" w:hAnsi="Calibri"/>
          <w:bCs w:val="0"/>
          <w:color w:val="auto"/>
        </w:rPr>
        <w:lastRenderedPageBreak/>
        <w:t>VIII. PODPISY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0"/>
        <w:gridCol w:w="4597"/>
      </w:tblGrid>
      <w:tr w:rsidR="00AC1419" w:rsidRPr="00AC1419" w14:paraId="67D30218" w14:textId="77777777" w:rsidTr="001413F6">
        <w:tc>
          <w:tcPr>
            <w:tcW w:w="4606" w:type="dxa"/>
          </w:tcPr>
          <w:p w14:paraId="77D9B2AF" w14:textId="77777777" w:rsidR="001413F6" w:rsidRPr="00AC1419" w:rsidRDefault="001413F6" w:rsidP="001413F6">
            <w:pPr>
              <w:pStyle w:val="Tekstpodstawowy1"/>
              <w:spacing w:before="60" w:after="60" w:line="360" w:lineRule="auto"/>
              <w:jc w:val="both"/>
              <w:rPr>
                <w:rFonts w:ascii="Calibri" w:hAnsi="Calibri"/>
                <w:b w:val="0"/>
                <w:bCs w:val="0"/>
                <w:color w:val="auto"/>
              </w:rPr>
            </w:pPr>
            <w:r w:rsidRPr="00AC1419">
              <w:rPr>
                <w:rStyle w:val="Domylnaczcionkaakapitu1"/>
                <w:rFonts w:ascii="Calibri" w:hAnsi="Calibri"/>
                <w:b w:val="0"/>
                <w:bCs w:val="0"/>
                <w:color w:val="auto"/>
              </w:rPr>
              <w:t>data i podpis wykonawcy projektu</w:t>
            </w:r>
          </w:p>
        </w:tc>
        <w:tc>
          <w:tcPr>
            <w:tcW w:w="4606" w:type="dxa"/>
          </w:tcPr>
          <w:p w14:paraId="75A8CD25" w14:textId="77777777" w:rsidR="001413F6" w:rsidRPr="00AC1419" w:rsidRDefault="001413F6" w:rsidP="001413F6">
            <w:pPr>
              <w:pStyle w:val="Tekstpodstawowy1"/>
              <w:spacing w:before="60" w:after="60" w:line="360" w:lineRule="auto"/>
              <w:jc w:val="both"/>
              <w:rPr>
                <w:rFonts w:ascii="Calibri" w:hAnsi="Calibri"/>
                <w:b w:val="0"/>
                <w:bCs w:val="0"/>
                <w:color w:val="auto"/>
              </w:rPr>
            </w:pPr>
          </w:p>
        </w:tc>
      </w:tr>
      <w:tr w:rsidR="001413F6" w:rsidRPr="00AC1419" w14:paraId="470FFDD2" w14:textId="77777777" w:rsidTr="001413F6">
        <w:tc>
          <w:tcPr>
            <w:tcW w:w="4606" w:type="dxa"/>
          </w:tcPr>
          <w:p w14:paraId="25044416" w14:textId="6BE65B32" w:rsidR="001413F6" w:rsidRPr="00AC1419" w:rsidRDefault="001413F6" w:rsidP="001413F6">
            <w:pPr>
              <w:pStyle w:val="Tekstpodstawowy1"/>
              <w:spacing w:before="60" w:after="60" w:line="360" w:lineRule="auto"/>
              <w:jc w:val="both"/>
              <w:rPr>
                <w:rFonts w:ascii="Calibri" w:hAnsi="Calibri"/>
                <w:b w:val="0"/>
                <w:bCs w:val="0"/>
                <w:color w:val="auto"/>
              </w:rPr>
            </w:pPr>
            <w:r w:rsidRPr="00AC1419">
              <w:rPr>
                <w:rStyle w:val="Domylnaczcionkaakapitu1"/>
                <w:rFonts w:ascii="Calibri" w:hAnsi="Calibri"/>
                <w:b w:val="0"/>
                <w:bCs w:val="0"/>
                <w:color w:val="auto"/>
              </w:rPr>
              <w:t xml:space="preserve">data i podpis </w:t>
            </w:r>
            <w:r w:rsidRPr="00AC1419">
              <w:rPr>
                <w:rFonts w:ascii="Calibri" w:hAnsi="Calibri"/>
                <w:b w:val="0"/>
                <w:bCs w:val="0"/>
                <w:color w:val="auto"/>
              </w:rPr>
              <w:t>opiekuna merytorycznego</w:t>
            </w:r>
            <w:r w:rsidR="004454B7">
              <w:rPr>
                <w:rFonts w:ascii="Calibri" w:hAnsi="Calibri"/>
                <w:b w:val="0"/>
                <w:bCs w:val="0"/>
                <w:color w:val="auto"/>
              </w:rPr>
              <w:t xml:space="preserve"> </w:t>
            </w:r>
            <w:r w:rsidRPr="00AC1419">
              <w:rPr>
                <w:rFonts w:ascii="Calibri" w:hAnsi="Calibri"/>
                <w:b w:val="0"/>
                <w:bCs w:val="0"/>
                <w:color w:val="auto"/>
              </w:rPr>
              <w:t>/</w:t>
            </w:r>
            <w:r w:rsidR="004454B7">
              <w:rPr>
                <w:rFonts w:ascii="Calibri" w:hAnsi="Calibri"/>
                <w:b w:val="0"/>
                <w:bCs w:val="0"/>
                <w:color w:val="auto"/>
              </w:rPr>
              <w:t xml:space="preserve"> </w:t>
            </w:r>
            <w:r w:rsidRPr="00AC1419">
              <w:rPr>
                <w:rFonts w:ascii="Calibri" w:hAnsi="Calibri"/>
                <w:b w:val="0"/>
                <w:bCs w:val="0"/>
                <w:color w:val="auto"/>
              </w:rPr>
              <w:t>promotora</w:t>
            </w:r>
          </w:p>
        </w:tc>
        <w:tc>
          <w:tcPr>
            <w:tcW w:w="4606" w:type="dxa"/>
          </w:tcPr>
          <w:p w14:paraId="2FB4D304" w14:textId="77777777" w:rsidR="001413F6" w:rsidRPr="00AC1419" w:rsidRDefault="001413F6" w:rsidP="001413F6">
            <w:pPr>
              <w:pStyle w:val="Tekstpodstawowy1"/>
              <w:spacing w:before="60" w:after="60" w:line="360" w:lineRule="auto"/>
              <w:jc w:val="both"/>
              <w:rPr>
                <w:rFonts w:ascii="Calibri" w:hAnsi="Calibri"/>
                <w:b w:val="0"/>
                <w:bCs w:val="0"/>
                <w:color w:val="auto"/>
              </w:rPr>
            </w:pPr>
          </w:p>
        </w:tc>
      </w:tr>
    </w:tbl>
    <w:p w14:paraId="6C279569" w14:textId="77777777" w:rsidR="007E2DD5" w:rsidRPr="00AC1419" w:rsidRDefault="007E2DD5" w:rsidP="007E2DD5">
      <w:pPr>
        <w:rPr>
          <w:rFonts w:asciiTheme="majorHAnsi" w:hAnsiTheme="majorHAnsi"/>
        </w:rPr>
      </w:pPr>
    </w:p>
    <w:p w14:paraId="459BD5B4" w14:textId="77777777" w:rsidR="007E2DD5" w:rsidRPr="00AC1419" w:rsidRDefault="007E2DD5" w:rsidP="007E2DD5">
      <w:pPr>
        <w:rPr>
          <w:rFonts w:asciiTheme="majorHAnsi" w:hAnsiTheme="majorHAnsi"/>
        </w:rPr>
      </w:pPr>
    </w:p>
    <w:p w14:paraId="06623E46" w14:textId="6CC20FFD" w:rsidR="007E2DD5" w:rsidRPr="00AC1419" w:rsidRDefault="001413F6" w:rsidP="007E2DD5">
      <w:pPr>
        <w:rPr>
          <w:rFonts w:asciiTheme="majorHAnsi" w:hAnsiTheme="majorHAnsi"/>
          <w:b/>
        </w:rPr>
      </w:pPr>
      <w:r w:rsidRPr="00AC1419">
        <w:rPr>
          <w:rFonts w:asciiTheme="majorHAnsi" w:hAnsiTheme="majorHAnsi"/>
          <w:b/>
        </w:rPr>
        <w:t xml:space="preserve">IX. </w:t>
      </w:r>
      <w:r w:rsidR="007E2DD5" w:rsidRPr="00AC1419">
        <w:rPr>
          <w:rFonts w:asciiTheme="majorHAnsi" w:hAnsiTheme="majorHAnsi"/>
          <w:b/>
        </w:rPr>
        <w:t>Opinia komisji:</w:t>
      </w:r>
    </w:p>
    <w:p w14:paraId="01FBBBC8" w14:textId="77777777" w:rsidR="007E2DD5" w:rsidRPr="007E2DD5" w:rsidRDefault="007E2DD5" w:rsidP="007E2DD5">
      <w:pPr>
        <w:rPr>
          <w:rFonts w:asciiTheme="majorHAnsi" w:hAnsiTheme="majorHAnsi"/>
          <w:b/>
        </w:rPr>
      </w:pPr>
    </w:p>
    <w:p w14:paraId="315F8B8C" w14:textId="639ACBDA" w:rsidR="007E2DD5" w:rsidRPr="007E2DD5" w:rsidRDefault="007E2DD5" w:rsidP="007E2DD5">
      <w:pPr>
        <w:rPr>
          <w:rFonts w:asciiTheme="majorHAnsi" w:hAnsiTheme="majorHAnsi"/>
          <w:sz w:val="18"/>
          <w:szCs w:val="18"/>
        </w:rPr>
      </w:pPr>
      <w:r w:rsidRPr="007E2DD5">
        <w:rPr>
          <w:rFonts w:asciiTheme="majorHAnsi" w:hAnsiTheme="majorHAnsi"/>
        </w:rPr>
        <w:t>Przyjęto sprawozdanie: TAK</w:t>
      </w:r>
      <w:r w:rsidR="001413F6">
        <w:rPr>
          <w:rFonts w:asciiTheme="majorHAnsi" w:hAnsiTheme="majorHAnsi"/>
        </w:rPr>
        <w:t xml:space="preserve"> </w:t>
      </w:r>
      <w:r w:rsidRPr="007E2DD5">
        <w:rPr>
          <w:rFonts w:asciiTheme="majorHAnsi" w:hAnsiTheme="majorHAnsi"/>
        </w:rPr>
        <w:t>/</w:t>
      </w:r>
      <w:r w:rsidR="001413F6">
        <w:rPr>
          <w:rFonts w:asciiTheme="majorHAnsi" w:hAnsiTheme="majorHAnsi"/>
        </w:rPr>
        <w:t xml:space="preserve"> </w:t>
      </w:r>
      <w:r w:rsidRPr="007E2DD5">
        <w:rPr>
          <w:rFonts w:asciiTheme="majorHAnsi" w:hAnsiTheme="majorHAnsi"/>
        </w:rPr>
        <w:t xml:space="preserve">NIE </w:t>
      </w:r>
      <w:r w:rsidRPr="001413F6">
        <w:rPr>
          <w:rFonts w:asciiTheme="majorHAnsi" w:hAnsiTheme="majorHAnsi"/>
          <w:i/>
          <w:sz w:val="18"/>
          <w:szCs w:val="18"/>
        </w:rPr>
        <w:t>(niepotrzebne skreślić)</w:t>
      </w:r>
    </w:p>
    <w:p w14:paraId="397953ED" w14:textId="77777777" w:rsidR="007E2DD5" w:rsidRPr="007E2DD5" w:rsidRDefault="007E2DD5" w:rsidP="007E2DD5">
      <w:pPr>
        <w:rPr>
          <w:rFonts w:asciiTheme="majorHAnsi" w:hAnsiTheme="majorHAnsi"/>
        </w:rPr>
      </w:pPr>
    </w:p>
    <w:p w14:paraId="7E958250" w14:textId="3BDA5CA6" w:rsidR="007E2DD5" w:rsidRPr="007E2DD5" w:rsidRDefault="007E2DD5" w:rsidP="007E2DD5">
      <w:pPr>
        <w:rPr>
          <w:rFonts w:asciiTheme="majorHAnsi" w:hAnsiTheme="majorHAnsi"/>
        </w:rPr>
      </w:pPr>
      <w:r w:rsidRPr="007E2DD5">
        <w:rPr>
          <w:rFonts w:asciiTheme="majorHAnsi" w:hAnsiTheme="majorHAnsi"/>
        </w:rPr>
        <w:t xml:space="preserve">Sprawozdanie odrzucono, uzasadnienie: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413F6" w14:paraId="79BC904E" w14:textId="77777777" w:rsidTr="001413F6">
        <w:tc>
          <w:tcPr>
            <w:tcW w:w="9347" w:type="dxa"/>
          </w:tcPr>
          <w:p w14:paraId="51F905B5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  <w:p w14:paraId="595CD6E1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  <w:p w14:paraId="59AC65AE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  <w:p w14:paraId="45C5AC49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  <w:p w14:paraId="69DE0061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  <w:p w14:paraId="04C16A6D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  <w:p w14:paraId="0950BF03" w14:textId="77777777" w:rsidR="001413F6" w:rsidRDefault="001413F6" w:rsidP="001413F6">
            <w:pPr>
              <w:pStyle w:val="Normalny1"/>
              <w:rPr>
                <w:rFonts w:ascii="Calibri" w:hAnsi="Calibri"/>
              </w:rPr>
            </w:pPr>
          </w:p>
        </w:tc>
      </w:tr>
    </w:tbl>
    <w:p w14:paraId="2779482D" w14:textId="77777777" w:rsidR="001413F6" w:rsidRPr="00E81F85" w:rsidRDefault="001413F6" w:rsidP="001413F6">
      <w:pPr>
        <w:pStyle w:val="Normalny1"/>
        <w:rPr>
          <w:rFonts w:ascii="Calibri" w:hAnsi="Calibri"/>
        </w:rPr>
      </w:pPr>
    </w:p>
    <w:p w14:paraId="72D2B8B1" w14:textId="77777777" w:rsidR="001413F6" w:rsidRPr="00E81F85" w:rsidRDefault="001413F6" w:rsidP="001413F6">
      <w:pPr>
        <w:pStyle w:val="Normalny1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6"/>
        <w:gridCol w:w="3711"/>
      </w:tblGrid>
      <w:tr w:rsidR="001413F6" w:rsidRPr="00E81F85" w14:paraId="01EB6FDD" w14:textId="77777777" w:rsidTr="001413F6">
        <w:tc>
          <w:tcPr>
            <w:tcW w:w="5495" w:type="dxa"/>
          </w:tcPr>
          <w:p w14:paraId="137A1289" w14:textId="77777777" w:rsidR="001413F6" w:rsidRPr="00E81F85" w:rsidRDefault="001413F6" w:rsidP="001413F6">
            <w:pPr>
              <w:pStyle w:val="Tekstpodstawowy21"/>
              <w:rPr>
                <w:rFonts w:ascii="Calibri" w:hAnsi="Calibri"/>
              </w:rPr>
            </w:pPr>
            <w:r w:rsidRPr="00E81F85">
              <w:rPr>
                <w:rFonts w:ascii="Calibri" w:hAnsi="Calibri"/>
              </w:rPr>
              <w:t>Komisja:</w:t>
            </w:r>
          </w:p>
          <w:p w14:paraId="4D25C5FE" w14:textId="77777777" w:rsidR="001413F6" w:rsidRPr="00E81F85" w:rsidRDefault="001413F6" w:rsidP="001413F6">
            <w:pPr>
              <w:pStyle w:val="Tekstpodstawowy21"/>
              <w:rPr>
                <w:rFonts w:ascii="Calibri" w:hAnsi="Calibri"/>
              </w:rPr>
            </w:pPr>
            <w:r w:rsidRPr="00E81F85">
              <w:rPr>
                <w:rFonts w:ascii="Calibri" w:hAnsi="Calibri"/>
              </w:rPr>
              <w:t>imię i nazwisko, stopień/tytuł naukowy</w:t>
            </w:r>
          </w:p>
        </w:tc>
        <w:tc>
          <w:tcPr>
            <w:tcW w:w="3717" w:type="dxa"/>
          </w:tcPr>
          <w:p w14:paraId="3D299244" w14:textId="77777777" w:rsidR="001413F6" w:rsidRDefault="001413F6" w:rsidP="001413F6">
            <w:pPr>
              <w:pStyle w:val="Tekstpodstawowy21"/>
              <w:rPr>
                <w:rFonts w:ascii="Calibri" w:hAnsi="Calibri"/>
              </w:rPr>
            </w:pPr>
          </w:p>
          <w:p w14:paraId="7EDD113E" w14:textId="77777777" w:rsidR="001413F6" w:rsidRPr="00E81F85" w:rsidRDefault="001413F6" w:rsidP="001413F6">
            <w:pPr>
              <w:pStyle w:val="Tekstpodstawowy21"/>
              <w:jc w:val="center"/>
              <w:rPr>
                <w:rFonts w:ascii="Calibri" w:hAnsi="Calibri"/>
              </w:rPr>
            </w:pPr>
            <w:r w:rsidRPr="00E81F85">
              <w:rPr>
                <w:rFonts w:ascii="Calibri" w:hAnsi="Calibri"/>
              </w:rPr>
              <w:t>data, podpis</w:t>
            </w:r>
          </w:p>
        </w:tc>
      </w:tr>
      <w:tr w:rsidR="001413F6" w:rsidRPr="00E81F85" w14:paraId="3DDDE7BA" w14:textId="77777777" w:rsidTr="001413F6">
        <w:tc>
          <w:tcPr>
            <w:tcW w:w="5495" w:type="dxa"/>
          </w:tcPr>
          <w:p w14:paraId="402F19F9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  <w:r w:rsidRPr="00E81F85">
              <w:rPr>
                <w:rFonts w:ascii="Calibri" w:hAnsi="Calibri"/>
              </w:rPr>
              <w:t xml:space="preserve">1. </w:t>
            </w:r>
          </w:p>
        </w:tc>
        <w:tc>
          <w:tcPr>
            <w:tcW w:w="3717" w:type="dxa"/>
          </w:tcPr>
          <w:p w14:paraId="6A043122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</w:p>
        </w:tc>
      </w:tr>
      <w:tr w:rsidR="001413F6" w:rsidRPr="00E81F85" w14:paraId="2288BD42" w14:textId="77777777" w:rsidTr="001413F6">
        <w:tc>
          <w:tcPr>
            <w:tcW w:w="5495" w:type="dxa"/>
          </w:tcPr>
          <w:p w14:paraId="050FA683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3717" w:type="dxa"/>
          </w:tcPr>
          <w:p w14:paraId="44739E32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</w:p>
        </w:tc>
      </w:tr>
      <w:tr w:rsidR="001413F6" w:rsidRPr="00E81F85" w14:paraId="5D2197AA" w14:textId="77777777" w:rsidTr="001413F6">
        <w:tc>
          <w:tcPr>
            <w:tcW w:w="5495" w:type="dxa"/>
          </w:tcPr>
          <w:p w14:paraId="72D13F53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3717" w:type="dxa"/>
          </w:tcPr>
          <w:p w14:paraId="607755C0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</w:p>
        </w:tc>
      </w:tr>
      <w:tr w:rsidR="001413F6" w:rsidRPr="00E81F85" w14:paraId="5C903513" w14:textId="77777777" w:rsidTr="001413F6">
        <w:tc>
          <w:tcPr>
            <w:tcW w:w="5495" w:type="dxa"/>
          </w:tcPr>
          <w:p w14:paraId="6CC44AB1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</w:p>
        </w:tc>
        <w:tc>
          <w:tcPr>
            <w:tcW w:w="3717" w:type="dxa"/>
          </w:tcPr>
          <w:p w14:paraId="417264C2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</w:p>
        </w:tc>
      </w:tr>
      <w:tr w:rsidR="001413F6" w:rsidRPr="00E81F85" w14:paraId="3749C6C5" w14:textId="77777777" w:rsidTr="001413F6">
        <w:tc>
          <w:tcPr>
            <w:tcW w:w="5495" w:type="dxa"/>
          </w:tcPr>
          <w:p w14:paraId="23510880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</w:p>
        </w:tc>
        <w:tc>
          <w:tcPr>
            <w:tcW w:w="3717" w:type="dxa"/>
          </w:tcPr>
          <w:p w14:paraId="76BFCDDE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</w:p>
        </w:tc>
      </w:tr>
      <w:tr w:rsidR="001413F6" w:rsidRPr="00E81F85" w14:paraId="1EA45CC5" w14:textId="77777777" w:rsidTr="001413F6">
        <w:tc>
          <w:tcPr>
            <w:tcW w:w="5495" w:type="dxa"/>
          </w:tcPr>
          <w:p w14:paraId="245B36A1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</w:p>
        </w:tc>
        <w:tc>
          <w:tcPr>
            <w:tcW w:w="3717" w:type="dxa"/>
          </w:tcPr>
          <w:p w14:paraId="5A4B87C4" w14:textId="77777777" w:rsidR="001413F6" w:rsidRPr="00E81F85" w:rsidRDefault="001413F6" w:rsidP="00573DF8">
            <w:pPr>
              <w:pStyle w:val="Tekstpodstawowy21"/>
              <w:spacing w:after="60" w:line="360" w:lineRule="auto"/>
              <w:rPr>
                <w:rFonts w:ascii="Calibri" w:hAnsi="Calibri"/>
              </w:rPr>
            </w:pPr>
          </w:p>
        </w:tc>
      </w:tr>
    </w:tbl>
    <w:p w14:paraId="09024D85" w14:textId="77777777" w:rsidR="007E2DD5" w:rsidRPr="007E2DD5" w:rsidRDefault="007E2DD5">
      <w:pPr>
        <w:rPr>
          <w:rFonts w:asciiTheme="majorHAnsi" w:hAnsiTheme="majorHAnsi"/>
        </w:rPr>
      </w:pPr>
    </w:p>
    <w:sectPr w:rsidR="007E2DD5" w:rsidRPr="007E2DD5" w:rsidSect="00F55CB3">
      <w:footerReference w:type="even" r:id="rId7"/>
      <w:footerReference w:type="default" r:id="rId8"/>
      <w:pgSz w:w="11900" w:h="16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75E6" w14:textId="77777777" w:rsidR="00B51C50" w:rsidRDefault="00B51C50" w:rsidP="001413F6">
      <w:r>
        <w:separator/>
      </w:r>
    </w:p>
  </w:endnote>
  <w:endnote w:type="continuationSeparator" w:id="0">
    <w:p w14:paraId="77520E26" w14:textId="77777777" w:rsidR="00B51C50" w:rsidRDefault="00B51C50" w:rsidP="0014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E061" w14:textId="77777777" w:rsidR="00B51C50" w:rsidRDefault="00B51C50" w:rsidP="001413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E6306" w14:textId="77777777" w:rsidR="00B51C50" w:rsidRDefault="00B51C50" w:rsidP="00141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1083" w14:textId="737A37F3" w:rsidR="00B51C50" w:rsidRDefault="00B51C50" w:rsidP="001413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5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062450" w14:textId="77777777" w:rsidR="00B51C50" w:rsidRDefault="00B51C50" w:rsidP="001413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D011" w14:textId="77777777" w:rsidR="00B51C50" w:rsidRDefault="00B51C50" w:rsidP="001413F6">
      <w:r>
        <w:separator/>
      </w:r>
    </w:p>
  </w:footnote>
  <w:footnote w:type="continuationSeparator" w:id="0">
    <w:p w14:paraId="5D93CAFC" w14:textId="77777777" w:rsidR="00B51C50" w:rsidRDefault="00B51C50" w:rsidP="0014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A34811"/>
    <w:multiLevelType w:val="hybridMultilevel"/>
    <w:tmpl w:val="8CB80004"/>
    <w:lvl w:ilvl="0" w:tplc="E124D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CBC"/>
    <w:multiLevelType w:val="hybridMultilevel"/>
    <w:tmpl w:val="32DE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849"/>
    <w:multiLevelType w:val="hybridMultilevel"/>
    <w:tmpl w:val="55DE75F6"/>
    <w:lvl w:ilvl="0" w:tplc="DF3C7A9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5"/>
    <w:rsid w:val="00014F64"/>
    <w:rsid w:val="0007451A"/>
    <w:rsid w:val="00097C9E"/>
    <w:rsid w:val="001413F6"/>
    <w:rsid w:val="002C7AF5"/>
    <w:rsid w:val="002D78B3"/>
    <w:rsid w:val="002E6442"/>
    <w:rsid w:val="002F3CA8"/>
    <w:rsid w:val="00316AE7"/>
    <w:rsid w:val="004454B7"/>
    <w:rsid w:val="00447831"/>
    <w:rsid w:val="00573DF8"/>
    <w:rsid w:val="005F2C41"/>
    <w:rsid w:val="00642656"/>
    <w:rsid w:val="00672FAD"/>
    <w:rsid w:val="006920B6"/>
    <w:rsid w:val="007E018E"/>
    <w:rsid w:val="007E2DD5"/>
    <w:rsid w:val="00927B7B"/>
    <w:rsid w:val="00935C27"/>
    <w:rsid w:val="00A91A91"/>
    <w:rsid w:val="00AC1419"/>
    <w:rsid w:val="00B100BD"/>
    <w:rsid w:val="00B2679C"/>
    <w:rsid w:val="00B51C50"/>
    <w:rsid w:val="00C82652"/>
    <w:rsid w:val="00D01FAD"/>
    <w:rsid w:val="00D73DA6"/>
    <w:rsid w:val="00DA1477"/>
    <w:rsid w:val="00F55CB3"/>
    <w:rsid w:val="00F91564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B8891"/>
  <w14:defaultImageDpi w14:val="300"/>
  <w15:docId w15:val="{9B2DDB5F-70B2-4F7A-B01E-648DC1E6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DD5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55CB3"/>
    <w:pPr>
      <w:keepNext/>
      <w:numPr>
        <w:ilvl w:val="1"/>
        <w:numId w:val="1"/>
      </w:numPr>
      <w:suppressAutoHyphens/>
      <w:spacing w:line="100" w:lineRule="atLeast"/>
      <w:jc w:val="center"/>
      <w:outlineLvl w:val="1"/>
    </w:pPr>
    <w:rPr>
      <w:rFonts w:eastAsia="SimSun" w:cs="Lucida Sans"/>
      <w:b/>
      <w:bCs/>
      <w:color w:val="000000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5CB3"/>
    <w:rPr>
      <w:rFonts w:ascii="Times New Roman" w:eastAsia="SimSun" w:hAnsi="Times New Roman" w:cs="Lucida Sans"/>
      <w:b/>
      <w:bCs/>
      <w:color w:val="000000"/>
      <w:kern w:val="1"/>
      <w:lang w:val="pl-PL" w:eastAsia="hi-IN" w:bidi="hi-IN"/>
    </w:rPr>
  </w:style>
  <w:style w:type="table" w:styleId="Tabela-Siatka">
    <w:name w:val="Table Grid"/>
    <w:basedOn w:val="Standardowy"/>
    <w:uiPriority w:val="39"/>
    <w:rsid w:val="00F55CB3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CB3"/>
    <w:pPr>
      <w:ind w:left="720"/>
      <w:contextualSpacing/>
    </w:pPr>
  </w:style>
  <w:style w:type="paragraph" w:customStyle="1" w:styleId="Tekstpodstawowy1">
    <w:name w:val="Tekst podstawowy1"/>
    <w:basedOn w:val="Normalny"/>
    <w:rsid w:val="00F55CB3"/>
    <w:pPr>
      <w:suppressAutoHyphens/>
      <w:spacing w:line="100" w:lineRule="atLeast"/>
    </w:pPr>
    <w:rPr>
      <w:rFonts w:eastAsia="SimSun" w:cs="Lucida Sans"/>
      <w:b/>
      <w:bCs/>
      <w:color w:val="000000"/>
      <w:kern w:val="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1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F6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1413F6"/>
  </w:style>
  <w:style w:type="character" w:customStyle="1" w:styleId="Domylnaczcionkaakapitu1">
    <w:name w:val="Domyślna czcionka akapitu1"/>
    <w:rsid w:val="001413F6"/>
  </w:style>
  <w:style w:type="paragraph" w:customStyle="1" w:styleId="Normalny1">
    <w:name w:val="Normalny1"/>
    <w:rsid w:val="001413F6"/>
    <w:pPr>
      <w:suppressAutoHyphens/>
      <w:spacing w:line="100" w:lineRule="atLeast"/>
    </w:pPr>
    <w:rPr>
      <w:rFonts w:ascii="Times New Roman" w:eastAsia="SimSun" w:hAnsi="Times New Roman" w:cs="Lucida Sans"/>
      <w:kern w:val="1"/>
      <w:lang w:val="pl-PL" w:eastAsia="hi-IN" w:bidi="hi-IN"/>
    </w:rPr>
  </w:style>
  <w:style w:type="paragraph" w:customStyle="1" w:styleId="Tekstpodstawowy21">
    <w:name w:val="Tekst podstawowy 21"/>
    <w:basedOn w:val="Normalny1"/>
    <w:rsid w:val="001413F6"/>
    <w:pPr>
      <w:jc w:val="both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B51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70B33-9882-4C8D-BBC9-0AD9F02410E5}"/>
      </w:docPartPr>
      <w:docPartBody>
        <w:p w:rsidR="00ED696F" w:rsidRDefault="00ED696F"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8B1B415CCA4CC082C9D9A881C26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B179B-9F25-4009-8331-0C2B2322F1E8}"/>
      </w:docPartPr>
      <w:docPartBody>
        <w:p w:rsidR="00ED696F" w:rsidRDefault="00ED696F" w:rsidP="00ED696F">
          <w:pPr>
            <w:pStyle w:val="E48B1B415CCA4CC082C9D9A881C2607B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45AB67E6AA4187AE3321D7DDA92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F689F-B86D-4BF0-953E-A5325D280048}"/>
      </w:docPartPr>
      <w:docPartBody>
        <w:p w:rsidR="00ED696F" w:rsidRDefault="00ED696F" w:rsidP="00ED696F">
          <w:pPr>
            <w:pStyle w:val="C945AB67E6AA4187AE3321D7DDA92D2D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720A6FB82F4893A90254C6F10E0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A65E5-CAF4-485C-BE82-CF4721B4EF0D}"/>
      </w:docPartPr>
      <w:docPartBody>
        <w:p w:rsidR="00ED696F" w:rsidRDefault="00ED696F" w:rsidP="00ED696F">
          <w:pPr>
            <w:pStyle w:val="D7720A6FB82F4893A90254C6F10E075C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7B1851DA65449DB407B59786F1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C414-DD72-4573-9344-A5232BA351AC}"/>
      </w:docPartPr>
      <w:docPartBody>
        <w:p w:rsidR="00ED696F" w:rsidRDefault="00ED696F" w:rsidP="00ED696F">
          <w:pPr>
            <w:pStyle w:val="B97B1851DA65449DB407B59786F1C425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32DDAAD2A54EB4A163EFBB1BFB2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A62DA-F41C-4633-8B8C-08BA7FE93E35}"/>
      </w:docPartPr>
      <w:docPartBody>
        <w:p w:rsidR="00ED696F" w:rsidRDefault="00ED696F" w:rsidP="00ED696F">
          <w:pPr>
            <w:pStyle w:val="A532DDAAD2A54EB4A163EFBB1BFB250A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0DB9EBC8BD497B9CD993AD3C9C2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12607-DA14-4C64-954F-4A23317A245C}"/>
      </w:docPartPr>
      <w:docPartBody>
        <w:p w:rsidR="00ED696F" w:rsidRDefault="00ED696F" w:rsidP="00ED696F">
          <w:pPr>
            <w:pStyle w:val="0B0DB9EBC8BD497B9CD993AD3C9C291F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9F35DC762E421FAF15DC28AD103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68A49-18ED-484F-8938-AC1EF5104F8A}"/>
      </w:docPartPr>
      <w:docPartBody>
        <w:p w:rsidR="00ED696F" w:rsidRDefault="00ED696F" w:rsidP="00ED696F">
          <w:pPr>
            <w:pStyle w:val="E99F35DC762E421FAF15DC28AD1039E6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637AB301114C2983155045F1872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CA4D4-A74D-4B8D-A49E-9B9A338AA918}"/>
      </w:docPartPr>
      <w:docPartBody>
        <w:p w:rsidR="00ED696F" w:rsidRDefault="00ED696F" w:rsidP="00ED696F">
          <w:pPr>
            <w:pStyle w:val="DF637AB301114C2983155045F187250B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16E8953B6246E7B5EC7C7DD2CCD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47EEF-45D9-4DCE-82D9-D3F3543E0B71}"/>
      </w:docPartPr>
      <w:docPartBody>
        <w:p w:rsidR="00ED696F" w:rsidRDefault="00ED696F" w:rsidP="00ED696F">
          <w:pPr>
            <w:pStyle w:val="5F16E8953B6246E7B5EC7C7DD2CCD33F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0C136882B84D74AACFB9460D11A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20A71-38AF-429E-98E5-820ACE331E9E}"/>
      </w:docPartPr>
      <w:docPartBody>
        <w:p w:rsidR="00ED696F" w:rsidRDefault="00ED696F" w:rsidP="00ED696F">
          <w:pPr>
            <w:pStyle w:val="4F0C136882B84D74AACFB9460D11A99B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BDA30E0C8C443A8A611F200D3B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44D9B-FE78-485D-8CD7-1EA2B4A933E7}"/>
      </w:docPartPr>
      <w:docPartBody>
        <w:p w:rsidR="00ED696F" w:rsidRDefault="00ED696F" w:rsidP="00ED696F">
          <w:pPr>
            <w:pStyle w:val="4DBDA30E0C8C443A8A611F200D3BDF4D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2D1182C5CA4B459666E490AB8FE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8A80-2E8E-472F-84FC-B6E51B9D33E8}"/>
      </w:docPartPr>
      <w:docPartBody>
        <w:p w:rsidR="00ED696F" w:rsidRDefault="00ED696F" w:rsidP="00ED696F">
          <w:pPr>
            <w:pStyle w:val="962D1182C5CA4B459666E490AB8FE12D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B0827060164B7BAE8EF9EFA3FF8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CC545-22C6-4841-A7D6-54C0D16B1E88}"/>
      </w:docPartPr>
      <w:docPartBody>
        <w:p w:rsidR="00ED696F" w:rsidRDefault="00ED696F" w:rsidP="00ED696F">
          <w:pPr>
            <w:pStyle w:val="93B0827060164B7BAE8EF9EFA3FF8795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54645998664BB3B6365A9628699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9EBF7-21DD-4397-89C5-58E0D33A1169}"/>
      </w:docPartPr>
      <w:docPartBody>
        <w:p w:rsidR="00ED696F" w:rsidRDefault="00ED696F" w:rsidP="00ED696F">
          <w:pPr>
            <w:pStyle w:val="DF54645998664BB3B6365A9628699584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031D2F59DD4403BEF2D7D054AC0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80736-3BE1-40DD-973E-0412E92C721D}"/>
      </w:docPartPr>
      <w:docPartBody>
        <w:p w:rsidR="00ED696F" w:rsidRDefault="00ED696F" w:rsidP="00ED696F">
          <w:pPr>
            <w:pStyle w:val="D5031D2F59DD4403BEF2D7D054AC0321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4CBF51B0384100999D1EA7B4842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4DEF4-B689-47A0-A9DE-B00F6F7C26C8}"/>
      </w:docPartPr>
      <w:docPartBody>
        <w:p w:rsidR="00ED696F" w:rsidRDefault="00ED696F" w:rsidP="00ED696F">
          <w:pPr>
            <w:pStyle w:val="FE4CBF51B0384100999D1EA7B4842436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9547D7E5D4A6E888D2365ED94D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6D185-541C-4DB9-8E5D-3CB48E251D7E}"/>
      </w:docPartPr>
      <w:docPartBody>
        <w:p w:rsidR="00ED696F" w:rsidRDefault="00ED696F" w:rsidP="00ED696F">
          <w:pPr>
            <w:pStyle w:val="9349547D7E5D4A6E888D2365ED94D243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3C20F8D9A4E3F907B9C7F1103F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09E90-C211-4C23-9632-683BCF7C6375}"/>
      </w:docPartPr>
      <w:docPartBody>
        <w:p w:rsidR="00ED696F" w:rsidRDefault="00ED696F" w:rsidP="00ED696F">
          <w:pPr>
            <w:pStyle w:val="8D73C20F8D9A4E3F907B9C7F1103F11A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B4EEF121AA465790DE0A7C0123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764E0-0C72-4C7E-808F-2F852430BEB8}"/>
      </w:docPartPr>
      <w:docPartBody>
        <w:p w:rsidR="00ED696F" w:rsidRDefault="00ED696F" w:rsidP="00ED696F">
          <w:pPr>
            <w:pStyle w:val="52B4EEF121AA465790DE0A7C01237DA6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591DCBB9540B7B18ED987619A5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48E6C-3418-4BA3-A134-C6A26AD51242}"/>
      </w:docPartPr>
      <w:docPartBody>
        <w:p w:rsidR="00ED696F" w:rsidRDefault="00ED696F" w:rsidP="00ED696F">
          <w:pPr>
            <w:pStyle w:val="95E591DCBB9540B7B18ED987619A51EC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A77834E853413EA94A636A17E85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0AD7C-DD96-4F8A-8E10-80860090973A}"/>
      </w:docPartPr>
      <w:docPartBody>
        <w:p w:rsidR="00ED696F" w:rsidRDefault="00ED696F" w:rsidP="00ED696F">
          <w:pPr>
            <w:pStyle w:val="F8A77834E853413EA94A636A17E85842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46BAD46634C3C86EA6C96F4CAC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110BB-3642-4CF0-A7CD-A13D3929C4E6}"/>
      </w:docPartPr>
      <w:docPartBody>
        <w:p w:rsidR="00ED696F" w:rsidRDefault="00ED696F" w:rsidP="00ED696F">
          <w:pPr>
            <w:pStyle w:val="6E646BAD46634C3C86EA6C96F4CAC91F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DEF424D2224BF6979B131B7F7BF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75FEF-664A-4013-86C1-40B128914182}"/>
      </w:docPartPr>
      <w:docPartBody>
        <w:p w:rsidR="00ED696F" w:rsidRDefault="00ED696F" w:rsidP="00ED696F">
          <w:pPr>
            <w:pStyle w:val="EBDEF424D2224BF6979B131B7F7BFCDB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D8D6E6CC1044CDAC5A33097A62B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C8874-F88B-42AE-85FA-BA79C4F76BA0}"/>
      </w:docPartPr>
      <w:docPartBody>
        <w:p w:rsidR="00ED696F" w:rsidRDefault="00ED696F" w:rsidP="00ED696F">
          <w:pPr>
            <w:pStyle w:val="5CD8D6E6CC1044CDAC5A33097A62B6BE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25CA5873F84ED7B7ED9EBB978D8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2B468-1E54-4378-BA58-0E6B4F65FF3F}"/>
      </w:docPartPr>
      <w:docPartBody>
        <w:p w:rsidR="00ED696F" w:rsidRDefault="00ED696F" w:rsidP="00ED696F">
          <w:pPr>
            <w:pStyle w:val="7B25CA5873F84ED7B7ED9EBB978D8F39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25D1BAD04C407FAD2AD0F43BE08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7FCBF-F2A0-4E82-99CF-BB6E67177374}"/>
      </w:docPartPr>
      <w:docPartBody>
        <w:p w:rsidR="000A4162" w:rsidRDefault="00ED696F" w:rsidP="00ED696F">
          <w:pPr>
            <w:pStyle w:val="8925D1BAD04C407FAD2AD0F43BE08B68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02BB0E5674DA18A02616CB4A38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E921D-D6FF-4EC6-8700-69247B94C53F}"/>
      </w:docPartPr>
      <w:docPartBody>
        <w:p w:rsidR="000A4162" w:rsidRDefault="00ED696F" w:rsidP="00ED696F">
          <w:pPr>
            <w:pStyle w:val="6F102BB0E5674DA18A02616CB4A38D77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52BC125E584226BA79748EF9385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1C9BB-AD75-4FDF-B8E1-4D4270E7AC72}"/>
      </w:docPartPr>
      <w:docPartBody>
        <w:p w:rsidR="000A4162" w:rsidRDefault="00ED696F" w:rsidP="00ED696F">
          <w:pPr>
            <w:pStyle w:val="CF52BC125E584226BA79748EF9385835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E996F7EFC149FB8385E71076973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18DFD-CC8D-47EC-9197-C15308885389}"/>
      </w:docPartPr>
      <w:docPartBody>
        <w:p w:rsidR="000A4162" w:rsidRDefault="00ED696F" w:rsidP="00ED696F">
          <w:pPr>
            <w:pStyle w:val="A4E996F7EFC149FB8385E71076973EC4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21A95E752F443C977746E21A66D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A0FCE-9DFA-4DD5-9CD0-F512AF5D0E0E}"/>
      </w:docPartPr>
      <w:docPartBody>
        <w:p w:rsidR="000A4162" w:rsidRDefault="00ED696F" w:rsidP="00ED696F">
          <w:pPr>
            <w:pStyle w:val="5E21A95E752F443C977746E21A66DD30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8044D9E8A744A19AD8465DDAF7C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19134-B605-48B5-8943-DA7811289ED8}"/>
      </w:docPartPr>
      <w:docPartBody>
        <w:p w:rsidR="000A4162" w:rsidRDefault="00ED696F" w:rsidP="00ED696F">
          <w:pPr>
            <w:pStyle w:val="718044D9E8A744A19AD8465DDAF7C129"/>
          </w:pPr>
          <w:r w:rsidRPr="001663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F"/>
    <w:rsid w:val="000A4162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696F"/>
    <w:rPr>
      <w:color w:val="808080"/>
    </w:rPr>
  </w:style>
  <w:style w:type="paragraph" w:customStyle="1" w:styleId="E48B1B415CCA4CC082C9D9A881C2607B">
    <w:name w:val="E48B1B415CCA4CC082C9D9A881C2607B"/>
    <w:rsid w:val="00ED696F"/>
  </w:style>
  <w:style w:type="paragraph" w:customStyle="1" w:styleId="C945AB67E6AA4187AE3321D7DDA92D2D">
    <w:name w:val="C945AB67E6AA4187AE3321D7DDA92D2D"/>
    <w:rsid w:val="00ED696F"/>
  </w:style>
  <w:style w:type="paragraph" w:customStyle="1" w:styleId="D7720A6FB82F4893A90254C6F10E075C">
    <w:name w:val="D7720A6FB82F4893A90254C6F10E075C"/>
    <w:rsid w:val="00ED696F"/>
  </w:style>
  <w:style w:type="paragraph" w:customStyle="1" w:styleId="B97B1851DA65449DB407B59786F1C425">
    <w:name w:val="B97B1851DA65449DB407B59786F1C425"/>
    <w:rsid w:val="00ED696F"/>
  </w:style>
  <w:style w:type="paragraph" w:customStyle="1" w:styleId="A532DDAAD2A54EB4A163EFBB1BFB250A">
    <w:name w:val="A532DDAAD2A54EB4A163EFBB1BFB250A"/>
    <w:rsid w:val="00ED696F"/>
  </w:style>
  <w:style w:type="paragraph" w:customStyle="1" w:styleId="0B0DB9EBC8BD497B9CD993AD3C9C291F">
    <w:name w:val="0B0DB9EBC8BD497B9CD993AD3C9C291F"/>
    <w:rsid w:val="00ED696F"/>
  </w:style>
  <w:style w:type="paragraph" w:customStyle="1" w:styleId="E99F35DC762E421FAF15DC28AD1039E6">
    <w:name w:val="E99F35DC762E421FAF15DC28AD1039E6"/>
    <w:rsid w:val="00ED696F"/>
  </w:style>
  <w:style w:type="paragraph" w:customStyle="1" w:styleId="DF637AB301114C2983155045F187250B">
    <w:name w:val="DF637AB301114C2983155045F187250B"/>
    <w:rsid w:val="00ED696F"/>
  </w:style>
  <w:style w:type="paragraph" w:customStyle="1" w:styleId="5F16E8953B6246E7B5EC7C7DD2CCD33F">
    <w:name w:val="5F16E8953B6246E7B5EC7C7DD2CCD33F"/>
    <w:rsid w:val="00ED696F"/>
  </w:style>
  <w:style w:type="paragraph" w:customStyle="1" w:styleId="4F0C136882B84D74AACFB9460D11A99B">
    <w:name w:val="4F0C136882B84D74AACFB9460D11A99B"/>
    <w:rsid w:val="00ED696F"/>
  </w:style>
  <w:style w:type="paragraph" w:customStyle="1" w:styleId="4DBDA30E0C8C443A8A611F200D3BDF4D">
    <w:name w:val="4DBDA30E0C8C443A8A611F200D3BDF4D"/>
    <w:rsid w:val="00ED696F"/>
  </w:style>
  <w:style w:type="paragraph" w:customStyle="1" w:styleId="962D1182C5CA4B459666E490AB8FE12D">
    <w:name w:val="962D1182C5CA4B459666E490AB8FE12D"/>
    <w:rsid w:val="00ED696F"/>
  </w:style>
  <w:style w:type="paragraph" w:customStyle="1" w:styleId="93B0827060164B7BAE8EF9EFA3FF8795">
    <w:name w:val="93B0827060164B7BAE8EF9EFA3FF8795"/>
    <w:rsid w:val="00ED696F"/>
  </w:style>
  <w:style w:type="paragraph" w:customStyle="1" w:styleId="DF54645998664BB3B6365A9628699584">
    <w:name w:val="DF54645998664BB3B6365A9628699584"/>
    <w:rsid w:val="00ED696F"/>
  </w:style>
  <w:style w:type="paragraph" w:customStyle="1" w:styleId="D5031D2F59DD4403BEF2D7D054AC0321">
    <w:name w:val="D5031D2F59DD4403BEF2D7D054AC0321"/>
    <w:rsid w:val="00ED696F"/>
  </w:style>
  <w:style w:type="paragraph" w:customStyle="1" w:styleId="FE4CBF51B0384100999D1EA7B4842436">
    <w:name w:val="FE4CBF51B0384100999D1EA7B4842436"/>
    <w:rsid w:val="00ED696F"/>
  </w:style>
  <w:style w:type="paragraph" w:customStyle="1" w:styleId="9349547D7E5D4A6E888D2365ED94D243">
    <w:name w:val="9349547D7E5D4A6E888D2365ED94D243"/>
    <w:rsid w:val="00ED696F"/>
  </w:style>
  <w:style w:type="paragraph" w:customStyle="1" w:styleId="8D73C20F8D9A4E3F907B9C7F1103F11A">
    <w:name w:val="8D73C20F8D9A4E3F907B9C7F1103F11A"/>
    <w:rsid w:val="00ED696F"/>
  </w:style>
  <w:style w:type="paragraph" w:customStyle="1" w:styleId="52B4EEF121AA465790DE0A7C01237DA6">
    <w:name w:val="52B4EEF121AA465790DE0A7C01237DA6"/>
    <w:rsid w:val="00ED696F"/>
  </w:style>
  <w:style w:type="paragraph" w:customStyle="1" w:styleId="95E591DCBB9540B7B18ED987619A51EC">
    <w:name w:val="95E591DCBB9540B7B18ED987619A51EC"/>
    <w:rsid w:val="00ED696F"/>
  </w:style>
  <w:style w:type="paragraph" w:customStyle="1" w:styleId="F8A77834E853413EA94A636A17E85842">
    <w:name w:val="F8A77834E853413EA94A636A17E85842"/>
    <w:rsid w:val="00ED696F"/>
  </w:style>
  <w:style w:type="paragraph" w:customStyle="1" w:styleId="6E646BAD46634C3C86EA6C96F4CAC91F">
    <w:name w:val="6E646BAD46634C3C86EA6C96F4CAC91F"/>
    <w:rsid w:val="00ED696F"/>
  </w:style>
  <w:style w:type="paragraph" w:customStyle="1" w:styleId="EBDEF424D2224BF6979B131B7F7BFCDB">
    <w:name w:val="EBDEF424D2224BF6979B131B7F7BFCDB"/>
    <w:rsid w:val="00ED696F"/>
  </w:style>
  <w:style w:type="paragraph" w:customStyle="1" w:styleId="5CD8D6E6CC1044CDAC5A33097A62B6BE">
    <w:name w:val="5CD8D6E6CC1044CDAC5A33097A62B6BE"/>
    <w:rsid w:val="00ED696F"/>
  </w:style>
  <w:style w:type="paragraph" w:customStyle="1" w:styleId="7B25CA5873F84ED7B7ED9EBB978D8F39">
    <w:name w:val="7B25CA5873F84ED7B7ED9EBB978D8F39"/>
    <w:rsid w:val="00ED696F"/>
  </w:style>
  <w:style w:type="paragraph" w:customStyle="1" w:styleId="0B944C85305540318F7823746422FE1F">
    <w:name w:val="0B944C85305540318F7823746422FE1F"/>
    <w:rsid w:val="00ED696F"/>
  </w:style>
  <w:style w:type="paragraph" w:customStyle="1" w:styleId="7B382EE2E92C474DB2D696D7A5B28908">
    <w:name w:val="7B382EE2E92C474DB2D696D7A5B28908"/>
    <w:rsid w:val="00ED696F"/>
  </w:style>
  <w:style w:type="paragraph" w:customStyle="1" w:styleId="E3E3C962D44C456C944405ACE8BFAF70">
    <w:name w:val="E3E3C962D44C456C944405ACE8BFAF70"/>
    <w:rsid w:val="00ED696F"/>
  </w:style>
  <w:style w:type="paragraph" w:customStyle="1" w:styleId="ABFBB07164B4416EB5B116322141502D">
    <w:name w:val="ABFBB07164B4416EB5B116322141502D"/>
    <w:rsid w:val="00ED696F"/>
  </w:style>
  <w:style w:type="paragraph" w:customStyle="1" w:styleId="ED2563922FB24E9098388AB03E2562A0">
    <w:name w:val="ED2563922FB24E9098388AB03E2562A0"/>
    <w:rsid w:val="00ED696F"/>
  </w:style>
  <w:style w:type="paragraph" w:customStyle="1" w:styleId="9F234B1EBFA34CC6BDDC688B73AC19CB">
    <w:name w:val="9F234B1EBFA34CC6BDDC688B73AC19CB"/>
    <w:rsid w:val="00ED696F"/>
  </w:style>
  <w:style w:type="paragraph" w:customStyle="1" w:styleId="8925D1BAD04C407FAD2AD0F43BE08B68">
    <w:name w:val="8925D1BAD04C407FAD2AD0F43BE08B68"/>
    <w:rsid w:val="00ED696F"/>
  </w:style>
  <w:style w:type="paragraph" w:customStyle="1" w:styleId="6F102BB0E5674DA18A02616CB4A38D77">
    <w:name w:val="6F102BB0E5674DA18A02616CB4A38D77"/>
    <w:rsid w:val="00ED696F"/>
  </w:style>
  <w:style w:type="paragraph" w:customStyle="1" w:styleId="CF52BC125E584226BA79748EF9385835">
    <w:name w:val="CF52BC125E584226BA79748EF9385835"/>
    <w:rsid w:val="00ED696F"/>
  </w:style>
  <w:style w:type="paragraph" w:customStyle="1" w:styleId="A4E996F7EFC149FB8385E71076973EC4">
    <w:name w:val="A4E996F7EFC149FB8385E71076973EC4"/>
    <w:rsid w:val="00ED696F"/>
  </w:style>
  <w:style w:type="paragraph" w:customStyle="1" w:styleId="5E21A95E752F443C977746E21A66DD30">
    <w:name w:val="5E21A95E752F443C977746E21A66DD30"/>
    <w:rsid w:val="00ED696F"/>
  </w:style>
  <w:style w:type="paragraph" w:customStyle="1" w:styleId="718044D9E8A744A19AD8465DDAF7C129">
    <w:name w:val="718044D9E8A744A19AD8465DDAF7C129"/>
    <w:rsid w:val="00ED6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798FA7DF</Template>
  <TotalTime>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Uniwersytet Artystyczny w Poznaniu</Company>
  <LinksUpToDate>false</LinksUpToDate>
  <CharactersWithSpaces>3966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Komasa</dc:creator>
  <cp:keywords/>
  <dc:description/>
  <cp:lastModifiedBy>Jolanta Grek</cp:lastModifiedBy>
  <cp:revision>2</cp:revision>
  <cp:lastPrinted>2017-02-20T19:19:00Z</cp:lastPrinted>
  <dcterms:created xsi:type="dcterms:W3CDTF">2018-08-01T07:18:00Z</dcterms:created>
  <dcterms:modified xsi:type="dcterms:W3CDTF">2018-08-01T07:18:00Z</dcterms:modified>
  <cp:category/>
</cp:coreProperties>
</file>