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8D" w:rsidRDefault="003A178D"/>
    <w:tbl>
      <w:tblPr>
        <w:tblStyle w:val="a"/>
        <w:tblW w:w="1570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266"/>
        <w:gridCol w:w="4650"/>
        <w:gridCol w:w="5790"/>
      </w:tblGrid>
      <w:tr w:rsidR="003A178D">
        <w:trPr>
          <w:trHeight w:val="420"/>
        </w:trPr>
        <w:tc>
          <w:tcPr>
            <w:tcW w:w="15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8D" w:rsidRDefault="00EE2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CLASSES SCHEDULE </w:t>
            </w: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t xml:space="preserve"> 2018-2019</w:t>
            </w:r>
          </w:p>
        </w:tc>
      </w:tr>
      <w:tr w:rsidR="003A178D">
        <w:trPr>
          <w:trHeight w:val="420"/>
        </w:trPr>
        <w:tc>
          <w:tcPr>
            <w:tcW w:w="15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8D" w:rsidRDefault="00EE2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FACULTY OF SCULPTURE AND SPACE ACTIVITIES</w:t>
            </w:r>
          </w:p>
        </w:tc>
      </w:tr>
      <w:tr w:rsidR="003A178D">
        <w:tc>
          <w:tcPr>
            <w:tcW w:w="5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8D" w:rsidRDefault="00EE2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Sculpture</w:t>
            </w:r>
            <w:proofErr w:type="spellEnd"/>
          </w:p>
          <w:p w:rsidR="003A178D" w:rsidRDefault="00EE2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II MA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8D" w:rsidRDefault="003A1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8D" w:rsidRDefault="00EE2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STUDY IN ENGLISH</w:t>
            </w:r>
          </w:p>
          <w:p w:rsidR="003A178D" w:rsidRDefault="003A1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</w:p>
        </w:tc>
      </w:tr>
    </w:tbl>
    <w:p w:rsidR="003A178D" w:rsidRDefault="003A178D"/>
    <w:tbl>
      <w:tblPr>
        <w:tblStyle w:val="a0"/>
        <w:tblW w:w="155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8"/>
        <w:gridCol w:w="3108"/>
        <w:gridCol w:w="3108"/>
        <w:gridCol w:w="3108"/>
        <w:gridCol w:w="3108"/>
      </w:tblGrid>
      <w:tr w:rsidR="003A178D" w:rsidTr="00EE2860">
        <w:trPr>
          <w:trHeight w:val="215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8D" w:rsidRDefault="00EE2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bookmarkStart w:id="0" w:name="_GoBack"/>
            <w:bookmarkEnd w:id="0"/>
            <w:proofErr w:type="spellStart"/>
            <w:r>
              <w:t>Monday</w:t>
            </w:r>
            <w:proofErr w:type="spellEnd"/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8D" w:rsidRDefault="00EE2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Tuesday</w:t>
            </w:r>
            <w:proofErr w:type="spellEnd"/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8D" w:rsidRDefault="00EE2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Wednesday</w:t>
            </w:r>
            <w:proofErr w:type="spellEnd"/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8D" w:rsidRDefault="00EE2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Thursday</w:t>
            </w:r>
            <w:proofErr w:type="spellEnd"/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8D" w:rsidRDefault="00EE2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Friday</w:t>
            </w:r>
            <w:proofErr w:type="spellEnd"/>
          </w:p>
        </w:tc>
      </w:tr>
      <w:tr w:rsidR="003A178D" w:rsidTr="00EE2860">
        <w:trPr>
          <w:trHeight w:val="1359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3A178D">
            <w:pPr>
              <w:widowControl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3A178D">
            <w:pPr>
              <w:widowControl w:val="0"/>
              <w:spacing w:line="240" w:lineRule="auto"/>
              <w:jc w:val="center"/>
            </w:pP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8D" w:rsidRDefault="003A178D">
            <w:pPr>
              <w:widowControl w:val="0"/>
              <w:spacing w:line="240" w:lineRule="auto"/>
            </w:pP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EE2860">
            <w:pPr>
              <w:widowControl w:val="0"/>
              <w:spacing w:line="240" w:lineRule="auto"/>
              <w:jc w:val="center"/>
              <w:rPr>
                <w:b/>
                <w:color w:val="FF0000"/>
              </w:rPr>
            </w:pPr>
            <w:r>
              <w:t>8:00 – 8:45 306 C</w:t>
            </w:r>
          </w:p>
          <w:p w:rsidR="003A178D" w:rsidRDefault="00EE286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  <w:p w:rsidR="003A178D" w:rsidRDefault="00EE286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 xml:space="preserve">(dr Mateusz </w:t>
            </w:r>
            <w:proofErr w:type="spellStart"/>
            <w:r>
              <w:t>Bieczyński</w:t>
            </w:r>
            <w:proofErr w:type="spellEnd"/>
            <w:r>
              <w:t>)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8D" w:rsidRDefault="003A178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3A178D" w:rsidTr="00EE2860">
        <w:trPr>
          <w:trHeight w:val="1359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3A178D">
            <w:pPr>
              <w:widowControl w:val="0"/>
              <w:spacing w:line="240" w:lineRule="auto"/>
              <w:jc w:val="center"/>
            </w:pP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3A178D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3A178D" w:rsidRDefault="00EE286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9:30 – 14:00</w:t>
            </w:r>
          </w:p>
          <w:p w:rsidR="003A178D" w:rsidRDefault="00EE286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Sculpture</w:t>
            </w:r>
            <w:proofErr w:type="spellEnd"/>
            <w:r>
              <w:rPr>
                <w:b/>
              </w:rPr>
              <w:t xml:space="preserve"> II</w:t>
            </w:r>
          </w:p>
          <w:p w:rsidR="003A178D" w:rsidRDefault="00EE2860">
            <w:pPr>
              <w:spacing w:line="240" w:lineRule="auto"/>
              <w:jc w:val="center"/>
            </w:pPr>
            <w:r>
              <w:rPr>
                <w:rFonts w:ascii="Klavika Regular" w:eastAsia="Klavika Regular" w:hAnsi="Klavika Regular" w:cs="Klavika Regular"/>
              </w:rPr>
              <w:t>(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select</w:t>
            </w:r>
            <w:proofErr w:type="spellEnd"/>
            <w:r>
              <w:rPr>
                <w:rFonts w:ascii="Klavika Regular" w:eastAsia="Klavika Regular" w:hAnsi="Klavika Regular" w:cs="Klavika Regular"/>
              </w:rPr>
              <w:t xml:space="preserve"> from list of 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studios</w:t>
            </w:r>
            <w:proofErr w:type="spellEnd"/>
            <w:r>
              <w:rPr>
                <w:rFonts w:ascii="Klavika Regular" w:eastAsia="Klavika Regular" w:hAnsi="Klavika Regular" w:cs="Klavika Regular"/>
                <w:b/>
              </w:rPr>
              <w:t xml:space="preserve">*1 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or</w:t>
            </w:r>
            <w:proofErr w:type="spellEnd"/>
            <w:r>
              <w:rPr>
                <w:rFonts w:ascii="Klavika Regular" w:eastAsia="Klavika Regular" w:hAnsi="Klavika Regular" w:cs="Klavika Regular"/>
                <w:b/>
              </w:rPr>
              <w:t xml:space="preserve"> *2 </w:t>
            </w:r>
            <w:r>
              <w:rPr>
                <w:rFonts w:ascii="Klavika Regular" w:eastAsia="Klavika Regular" w:hAnsi="Klavika Regular" w:cs="Klavika Regular"/>
              </w:rPr>
              <w:t xml:space="preserve">- 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other</w:t>
            </w:r>
            <w:proofErr w:type="spellEnd"/>
            <w:r>
              <w:rPr>
                <w:rFonts w:ascii="Klavika Regular" w:eastAsia="Klavika Regular" w:hAnsi="Klavika Regular" w:cs="Klavika Regular"/>
              </w:rPr>
              <w:t xml:space="preserve"> 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department</w:t>
            </w:r>
            <w:proofErr w:type="spellEnd"/>
            <w:r>
              <w:rPr>
                <w:rFonts w:ascii="Klavika Regular" w:eastAsia="Klavika Regular" w:hAnsi="Klavika Regular" w:cs="Klavika Regular"/>
              </w:rPr>
              <w:t xml:space="preserve"> 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than</w:t>
            </w:r>
            <w:proofErr w:type="spellEnd"/>
            <w:r>
              <w:rPr>
                <w:rFonts w:ascii="Klavika Regular" w:eastAsia="Klavika Regular" w:hAnsi="Klavika Regular" w:cs="Klavika Regular"/>
              </w:rPr>
              <w:t xml:space="preserve"> 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main</w:t>
            </w:r>
            <w:proofErr w:type="spellEnd"/>
            <w:r>
              <w:rPr>
                <w:rFonts w:ascii="Klavika Regular" w:eastAsia="Klavika Regular" w:hAnsi="Klavika Regular" w:cs="Klavika Regular"/>
              </w:rPr>
              <w:t xml:space="preserve"> 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faculty</w:t>
            </w:r>
            <w:proofErr w:type="spellEnd"/>
            <w:r>
              <w:rPr>
                <w:rFonts w:ascii="Klavika Regular" w:eastAsia="Klavika Regular" w:hAnsi="Klavika Regular" w:cs="Klavika Regular"/>
              </w:rPr>
              <w:t xml:space="preserve"> studio)</w:t>
            </w:r>
          </w:p>
          <w:p w:rsidR="003A178D" w:rsidRDefault="00EE2860">
            <w:pPr>
              <w:widowControl w:val="0"/>
              <w:spacing w:line="240" w:lineRule="auto"/>
              <w:jc w:val="center"/>
            </w:pPr>
            <w:r>
              <w:t>6h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EE286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9:30 – 14:00</w:t>
            </w:r>
          </w:p>
          <w:p w:rsidR="003A178D" w:rsidRDefault="00EE286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Sculpture</w:t>
            </w:r>
            <w:proofErr w:type="spellEnd"/>
            <w:r>
              <w:rPr>
                <w:b/>
              </w:rPr>
              <w:t xml:space="preserve"> I</w:t>
            </w:r>
          </w:p>
          <w:p w:rsidR="003A178D" w:rsidRDefault="00EE2860">
            <w:pPr>
              <w:widowControl w:val="0"/>
              <w:spacing w:line="240" w:lineRule="auto"/>
              <w:jc w:val="center"/>
            </w:pPr>
            <w:r>
              <w:t>(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select</w:t>
            </w:r>
            <w:proofErr w:type="spellEnd"/>
            <w:r>
              <w:rPr>
                <w:rFonts w:ascii="Klavika Regular" w:eastAsia="Klavika Regular" w:hAnsi="Klavika Regular" w:cs="Klavika Regular"/>
              </w:rPr>
              <w:t xml:space="preserve"> from list of 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studios</w:t>
            </w:r>
            <w:proofErr w:type="spellEnd"/>
            <w:r>
              <w:rPr>
                <w:rFonts w:ascii="Klavika Regular" w:eastAsia="Klavika Regular" w:hAnsi="Klavika Regular" w:cs="Klavika Regular"/>
                <w:b/>
              </w:rPr>
              <w:t xml:space="preserve">*1 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or</w:t>
            </w:r>
            <w:proofErr w:type="spellEnd"/>
            <w:r>
              <w:rPr>
                <w:rFonts w:ascii="Klavika Regular" w:eastAsia="Klavika Regular" w:hAnsi="Klavika Regular" w:cs="Klavika Regular"/>
                <w:b/>
              </w:rPr>
              <w:t xml:space="preserve"> *2</w:t>
            </w:r>
            <w:r>
              <w:t>)</w:t>
            </w:r>
          </w:p>
          <w:p w:rsidR="003A178D" w:rsidRDefault="00EE286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6h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EE286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9:30 – 14:00</w:t>
            </w:r>
          </w:p>
          <w:p w:rsidR="003A178D" w:rsidRDefault="00EE286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Sculpture</w:t>
            </w:r>
            <w:proofErr w:type="spellEnd"/>
            <w:r>
              <w:rPr>
                <w:b/>
              </w:rPr>
              <w:t xml:space="preserve"> I</w:t>
            </w:r>
          </w:p>
          <w:p w:rsidR="003A178D" w:rsidRDefault="00EE2860">
            <w:pPr>
              <w:widowControl w:val="0"/>
              <w:spacing w:line="240" w:lineRule="auto"/>
              <w:jc w:val="center"/>
            </w:pPr>
            <w:r>
              <w:t>(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select</w:t>
            </w:r>
            <w:proofErr w:type="spellEnd"/>
            <w:r>
              <w:rPr>
                <w:rFonts w:ascii="Klavika Regular" w:eastAsia="Klavika Regular" w:hAnsi="Klavika Regular" w:cs="Klavika Regular"/>
              </w:rPr>
              <w:t xml:space="preserve"> from list of 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studios</w:t>
            </w:r>
            <w:proofErr w:type="spellEnd"/>
            <w:r>
              <w:rPr>
                <w:rFonts w:ascii="Klavika Regular" w:eastAsia="Klavika Regular" w:hAnsi="Klavika Regular" w:cs="Klavika Regular"/>
                <w:b/>
              </w:rPr>
              <w:t xml:space="preserve">*1 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or</w:t>
            </w:r>
            <w:proofErr w:type="spellEnd"/>
            <w:r>
              <w:rPr>
                <w:rFonts w:ascii="Klavika Regular" w:eastAsia="Klavika Regular" w:hAnsi="Klavika Regular" w:cs="Klavika Regular"/>
                <w:b/>
              </w:rPr>
              <w:t xml:space="preserve"> *2</w:t>
            </w:r>
            <w:r>
              <w:t>)</w:t>
            </w:r>
          </w:p>
          <w:p w:rsidR="003A178D" w:rsidRDefault="00EE286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6h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EE286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9:30 – 14:00</w:t>
            </w:r>
          </w:p>
          <w:p w:rsidR="003A178D" w:rsidRDefault="00EE286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Sculpture</w:t>
            </w:r>
            <w:proofErr w:type="spellEnd"/>
            <w:r>
              <w:rPr>
                <w:b/>
              </w:rPr>
              <w:t xml:space="preserve"> I</w:t>
            </w:r>
          </w:p>
          <w:p w:rsidR="003A178D" w:rsidRDefault="00EE2860">
            <w:pPr>
              <w:widowControl w:val="0"/>
              <w:spacing w:line="240" w:lineRule="auto"/>
              <w:jc w:val="center"/>
            </w:pPr>
            <w:r>
              <w:t>(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select</w:t>
            </w:r>
            <w:proofErr w:type="spellEnd"/>
            <w:r>
              <w:rPr>
                <w:rFonts w:ascii="Klavika Regular" w:eastAsia="Klavika Regular" w:hAnsi="Klavika Regular" w:cs="Klavika Regular"/>
              </w:rPr>
              <w:t xml:space="preserve"> from list of 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studios</w:t>
            </w:r>
            <w:proofErr w:type="spellEnd"/>
            <w:r>
              <w:rPr>
                <w:rFonts w:ascii="Klavika Regular" w:eastAsia="Klavika Regular" w:hAnsi="Klavika Regular" w:cs="Klavika Regular"/>
                <w:b/>
              </w:rPr>
              <w:t xml:space="preserve">*1 </w:t>
            </w:r>
            <w:proofErr w:type="spellStart"/>
            <w:r>
              <w:rPr>
                <w:rFonts w:ascii="Klavika Regular" w:eastAsia="Klavika Regular" w:hAnsi="Klavika Regular" w:cs="Klavika Regular"/>
              </w:rPr>
              <w:t>or</w:t>
            </w:r>
            <w:proofErr w:type="spellEnd"/>
            <w:r>
              <w:rPr>
                <w:rFonts w:ascii="Klavika Regular" w:eastAsia="Klavika Regular" w:hAnsi="Klavika Regular" w:cs="Klavika Regular"/>
                <w:b/>
              </w:rPr>
              <w:t xml:space="preserve"> *2</w:t>
            </w:r>
            <w:r>
              <w:t>)</w:t>
            </w:r>
          </w:p>
          <w:p w:rsidR="003A178D" w:rsidRDefault="00EE2860">
            <w:pPr>
              <w:widowControl w:val="0"/>
              <w:spacing w:line="240" w:lineRule="auto"/>
              <w:jc w:val="center"/>
            </w:pPr>
            <w:r>
              <w:t>6h</w:t>
            </w:r>
          </w:p>
        </w:tc>
      </w:tr>
      <w:tr w:rsidR="003A178D" w:rsidTr="00EE2860">
        <w:trPr>
          <w:trHeight w:val="1359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EE2860">
            <w:pPr>
              <w:widowControl w:val="0"/>
              <w:spacing w:line="240" w:lineRule="auto"/>
              <w:jc w:val="center"/>
            </w:pPr>
            <w:r>
              <w:t>11:00 – 12:30 113 B</w:t>
            </w:r>
          </w:p>
          <w:p w:rsidR="003A178D" w:rsidRDefault="00EE286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Diploma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Seminar</w:t>
            </w:r>
            <w:proofErr w:type="spellEnd"/>
          </w:p>
          <w:p w:rsidR="003A178D" w:rsidRDefault="00EE2860">
            <w:pPr>
              <w:widowControl w:val="0"/>
              <w:spacing w:line="240" w:lineRule="auto"/>
              <w:jc w:val="center"/>
            </w:pPr>
            <w:r>
              <w:t xml:space="preserve">(dr Paul </w:t>
            </w:r>
            <w:proofErr w:type="spellStart"/>
            <w:r>
              <w:t>Magee</w:t>
            </w:r>
            <w:proofErr w:type="spellEnd"/>
            <w:r>
              <w:t>)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EE2860">
            <w:pPr>
              <w:widowControl w:val="0"/>
              <w:spacing w:line="240" w:lineRule="auto"/>
              <w:jc w:val="center"/>
            </w:pPr>
            <w:r>
              <w:t>11:30 – 13:00 113 B</w:t>
            </w:r>
          </w:p>
          <w:p w:rsidR="003A178D" w:rsidRDefault="00EE286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Monographs</w:t>
            </w:r>
            <w:proofErr w:type="spellEnd"/>
          </w:p>
          <w:p w:rsidR="003A178D" w:rsidRDefault="00EE286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of </w:t>
            </w:r>
            <w:proofErr w:type="spellStart"/>
            <w:r>
              <w:rPr>
                <w:b/>
              </w:rPr>
              <w:t>Contemporary</w:t>
            </w:r>
            <w:proofErr w:type="spellEnd"/>
            <w:r>
              <w:rPr>
                <w:b/>
              </w:rPr>
              <w:t xml:space="preserve"> Art</w:t>
            </w:r>
          </w:p>
          <w:p w:rsidR="003A178D" w:rsidRDefault="00EE2860">
            <w:pPr>
              <w:widowControl w:val="0"/>
              <w:spacing w:line="240" w:lineRule="auto"/>
              <w:jc w:val="center"/>
            </w:pPr>
            <w:r>
              <w:t>(dr Diana Fiedler)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3A178D">
            <w:pPr>
              <w:widowControl w:val="0"/>
              <w:spacing w:line="240" w:lineRule="auto"/>
              <w:jc w:val="center"/>
            </w:pP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3A178D">
            <w:pPr>
              <w:widowControl w:val="0"/>
              <w:spacing w:line="240" w:lineRule="auto"/>
              <w:jc w:val="center"/>
            </w:pP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8D" w:rsidRDefault="003A1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178D" w:rsidTr="00EE2860">
        <w:trPr>
          <w:trHeight w:val="1151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EE2860">
            <w:pPr>
              <w:widowControl w:val="0"/>
              <w:spacing w:line="240" w:lineRule="auto"/>
              <w:jc w:val="center"/>
            </w:pPr>
            <w:r>
              <w:t>13:00 – 14:30 113 B</w:t>
            </w:r>
          </w:p>
          <w:p w:rsidR="003A178D" w:rsidRDefault="00EE2860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Praxis</w:t>
            </w:r>
            <w:proofErr w:type="spellEnd"/>
            <w:r>
              <w:rPr>
                <w:b/>
              </w:rPr>
              <w:t xml:space="preserve">: Fine Art </w:t>
            </w:r>
            <w:proofErr w:type="spellStart"/>
            <w:r>
              <w:rPr>
                <w:b/>
              </w:rPr>
              <w:t>Research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Methodology</w:t>
            </w:r>
            <w:proofErr w:type="spellEnd"/>
          </w:p>
          <w:p w:rsidR="003A178D" w:rsidRDefault="00EE2860">
            <w:pPr>
              <w:widowControl w:val="0"/>
              <w:spacing w:line="240" w:lineRule="auto"/>
              <w:jc w:val="center"/>
            </w:pPr>
            <w:r>
              <w:t xml:space="preserve">(dr Paul </w:t>
            </w:r>
            <w:proofErr w:type="spellStart"/>
            <w:r>
              <w:t>Magee</w:t>
            </w:r>
            <w:proofErr w:type="spellEnd"/>
            <w:r>
              <w:t>)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3A1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3A178D">
            <w:pPr>
              <w:widowControl w:val="0"/>
              <w:spacing w:line="240" w:lineRule="auto"/>
              <w:jc w:val="center"/>
            </w:pP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8D" w:rsidRDefault="003A1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78D" w:rsidRDefault="003A1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3A178D" w:rsidRDefault="003A178D">
      <w:pPr>
        <w:jc w:val="center"/>
        <w:rPr>
          <w:b/>
        </w:rPr>
      </w:pPr>
    </w:p>
    <w:p w:rsidR="003A178D" w:rsidRDefault="00EE2860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obligatory</w:t>
      </w:r>
      <w:proofErr w:type="spellEnd"/>
      <w:r>
        <w:t xml:space="preserve"> to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r>
        <w:rPr>
          <w:b/>
        </w:rPr>
        <w:t xml:space="preserve">1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workshop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course</w:t>
      </w:r>
      <w:proofErr w:type="spellEnd"/>
    </w:p>
    <w:p w:rsidR="003A178D" w:rsidRDefault="00EE2860">
      <w:pPr>
        <w:widowControl w:val="0"/>
        <w:spacing w:line="240" w:lineRule="auto"/>
      </w:pPr>
      <w:r>
        <w:rPr>
          <w:b/>
        </w:rPr>
        <w:t>*1, *2</w:t>
      </w:r>
      <w:r>
        <w:t xml:space="preserve"> -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Plan</w:t>
      </w:r>
    </w:p>
    <w:sectPr w:rsidR="003A178D">
      <w:pgSz w:w="16838" w:h="11906"/>
      <w:pgMar w:top="566" w:right="566" w:bottom="566" w:left="56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lavika Regular">
    <w:panose1 w:val="020000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A178D"/>
    <w:rsid w:val="003A178D"/>
    <w:rsid w:val="00E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0114B-0B43-4AC3-89FB-56C3845B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D617CEB8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Perszko</cp:lastModifiedBy>
  <cp:revision>2</cp:revision>
  <dcterms:created xsi:type="dcterms:W3CDTF">2018-09-28T13:59:00Z</dcterms:created>
  <dcterms:modified xsi:type="dcterms:W3CDTF">2018-09-28T13:59:00Z</dcterms:modified>
</cp:coreProperties>
</file>