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F29D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F29D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202C5" w14:textId="77777777" w:rsidR="007F29D8" w:rsidRDefault="007F29D8" w:rsidP="00261299">
      <w:pPr>
        <w:spacing w:after="0" w:line="240" w:lineRule="auto"/>
      </w:pPr>
      <w:r>
        <w:separator/>
      </w:r>
    </w:p>
  </w:endnote>
  <w:endnote w:type="continuationSeparator" w:id="0">
    <w:p w14:paraId="25FF6ADE" w14:textId="77777777" w:rsidR="007F29D8" w:rsidRDefault="007F29D8"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A863C8">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1BDDA" w14:textId="77777777" w:rsidR="007F29D8" w:rsidRDefault="007F29D8" w:rsidP="00261299">
      <w:pPr>
        <w:spacing w:after="0" w:line="240" w:lineRule="auto"/>
      </w:pPr>
      <w:r>
        <w:separator/>
      </w:r>
    </w:p>
  </w:footnote>
  <w:footnote w:type="continuationSeparator" w:id="0">
    <w:p w14:paraId="5A67A2A3" w14:textId="77777777" w:rsidR="007F29D8" w:rsidRDefault="007F29D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9D8"/>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63C8"/>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E496F8C-32EF-4A51-8D48-4728D942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961</Words>
  <Characters>5771</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marzena</cp:lastModifiedBy>
  <cp:revision>2</cp:revision>
  <cp:lastPrinted>2015-04-10T09:51:00Z</cp:lastPrinted>
  <dcterms:created xsi:type="dcterms:W3CDTF">2017-05-26T10:15:00Z</dcterms:created>
  <dcterms:modified xsi:type="dcterms:W3CDTF">2017-05-26T10:15:00Z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