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A9" w:rsidRDefault="00D326A9"/>
    <w:tbl>
      <w:tblPr>
        <w:tblStyle w:val="a"/>
        <w:tblW w:w="1570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236"/>
        <w:gridCol w:w="5235"/>
        <w:gridCol w:w="5235"/>
      </w:tblGrid>
      <w:tr w:rsidR="00D326A9">
        <w:trPr>
          <w:trHeight w:val="420"/>
        </w:trPr>
        <w:tc>
          <w:tcPr>
            <w:tcW w:w="157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CLASSES SCHEDULE </w:t>
            </w: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t xml:space="preserve"> 2018-2019</w:t>
            </w:r>
          </w:p>
        </w:tc>
      </w:tr>
      <w:tr w:rsidR="00D326A9">
        <w:trPr>
          <w:trHeight w:val="420"/>
        </w:trPr>
        <w:tc>
          <w:tcPr>
            <w:tcW w:w="157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FACULTY OF ARCHITECTURE AND DESIGN</w:t>
            </w:r>
          </w:p>
        </w:tc>
      </w:tr>
      <w:tr w:rsidR="00D326A9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Industrial</w:t>
            </w:r>
            <w:proofErr w:type="spellEnd"/>
            <w:r>
              <w:rPr>
                <w:b/>
              </w:rPr>
              <w:t xml:space="preserve"> Design</w:t>
            </w:r>
          </w:p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 MA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6A9" w:rsidRDefault="00D32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STUDY IN ENGLISH</w:t>
            </w:r>
          </w:p>
          <w:p w:rsidR="00D326A9" w:rsidRDefault="00D32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bookmarkStart w:id="0" w:name="_GoBack"/>
            <w:bookmarkEnd w:id="0"/>
          </w:p>
        </w:tc>
      </w:tr>
    </w:tbl>
    <w:p w:rsidR="00D326A9" w:rsidRDefault="00D326A9"/>
    <w:tbl>
      <w:tblPr>
        <w:tblStyle w:val="a0"/>
        <w:tblW w:w="156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8"/>
        <w:gridCol w:w="3138"/>
        <w:gridCol w:w="3138"/>
        <w:gridCol w:w="3138"/>
        <w:gridCol w:w="3138"/>
      </w:tblGrid>
      <w:tr w:rsidR="00D326A9" w:rsidTr="005E4C4A">
        <w:trPr>
          <w:trHeight w:val="221"/>
          <w:jc w:val="center"/>
        </w:trPr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Monday</w:t>
            </w:r>
            <w:proofErr w:type="spellEnd"/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Tuesday</w:t>
            </w:r>
            <w:proofErr w:type="spellEnd"/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Wednesday</w:t>
            </w:r>
            <w:proofErr w:type="spellEnd"/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Thursday</w:t>
            </w:r>
            <w:proofErr w:type="spellEnd"/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Friday</w:t>
            </w:r>
            <w:proofErr w:type="spellEnd"/>
          </w:p>
        </w:tc>
      </w:tr>
      <w:tr w:rsidR="00D326A9" w:rsidTr="005E4C4A">
        <w:trPr>
          <w:trHeight w:val="1396"/>
          <w:jc w:val="center"/>
        </w:trPr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7:30 – 9:45 13, 12 E</w:t>
            </w:r>
          </w:p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Polish</w:t>
            </w:r>
            <w:proofErr w:type="spellEnd"/>
            <w:r>
              <w:rPr>
                <w:b/>
              </w:rPr>
              <w:t xml:space="preserve"> Language</w:t>
            </w:r>
          </w:p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(mgr Anna Łosińska)</w:t>
            </w:r>
          </w:p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(2 </w:t>
            </w:r>
            <w:proofErr w:type="spellStart"/>
            <w:r>
              <w:t>groups</w:t>
            </w:r>
            <w:proofErr w:type="spellEnd"/>
            <w:r>
              <w:t xml:space="preserve">, </w:t>
            </w:r>
            <w:proofErr w:type="spellStart"/>
            <w:r>
              <w:t>according</w:t>
            </w:r>
            <w:proofErr w:type="spellEnd"/>
            <w:r>
              <w:t xml:space="preserve"> to</w:t>
            </w:r>
          </w:p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)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9:45 – 11:15 113 B</w:t>
            </w:r>
          </w:p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Dialogue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Ideas</w:t>
            </w:r>
            <w:proofErr w:type="spellEnd"/>
            <w:r>
              <w:rPr>
                <w:b/>
              </w:rPr>
              <w:t xml:space="preserve"> &amp; Objects</w:t>
            </w:r>
          </w:p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(dr Paul </w:t>
            </w:r>
            <w:proofErr w:type="spellStart"/>
            <w:r>
              <w:t>Magee</w:t>
            </w:r>
            <w:proofErr w:type="spellEnd"/>
            <w:r>
              <w:t>)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8:00 – 9:30 113 B</w:t>
            </w:r>
          </w:p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Monographs</w:t>
            </w:r>
            <w:proofErr w:type="spellEnd"/>
            <w:r>
              <w:rPr>
                <w:b/>
              </w:rPr>
              <w:t xml:space="preserve"> of</w:t>
            </w:r>
          </w:p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Contemporary</w:t>
            </w:r>
            <w:proofErr w:type="spellEnd"/>
            <w:r>
              <w:rPr>
                <w:b/>
              </w:rPr>
              <w:t xml:space="preserve"> Art</w:t>
            </w:r>
          </w:p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(dr Diana Fiedler)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6A9" w:rsidRDefault="00D32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6A9" w:rsidRDefault="005E4C4A">
            <w:pPr>
              <w:widowControl w:val="0"/>
              <w:spacing w:line="240" w:lineRule="auto"/>
              <w:jc w:val="center"/>
            </w:pPr>
            <w:r>
              <w:t>8:00 –9:30 34 E</w:t>
            </w:r>
          </w:p>
          <w:p w:rsidR="00D326A9" w:rsidRDefault="005E4C4A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Philosophy</w:t>
            </w:r>
            <w:proofErr w:type="spellEnd"/>
          </w:p>
          <w:p w:rsidR="00D326A9" w:rsidRDefault="005E4C4A">
            <w:pPr>
              <w:widowControl w:val="0"/>
              <w:spacing w:line="240" w:lineRule="auto"/>
              <w:jc w:val="center"/>
            </w:pPr>
            <w:r>
              <w:t xml:space="preserve">(dr Jan </w:t>
            </w:r>
            <w:proofErr w:type="spellStart"/>
            <w:r>
              <w:t>Wasiewicz</w:t>
            </w:r>
            <w:proofErr w:type="spellEnd"/>
            <w:r>
              <w:t>)</w:t>
            </w:r>
          </w:p>
        </w:tc>
      </w:tr>
      <w:tr w:rsidR="00D326A9" w:rsidTr="005E4C4A">
        <w:trPr>
          <w:trHeight w:val="1396"/>
          <w:jc w:val="center"/>
        </w:trPr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6A9" w:rsidRDefault="00D326A9">
            <w:pPr>
              <w:widowControl w:val="0"/>
              <w:spacing w:line="240" w:lineRule="auto"/>
              <w:jc w:val="center"/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6A9" w:rsidRDefault="005E4C4A">
            <w:pPr>
              <w:widowControl w:val="0"/>
              <w:spacing w:line="240" w:lineRule="auto"/>
              <w:jc w:val="center"/>
            </w:pPr>
            <w:r>
              <w:t xml:space="preserve">11:30 - 14:30 </w:t>
            </w:r>
          </w:p>
          <w:p w:rsidR="00D326A9" w:rsidRDefault="005E4C4A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Faculty</w:t>
            </w:r>
            <w:proofErr w:type="spellEnd"/>
            <w:r>
              <w:rPr>
                <w:b/>
              </w:rPr>
              <w:t xml:space="preserve"> Studio from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</w:rPr>
              <w:t xml:space="preserve"> of Design</w:t>
            </w:r>
          </w:p>
          <w:p w:rsidR="00D326A9" w:rsidRDefault="005E4C4A">
            <w:pPr>
              <w:widowControl w:val="0"/>
              <w:spacing w:line="240" w:lineRule="auto"/>
              <w:jc w:val="center"/>
            </w:pPr>
            <w:r>
              <w:t>(</w:t>
            </w:r>
            <w:proofErr w:type="spellStart"/>
            <w:r>
              <w:t>select</w:t>
            </w:r>
            <w:proofErr w:type="spellEnd"/>
            <w:r>
              <w:t xml:space="preserve"> from list of </w:t>
            </w:r>
            <w:proofErr w:type="spellStart"/>
            <w:r>
              <w:t>studios</w:t>
            </w:r>
            <w:proofErr w:type="spellEnd"/>
            <w:r>
              <w:rPr>
                <w:b/>
              </w:rPr>
              <w:t>*3</w:t>
            </w:r>
            <w:r>
              <w:t>)</w:t>
            </w:r>
          </w:p>
          <w:p w:rsidR="00D326A9" w:rsidRDefault="005E4C4A">
            <w:pPr>
              <w:widowControl w:val="0"/>
              <w:spacing w:line="240" w:lineRule="auto"/>
              <w:jc w:val="center"/>
            </w:pPr>
            <w:r>
              <w:t>4h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6A9" w:rsidRDefault="005E4C4A">
            <w:pPr>
              <w:widowControl w:val="0"/>
              <w:spacing w:line="240" w:lineRule="auto"/>
              <w:jc w:val="center"/>
            </w:pPr>
            <w:r>
              <w:t xml:space="preserve">9:30 - 11:45 </w:t>
            </w:r>
          </w:p>
          <w:p w:rsidR="00D326A9" w:rsidRDefault="005E4C4A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Additional</w:t>
            </w:r>
            <w:proofErr w:type="spellEnd"/>
            <w:r>
              <w:rPr>
                <w:b/>
              </w:rPr>
              <w:t xml:space="preserve"> Studio </w:t>
            </w:r>
          </w:p>
          <w:p w:rsidR="00D326A9" w:rsidRDefault="005E4C4A">
            <w:pPr>
              <w:widowControl w:val="0"/>
              <w:spacing w:line="240" w:lineRule="auto"/>
              <w:jc w:val="center"/>
            </w:pPr>
            <w:r>
              <w:t>(</w:t>
            </w:r>
            <w:proofErr w:type="spellStart"/>
            <w:r>
              <w:t>select</w:t>
            </w:r>
            <w:proofErr w:type="spellEnd"/>
            <w:r>
              <w:t xml:space="preserve"> from list of </w:t>
            </w:r>
            <w:proofErr w:type="spellStart"/>
            <w:r>
              <w:t>studios</w:t>
            </w:r>
            <w:proofErr w:type="spellEnd"/>
            <w:r>
              <w:rPr>
                <w:b/>
              </w:rPr>
              <w:t>*4</w:t>
            </w:r>
            <w:r>
              <w:t>)</w:t>
            </w:r>
          </w:p>
          <w:p w:rsidR="00D326A9" w:rsidRDefault="005E4C4A">
            <w:pPr>
              <w:widowControl w:val="0"/>
              <w:spacing w:line="240" w:lineRule="auto"/>
              <w:jc w:val="center"/>
            </w:pPr>
            <w:r>
              <w:t>3h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6A9" w:rsidRDefault="005E4C4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9:00 - 12:00</w:t>
            </w:r>
          </w:p>
          <w:p w:rsidR="00D326A9" w:rsidRDefault="005E4C4A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Faculty</w:t>
            </w:r>
            <w:proofErr w:type="spellEnd"/>
            <w:r>
              <w:rPr>
                <w:b/>
              </w:rPr>
              <w:t xml:space="preserve"> Studio from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</w:rPr>
              <w:t xml:space="preserve"> of Design</w:t>
            </w:r>
          </w:p>
          <w:p w:rsidR="00D326A9" w:rsidRDefault="005E4C4A">
            <w:pPr>
              <w:widowControl w:val="0"/>
              <w:spacing w:line="240" w:lineRule="auto"/>
              <w:jc w:val="center"/>
            </w:pPr>
            <w:r>
              <w:t>(</w:t>
            </w:r>
            <w:proofErr w:type="spellStart"/>
            <w:r>
              <w:t>select</w:t>
            </w:r>
            <w:proofErr w:type="spellEnd"/>
            <w:r>
              <w:t xml:space="preserve"> from list of </w:t>
            </w:r>
            <w:proofErr w:type="spellStart"/>
            <w:r>
              <w:t>studios</w:t>
            </w:r>
            <w:proofErr w:type="spellEnd"/>
            <w:r>
              <w:rPr>
                <w:b/>
              </w:rPr>
              <w:t>*3</w:t>
            </w:r>
            <w:r>
              <w:t>)</w:t>
            </w:r>
          </w:p>
          <w:p w:rsidR="00D326A9" w:rsidRDefault="005E4C4A">
            <w:pPr>
              <w:widowControl w:val="0"/>
              <w:spacing w:line="240" w:lineRule="auto"/>
              <w:jc w:val="center"/>
            </w:pPr>
            <w:r>
              <w:t>4h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6A9" w:rsidRDefault="005E4C4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9:30 - 11:45</w:t>
            </w:r>
          </w:p>
          <w:p w:rsidR="00D326A9" w:rsidRDefault="005E4C4A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Selected</w:t>
            </w:r>
            <w:proofErr w:type="spellEnd"/>
            <w:r>
              <w:rPr>
                <w:b/>
              </w:rPr>
              <w:t xml:space="preserve"> Design </w:t>
            </w:r>
            <w:proofErr w:type="spellStart"/>
            <w:r>
              <w:rPr>
                <w:b/>
              </w:rPr>
              <w:t>or</w:t>
            </w:r>
            <w:proofErr w:type="spellEnd"/>
            <w:r>
              <w:rPr>
                <w:b/>
              </w:rPr>
              <w:t xml:space="preserve"> Art</w:t>
            </w:r>
          </w:p>
          <w:p w:rsidR="00D326A9" w:rsidRDefault="005E4C4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Studio</w:t>
            </w:r>
          </w:p>
          <w:p w:rsidR="00D326A9" w:rsidRDefault="005E4C4A">
            <w:pPr>
              <w:widowControl w:val="0"/>
              <w:spacing w:line="240" w:lineRule="auto"/>
              <w:jc w:val="center"/>
            </w:pPr>
            <w:r>
              <w:t>(</w:t>
            </w:r>
            <w:proofErr w:type="spellStart"/>
            <w:r>
              <w:t>select</w:t>
            </w:r>
            <w:proofErr w:type="spellEnd"/>
            <w:r>
              <w:t xml:space="preserve"> from list of </w:t>
            </w:r>
            <w:proofErr w:type="spellStart"/>
            <w:r>
              <w:t>studios</w:t>
            </w:r>
            <w:proofErr w:type="spellEnd"/>
            <w:r>
              <w:rPr>
                <w:b/>
              </w:rPr>
              <w:t>*2</w:t>
            </w:r>
            <w:r>
              <w:t>)</w:t>
            </w:r>
          </w:p>
          <w:p w:rsidR="00D326A9" w:rsidRDefault="005E4C4A">
            <w:pPr>
              <w:widowControl w:val="0"/>
              <w:spacing w:line="240" w:lineRule="auto"/>
              <w:jc w:val="center"/>
            </w:pPr>
            <w:r>
              <w:t>3h</w:t>
            </w:r>
          </w:p>
        </w:tc>
      </w:tr>
      <w:tr w:rsidR="00D326A9" w:rsidTr="005E4C4A">
        <w:trPr>
          <w:trHeight w:val="1396"/>
          <w:jc w:val="center"/>
        </w:trPr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6A9" w:rsidRDefault="005E4C4A">
            <w:pPr>
              <w:widowControl w:val="0"/>
              <w:spacing w:line="240" w:lineRule="auto"/>
              <w:jc w:val="center"/>
            </w:pPr>
            <w:r>
              <w:t>14:00 – 15:30 41 E</w:t>
            </w:r>
          </w:p>
          <w:p w:rsidR="00D326A9" w:rsidRDefault="005E4C4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Materials </w:t>
            </w:r>
            <w:proofErr w:type="spellStart"/>
            <w:r>
              <w:rPr>
                <w:b/>
              </w:rPr>
              <w:t>Research</w:t>
            </w:r>
            <w:proofErr w:type="spellEnd"/>
            <w:r>
              <w:rPr>
                <w:b/>
              </w:rPr>
              <w:t xml:space="preserve"> Lab</w:t>
            </w:r>
          </w:p>
          <w:p w:rsidR="00D326A9" w:rsidRDefault="005E4C4A">
            <w:pPr>
              <w:widowControl w:val="0"/>
              <w:spacing w:line="240" w:lineRule="auto"/>
              <w:jc w:val="center"/>
            </w:pPr>
            <w:r>
              <w:t>(dr Karolina Tylka-Tomczyk)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6A9" w:rsidRDefault="00D32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6A9" w:rsidRDefault="005E4C4A">
            <w:pPr>
              <w:widowControl w:val="0"/>
              <w:spacing w:line="240" w:lineRule="auto"/>
              <w:jc w:val="center"/>
            </w:pPr>
            <w:r>
              <w:t>15:30 – 17:00 108 A</w:t>
            </w:r>
          </w:p>
          <w:p w:rsidR="00D326A9" w:rsidRDefault="005E4C4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Design </w:t>
            </w:r>
            <w:proofErr w:type="spellStart"/>
            <w:r>
              <w:rPr>
                <w:b/>
              </w:rPr>
              <w:t>Sketching</w:t>
            </w:r>
            <w:proofErr w:type="spellEnd"/>
          </w:p>
          <w:p w:rsidR="00D326A9" w:rsidRDefault="005E4C4A">
            <w:pPr>
              <w:widowControl w:val="0"/>
              <w:spacing w:line="240" w:lineRule="auto"/>
              <w:jc w:val="center"/>
              <w:rPr>
                <w:b/>
                <w:i/>
                <w:color w:val="FF0000"/>
              </w:rPr>
            </w:pPr>
            <w:r>
              <w:t>(mgr Kamila Szcześniak)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6A9" w:rsidRDefault="00D326A9">
            <w:pPr>
              <w:widowControl w:val="0"/>
              <w:spacing w:line="240" w:lineRule="auto"/>
              <w:jc w:val="center"/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6A9" w:rsidRDefault="00D32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26A9" w:rsidTr="005E4C4A">
        <w:trPr>
          <w:trHeight w:val="1396"/>
          <w:jc w:val="center"/>
        </w:trPr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6A9" w:rsidRDefault="00D326A9">
            <w:pPr>
              <w:widowControl w:val="0"/>
              <w:spacing w:line="240" w:lineRule="auto"/>
              <w:jc w:val="center"/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15:00 – 17:15</w:t>
            </w:r>
          </w:p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Drawing</w:t>
            </w:r>
            <w:proofErr w:type="spellEnd"/>
          </w:p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spellStart"/>
            <w:r>
              <w:t>select</w:t>
            </w:r>
            <w:proofErr w:type="spellEnd"/>
            <w:r>
              <w:t xml:space="preserve"> from list of </w:t>
            </w:r>
            <w:proofErr w:type="spellStart"/>
            <w:r>
              <w:t>studios</w:t>
            </w:r>
            <w:proofErr w:type="spellEnd"/>
            <w:r>
              <w:rPr>
                <w:b/>
              </w:rPr>
              <w:t>*1</w:t>
            </w:r>
            <w:r>
              <w:t>)</w:t>
            </w:r>
          </w:p>
          <w:p w:rsidR="00D326A9" w:rsidRDefault="005E4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3h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6A9" w:rsidRDefault="00D326A9">
            <w:pPr>
              <w:widowControl w:val="0"/>
              <w:spacing w:line="240" w:lineRule="auto"/>
              <w:jc w:val="center"/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6A9" w:rsidRDefault="00D32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6A9" w:rsidRDefault="00D32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326A9" w:rsidRDefault="00D326A9">
      <w:pPr>
        <w:jc w:val="center"/>
        <w:rPr>
          <w:b/>
        </w:rPr>
      </w:pPr>
    </w:p>
    <w:p w:rsidR="00D326A9" w:rsidRDefault="005E4C4A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obligatory</w:t>
      </w:r>
      <w:proofErr w:type="spellEnd"/>
      <w:r>
        <w:t xml:space="preserve"> to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r>
        <w:rPr>
          <w:b/>
        </w:rPr>
        <w:t xml:space="preserve">1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workshop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course</w:t>
      </w:r>
      <w:proofErr w:type="spellEnd"/>
    </w:p>
    <w:p w:rsidR="00D326A9" w:rsidRDefault="005E4C4A">
      <w:pPr>
        <w:widowControl w:val="0"/>
        <w:spacing w:line="240" w:lineRule="auto"/>
      </w:pPr>
      <w:r>
        <w:rPr>
          <w:b/>
        </w:rPr>
        <w:t xml:space="preserve">*1, *2 </w:t>
      </w:r>
      <w:r>
        <w:t xml:space="preserve">-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Plan</w:t>
      </w:r>
    </w:p>
    <w:sectPr w:rsidR="00D326A9">
      <w:pgSz w:w="16838" w:h="11906"/>
      <w:pgMar w:top="566" w:right="566" w:bottom="566" w:left="56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326A9"/>
    <w:rsid w:val="005E4C4A"/>
    <w:rsid w:val="00D3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CC198-F7FE-495E-A43A-B6C3D01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97935EB1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Perszko</cp:lastModifiedBy>
  <cp:revision>2</cp:revision>
  <dcterms:created xsi:type="dcterms:W3CDTF">2018-09-28T13:53:00Z</dcterms:created>
  <dcterms:modified xsi:type="dcterms:W3CDTF">2018-09-28T13:53:00Z</dcterms:modified>
</cp:coreProperties>
</file>