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70" w:rsidRDefault="00C00370" w:rsidP="00C00370"/>
    <w:p w:rsidR="00C00370" w:rsidRPr="00F26E53" w:rsidRDefault="00F26E53" w:rsidP="00C00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UAP/ZO</w:t>
      </w:r>
      <w:r w:rsidR="00AA194E">
        <w:rPr>
          <w:b/>
          <w:sz w:val="20"/>
          <w:szCs w:val="20"/>
        </w:rPr>
        <w:t>/2</w:t>
      </w:r>
      <w:r w:rsidRPr="00F26E53">
        <w:rPr>
          <w:b/>
          <w:sz w:val="20"/>
          <w:szCs w:val="20"/>
        </w:rPr>
        <w:t>/2019</w:t>
      </w:r>
      <w:r w:rsidRPr="00F26E53">
        <w:rPr>
          <w:b/>
          <w:sz w:val="20"/>
          <w:szCs w:val="20"/>
        </w:rPr>
        <w:tab/>
      </w:r>
      <w:r w:rsidRPr="00F26E53">
        <w:rPr>
          <w:b/>
          <w:sz w:val="20"/>
          <w:szCs w:val="20"/>
        </w:rPr>
        <w:tab/>
      </w:r>
      <w:r w:rsidRPr="00F26E53">
        <w:rPr>
          <w:b/>
          <w:sz w:val="20"/>
          <w:szCs w:val="20"/>
        </w:rPr>
        <w:tab/>
      </w:r>
      <w:r w:rsidRPr="00F26E53">
        <w:rPr>
          <w:b/>
          <w:sz w:val="20"/>
          <w:szCs w:val="20"/>
        </w:rPr>
        <w:tab/>
      </w:r>
      <w:r w:rsidRPr="00F26E5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26E53">
        <w:rPr>
          <w:b/>
          <w:sz w:val="20"/>
          <w:szCs w:val="20"/>
        </w:rPr>
        <w:t>załącznik nr 4 do zapytania ofertowego</w:t>
      </w:r>
    </w:p>
    <w:p w:rsidR="00C00370" w:rsidRDefault="00C00370" w:rsidP="00C00370"/>
    <w:p w:rsidR="00F26E53" w:rsidRDefault="00F26E53" w:rsidP="00C00370"/>
    <w:p w:rsidR="00F26E53" w:rsidRDefault="00F26E53" w:rsidP="00C00370"/>
    <w:p w:rsidR="00F26E53" w:rsidRDefault="00F26E53" w:rsidP="00C00370"/>
    <w:p w:rsidR="00C00370" w:rsidRDefault="00C00370" w:rsidP="00C00370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C00370" w:rsidRDefault="00C00370" w:rsidP="00C00370">
      <w:r>
        <w:t>reprezentowany przez:</w:t>
      </w:r>
    </w:p>
    <w:p w:rsidR="00C00370" w:rsidRDefault="00C00370" w:rsidP="00C00370">
      <w:r>
        <w:t>………………………………………………………………………………</w:t>
      </w:r>
    </w:p>
    <w:p w:rsidR="00C00370" w:rsidRDefault="00C00370" w:rsidP="00C00370">
      <w:r>
        <w:t>(imię, nazwisko, stanowisko/podstawa do reprezentacji)</w:t>
      </w:r>
    </w:p>
    <w:p w:rsidR="00C00370" w:rsidRDefault="00C00370" w:rsidP="00C00370"/>
    <w:p w:rsidR="00C00370" w:rsidRPr="00561CEE" w:rsidRDefault="00C00370" w:rsidP="00561CEE">
      <w:pPr>
        <w:jc w:val="center"/>
        <w:rPr>
          <w:b/>
        </w:rPr>
      </w:pPr>
      <w:r w:rsidRPr="00561CEE">
        <w:rPr>
          <w:b/>
        </w:rPr>
        <w:t>Oświadczenie wykonawcy</w:t>
      </w:r>
    </w:p>
    <w:p w:rsidR="00C00370" w:rsidRDefault="00C00370" w:rsidP="00C00370"/>
    <w:p w:rsidR="00C00370" w:rsidRDefault="00C00370" w:rsidP="00561CEE">
      <w:pPr>
        <w:jc w:val="both"/>
      </w:pPr>
      <w:r>
        <w:t>Na potrzeby zapytania of</w:t>
      </w:r>
      <w:r w:rsidR="00F26E53">
        <w:t>ertowego nr UAP/</w:t>
      </w:r>
      <w:r w:rsidR="00AA194E">
        <w:t>ZO/2</w:t>
      </w:r>
      <w:bookmarkStart w:id="0" w:name="_GoBack"/>
      <w:bookmarkEnd w:id="0"/>
      <w:r w:rsidR="00426BAA">
        <w:t>/2019</w:t>
      </w:r>
      <w:r>
        <w:t>:</w:t>
      </w:r>
    </w:p>
    <w:p w:rsidR="00C00370" w:rsidRDefault="00C00370" w:rsidP="00EE32EF">
      <w:pPr>
        <w:pStyle w:val="Akapitzlist"/>
        <w:numPr>
          <w:ilvl w:val="0"/>
          <w:numId w:val="1"/>
        </w:numPr>
        <w:jc w:val="both"/>
      </w:pPr>
      <w:r>
        <w:t>Oświadczam, iż firma działa na rynku informatycznym, przy wsparciu i serwisie</w:t>
      </w:r>
      <w:r w:rsidR="00561CEE">
        <w:t xml:space="preserve"> </w:t>
      </w:r>
      <w:r>
        <w:t>systemu Symfonia, przy obsłudze jednostek sektor</w:t>
      </w:r>
      <w:r w:rsidR="004A2E39">
        <w:t>a finansów publicznych minimum 3</w:t>
      </w:r>
      <w:r w:rsidR="00561CEE">
        <w:t xml:space="preserve"> </w:t>
      </w:r>
      <w:r>
        <w:t>lat</w:t>
      </w:r>
      <w:r w:rsidR="00645822">
        <w:t>a</w:t>
      </w:r>
      <w:r>
        <w:t>.</w:t>
      </w:r>
    </w:p>
    <w:p w:rsidR="00C00370" w:rsidRDefault="00C00370" w:rsidP="00C00370"/>
    <w:p w:rsidR="00426BAA" w:rsidRDefault="00426BAA" w:rsidP="00C00370"/>
    <w:p w:rsidR="00426BAA" w:rsidRDefault="00426BAA" w:rsidP="00C00370"/>
    <w:p w:rsidR="00426BAA" w:rsidRDefault="00426BAA" w:rsidP="00C00370"/>
    <w:p w:rsidR="00426BAA" w:rsidRDefault="00426BAA" w:rsidP="00C00370"/>
    <w:p w:rsidR="00C00370" w:rsidRDefault="00C00370" w:rsidP="00C00370">
      <w:r>
        <w:t>…………….……. (miejscowość), dnia ………….……. r.</w:t>
      </w:r>
    </w:p>
    <w:p w:rsidR="00C00370" w:rsidRDefault="00C00370" w:rsidP="00C00370"/>
    <w:p w:rsidR="00426BAA" w:rsidRDefault="00426BAA" w:rsidP="00C00370"/>
    <w:p w:rsidR="00C00370" w:rsidRDefault="00C00370" w:rsidP="00426BAA">
      <w:pPr>
        <w:ind w:left="5664"/>
      </w:pPr>
      <w:r>
        <w:t>………………………………………….</w:t>
      </w:r>
    </w:p>
    <w:p w:rsidR="00C00370" w:rsidRDefault="00C00370" w:rsidP="00426BAA">
      <w:pPr>
        <w:ind w:left="5664" w:firstLine="708"/>
      </w:pPr>
      <w:r>
        <w:t>(podpis)</w:t>
      </w:r>
    </w:p>
    <w:p w:rsidR="00C00370" w:rsidRDefault="00C00370" w:rsidP="00C00370"/>
    <w:p w:rsidR="006E7BCA" w:rsidRDefault="006E7BCA" w:rsidP="00C00370"/>
    <w:sectPr w:rsidR="006E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4DA"/>
    <w:multiLevelType w:val="hybridMultilevel"/>
    <w:tmpl w:val="B236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6"/>
    <w:rsid w:val="00426BAA"/>
    <w:rsid w:val="004A2E39"/>
    <w:rsid w:val="00561CEE"/>
    <w:rsid w:val="00645822"/>
    <w:rsid w:val="006E7BCA"/>
    <w:rsid w:val="00AA194E"/>
    <w:rsid w:val="00AC42A4"/>
    <w:rsid w:val="00C00370"/>
    <w:rsid w:val="00C06651"/>
    <w:rsid w:val="00EE32EF"/>
    <w:rsid w:val="00F22ED6"/>
    <w:rsid w:val="00F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6C3"/>
  <w15:chartTrackingRefBased/>
  <w15:docId w15:val="{9FFA5A4A-68A2-4825-AE76-4492EE0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3351D6D8</Template>
  <TotalTime>16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Chwalisz</dc:creator>
  <cp:keywords/>
  <dc:description/>
  <cp:lastModifiedBy>Magdalena Chwalisz</cp:lastModifiedBy>
  <cp:revision>10</cp:revision>
  <dcterms:created xsi:type="dcterms:W3CDTF">2019-01-02T12:58:00Z</dcterms:created>
  <dcterms:modified xsi:type="dcterms:W3CDTF">2019-01-16T11:14:00Z</dcterms:modified>
</cp:coreProperties>
</file>