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92" w:rsidRPr="00CE22F1" w:rsidRDefault="00A52D92" w:rsidP="007A6B41">
      <w:pPr>
        <w:pStyle w:val="Nagwek1"/>
        <w:spacing w:before="0" w:beforeAutospacing="0" w:after="0" w:afterAutospacing="0" w:line="360" w:lineRule="auto"/>
        <w:jc w:val="left"/>
        <w:rPr>
          <w:rFonts w:asciiTheme="minorHAnsi" w:hAnsiTheme="minorHAnsi"/>
        </w:rPr>
      </w:pPr>
      <w:bookmarkStart w:id="0" w:name="bookmark8"/>
    </w:p>
    <w:p w:rsidR="002F67F2" w:rsidRPr="00CE22F1" w:rsidRDefault="002F67F2" w:rsidP="007A6B41">
      <w:pPr>
        <w:tabs>
          <w:tab w:val="center" w:pos="3443"/>
          <w:tab w:val="center" w:pos="5896"/>
        </w:tabs>
        <w:spacing w:after="0" w:line="360" w:lineRule="auto"/>
        <w:jc w:val="center"/>
        <w:rPr>
          <w:b/>
        </w:rPr>
      </w:pPr>
      <w:r w:rsidRPr="00CE22F1">
        <w:rPr>
          <w:b/>
        </w:rPr>
        <w:t>UMOWA nr UAP/…/2018</w:t>
      </w:r>
    </w:p>
    <w:p w:rsidR="00A52D92" w:rsidRPr="00CE22F1" w:rsidRDefault="00A52D92" w:rsidP="007A6B41">
      <w:pPr>
        <w:pStyle w:val="Nagwek1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A52D92" w:rsidRPr="00CE22F1" w:rsidRDefault="00A52D92" w:rsidP="007A6B41">
      <w:pPr>
        <w:spacing w:after="0" w:line="360" w:lineRule="auto"/>
        <w:jc w:val="both"/>
      </w:pPr>
      <w:r w:rsidRPr="00CE22F1">
        <w:t>zawarta w dniu ................. r. w Poznaniu, pomiędzy:</w:t>
      </w:r>
    </w:p>
    <w:p w:rsidR="00A52D92" w:rsidRPr="00CE22F1" w:rsidRDefault="00A52D92" w:rsidP="007A6B41">
      <w:pPr>
        <w:spacing w:after="0" w:line="360" w:lineRule="auto"/>
        <w:jc w:val="both"/>
        <w:rPr>
          <w:b/>
        </w:rPr>
      </w:pPr>
      <w:r w:rsidRPr="00CE22F1">
        <w:rPr>
          <w:b/>
        </w:rPr>
        <w:t xml:space="preserve">Uniwersytetem Artystyczny w Poznaniu </w:t>
      </w:r>
      <w:r w:rsidRPr="00CE22F1">
        <w:t xml:space="preserve">z siedzibą w Poznaniu (60-967) przy al. Marcinkowskiego 29 - publiczną uczelnią akademicką działającą na podstawie ustawy z dnia 20 lipca 2018 r. </w:t>
      </w:r>
      <w:r w:rsidRPr="00CE22F1">
        <w:br/>
        <w:t xml:space="preserve">Prawo o szkolnictwie wyższym i nauce (Dz. U. z 2018 r., poz. 1668), NIP </w:t>
      </w:r>
      <w:r w:rsidRPr="00CE22F1">
        <w:rPr>
          <w:shd w:val="clear" w:color="auto" w:fill="FFFFFF"/>
        </w:rPr>
        <w:t>778 11 28 625</w:t>
      </w:r>
      <w:r w:rsidRPr="00CE22F1">
        <w:t xml:space="preserve">, </w:t>
      </w:r>
      <w:r w:rsidR="001657AB" w:rsidRPr="00CE22F1">
        <w:br/>
      </w:r>
      <w:r w:rsidRPr="00CE22F1">
        <w:t xml:space="preserve">który reprezentuje </w:t>
      </w:r>
      <w:r w:rsidRPr="00CE22F1">
        <w:rPr>
          <w:b/>
        </w:rPr>
        <w:t xml:space="preserve">Pan prof. dr hab. Wojciecha Hora Rektor Uniwersytetu Artystycznego w Poznaniu, </w:t>
      </w:r>
    </w:p>
    <w:p w:rsidR="00A52D92" w:rsidRPr="00CE22F1" w:rsidRDefault="00A52D92" w:rsidP="007A6B41">
      <w:pPr>
        <w:spacing w:after="0" w:line="360" w:lineRule="auto"/>
        <w:jc w:val="both"/>
        <w:rPr>
          <w:b/>
        </w:rPr>
      </w:pPr>
      <w:r w:rsidRPr="00CE22F1">
        <w:t>zwanym w dalszej części umowy „</w:t>
      </w:r>
      <w:r w:rsidRPr="00CE22F1">
        <w:rPr>
          <w:b/>
        </w:rPr>
        <w:t>Zamawiającym”</w:t>
      </w:r>
    </w:p>
    <w:p w:rsidR="00A52D92" w:rsidRPr="00CE22F1" w:rsidRDefault="00A52D92" w:rsidP="007A6B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CE22F1">
        <w:t xml:space="preserve">a </w:t>
      </w:r>
    </w:p>
    <w:p w:rsidR="00A52D92" w:rsidRPr="00CE22F1" w:rsidRDefault="00A52D92" w:rsidP="007A6B41">
      <w:pPr>
        <w:spacing w:after="0" w:line="360" w:lineRule="auto"/>
        <w:jc w:val="both"/>
      </w:pPr>
      <w:r w:rsidRPr="00CE22F1">
        <w:t xml:space="preserve">.................................... , z siedzibą w ..................... , KRS nr .................. , REGON .......................... , NIP .......................... o kapitale zakładowym, reprezentowana przez .......................... , ...................... </w:t>
      </w:r>
    </w:p>
    <w:p w:rsidR="00A52D92" w:rsidRPr="00CE22F1" w:rsidRDefault="00A52D92" w:rsidP="007A6B41">
      <w:pPr>
        <w:spacing w:after="0" w:line="360" w:lineRule="auto"/>
        <w:jc w:val="both"/>
        <w:rPr>
          <w:b/>
        </w:rPr>
      </w:pPr>
      <w:r w:rsidRPr="00CE22F1">
        <w:t>zwanym w dalszej części umowy „</w:t>
      </w:r>
      <w:r w:rsidRPr="00CE22F1">
        <w:rPr>
          <w:b/>
        </w:rPr>
        <w:t>Wykonawcą”.</w:t>
      </w:r>
    </w:p>
    <w:p w:rsidR="00E66903" w:rsidRPr="00CE22F1" w:rsidRDefault="00E66903" w:rsidP="007A6B41">
      <w:pPr>
        <w:pStyle w:val="Nagwek1"/>
        <w:spacing w:before="0" w:beforeAutospacing="0" w:after="0" w:afterAutospacing="0" w:line="360" w:lineRule="auto"/>
        <w:rPr>
          <w:rFonts w:asciiTheme="minorHAnsi" w:hAnsiTheme="minorHAnsi"/>
        </w:rPr>
      </w:pPr>
      <w:r w:rsidRPr="00CE22F1">
        <w:rPr>
          <w:rFonts w:asciiTheme="minorHAnsi" w:hAnsiTheme="minorHAnsi"/>
        </w:rPr>
        <w:t>§ 1</w:t>
      </w:r>
      <w:bookmarkEnd w:id="0"/>
    </w:p>
    <w:p w:rsidR="00815645" w:rsidRPr="00CE22F1" w:rsidRDefault="00E66903" w:rsidP="007A6B41">
      <w:pPr>
        <w:pStyle w:val="Nagwek1"/>
        <w:spacing w:before="0" w:beforeAutospacing="0" w:after="0" w:afterAutospacing="0" w:line="360" w:lineRule="auto"/>
        <w:rPr>
          <w:rFonts w:asciiTheme="minorHAnsi" w:hAnsiTheme="minorHAnsi"/>
        </w:rPr>
      </w:pPr>
      <w:bookmarkStart w:id="1" w:name="bookmark9"/>
      <w:r w:rsidRPr="00CE22F1">
        <w:rPr>
          <w:rFonts w:asciiTheme="minorHAnsi" w:hAnsiTheme="minorHAnsi"/>
        </w:rPr>
        <w:t>Przedmiot umowy</w:t>
      </w:r>
      <w:bookmarkEnd w:id="1"/>
    </w:p>
    <w:p w:rsidR="00466A45" w:rsidRPr="00CE22F1" w:rsidRDefault="00466A45" w:rsidP="007A6B41">
      <w:pPr>
        <w:pStyle w:val="Bezodstpw"/>
        <w:spacing w:line="360" w:lineRule="auto"/>
        <w:jc w:val="both"/>
      </w:pPr>
    </w:p>
    <w:p w:rsidR="00E66903" w:rsidRPr="00CE22F1" w:rsidRDefault="00E66903" w:rsidP="007A6B41">
      <w:pPr>
        <w:pStyle w:val="Bezodstpw"/>
        <w:numPr>
          <w:ilvl w:val="0"/>
          <w:numId w:val="2"/>
        </w:numPr>
        <w:spacing w:line="360" w:lineRule="auto"/>
        <w:ind w:left="0" w:hanging="284"/>
        <w:jc w:val="both"/>
      </w:pPr>
      <w:r w:rsidRPr="00CE22F1">
        <w:t xml:space="preserve">Przedmiotem umowy jest dostawa przez Sprzedawcę Kupującemu i przeniesienie przez Sprzedawcę </w:t>
      </w:r>
      <w:r w:rsidR="001657AB" w:rsidRPr="00CE22F1">
        <w:br/>
      </w:r>
      <w:r w:rsidRPr="00CE22F1">
        <w:t>na rzecz Kupującego rocznej subskrypcji na korzystanie z oprogramowania, zwanego dalej „oprogramowaniem" - zgodnie z ofertą Sprzedaw</w:t>
      </w:r>
      <w:r w:rsidR="001657AB" w:rsidRPr="00CE22F1">
        <w:t xml:space="preserve">cy złożoną w postępowaniu prowadzonym w trybie zapytania ofertowego </w:t>
      </w:r>
      <w:r w:rsidRPr="00CE22F1">
        <w:t xml:space="preserve">- zwana dalej „ofertą Sprzedawcy" oraz </w:t>
      </w:r>
      <w:r w:rsidR="00CA4CF2" w:rsidRPr="00CE22F1">
        <w:t>Opisem Przedmiotu Zamówienia, stanowiącym załącznik nr 2 do niniejszej umowy.</w:t>
      </w:r>
    </w:p>
    <w:p w:rsidR="00E66903" w:rsidRPr="00CE22F1" w:rsidRDefault="00E66903" w:rsidP="007A6B41">
      <w:pPr>
        <w:pStyle w:val="Bezodstpw"/>
        <w:numPr>
          <w:ilvl w:val="0"/>
          <w:numId w:val="2"/>
        </w:numPr>
        <w:spacing w:line="360" w:lineRule="auto"/>
        <w:ind w:left="0" w:hanging="284"/>
        <w:jc w:val="both"/>
      </w:pPr>
      <w:r w:rsidRPr="00CE22F1">
        <w:t>Sprzedawca zobowiązuje się dostarczyć Kupującemu klucze aktywujące licencję i subskrypcję zapewniające dostęp do korzystania z oprogramowania.</w:t>
      </w:r>
    </w:p>
    <w:p w:rsidR="00E66903" w:rsidRPr="00CE22F1" w:rsidRDefault="00E66903" w:rsidP="007A6B41">
      <w:pPr>
        <w:pStyle w:val="Bezodstpw"/>
        <w:numPr>
          <w:ilvl w:val="0"/>
          <w:numId w:val="2"/>
        </w:numPr>
        <w:spacing w:line="360" w:lineRule="auto"/>
        <w:ind w:left="0" w:hanging="284"/>
        <w:jc w:val="both"/>
      </w:pPr>
      <w:r w:rsidRPr="00CE22F1">
        <w:t xml:space="preserve">Sprzedawca oświadcza, iż jest w pełni uprawniony do rozpowszechniania i wprowadzania do obrotu na obszarze Polski oprogramowania oraz pośredniczeniu w udzielaniu licencji i subskrypcji </w:t>
      </w:r>
      <w:r w:rsidR="001657AB" w:rsidRPr="00CE22F1">
        <w:br/>
      </w:r>
      <w:r w:rsidRPr="00CE22F1">
        <w:t>na korzystanie z niego.</w:t>
      </w:r>
    </w:p>
    <w:p w:rsidR="009C047A" w:rsidRPr="00CE22F1" w:rsidRDefault="00E66903" w:rsidP="007A6B41">
      <w:pPr>
        <w:pStyle w:val="Bezodstpw"/>
        <w:numPr>
          <w:ilvl w:val="0"/>
          <w:numId w:val="2"/>
        </w:numPr>
        <w:spacing w:line="360" w:lineRule="auto"/>
        <w:ind w:left="0" w:hanging="284"/>
        <w:jc w:val="both"/>
      </w:pPr>
      <w:r w:rsidRPr="00CE22F1">
        <w:t>Strony ponoszą odpowiedzialność za działania osób, którymi posługują się przy wykonaniu Umowy,</w:t>
      </w:r>
      <w:r w:rsidR="001657AB" w:rsidRPr="00CE22F1">
        <w:br/>
      </w:r>
      <w:r w:rsidRPr="00CE22F1">
        <w:t xml:space="preserve"> jak za swoje własne działania lub zaniechania</w:t>
      </w:r>
    </w:p>
    <w:p w:rsidR="00E66903" w:rsidRPr="00CE22F1" w:rsidRDefault="00E66903" w:rsidP="007A6B41">
      <w:pPr>
        <w:pStyle w:val="Bezodstpw"/>
        <w:spacing w:line="360" w:lineRule="auto"/>
        <w:jc w:val="both"/>
      </w:pPr>
    </w:p>
    <w:p w:rsidR="00E66903" w:rsidRPr="00CE22F1" w:rsidRDefault="00E66903" w:rsidP="007A6B41">
      <w:pPr>
        <w:pStyle w:val="Nagwek1"/>
        <w:spacing w:before="0" w:beforeAutospacing="0" w:after="0" w:afterAutospacing="0" w:line="360" w:lineRule="auto"/>
        <w:rPr>
          <w:rFonts w:asciiTheme="minorHAnsi" w:hAnsiTheme="minorHAnsi"/>
        </w:rPr>
      </w:pPr>
      <w:bookmarkStart w:id="2" w:name="bookmark10"/>
      <w:r w:rsidRPr="00CE22F1">
        <w:rPr>
          <w:rFonts w:asciiTheme="minorHAnsi" w:hAnsiTheme="minorHAnsi"/>
        </w:rPr>
        <w:t>§ 2</w:t>
      </w:r>
      <w:bookmarkEnd w:id="2"/>
    </w:p>
    <w:p w:rsidR="00E66903" w:rsidRPr="00CE22F1" w:rsidRDefault="00E66903" w:rsidP="007A6B41">
      <w:pPr>
        <w:pStyle w:val="Nagwek1"/>
        <w:spacing w:before="0" w:beforeAutospacing="0" w:after="0" w:afterAutospacing="0" w:line="360" w:lineRule="auto"/>
        <w:rPr>
          <w:rFonts w:asciiTheme="minorHAnsi" w:hAnsiTheme="minorHAnsi"/>
        </w:rPr>
      </w:pPr>
      <w:bookmarkStart w:id="3" w:name="bookmark11"/>
      <w:r w:rsidRPr="00CE22F1">
        <w:rPr>
          <w:rFonts w:asciiTheme="minorHAnsi" w:hAnsiTheme="minorHAnsi"/>
        </w:rPr>
        <w:t>Wartość umowy</w:t>
      </w:r>
      <w:bookmarkEnd w:id="3"/>
    </w:p>
    <w:p w:rsidR="00815645" w:rsidRPr="00CE22F1" w:rsidRDefault="00815645" w:rsidP="007A6B41">
      <w:pPr>
        <w:pStyle w:val="Bezodstpw"/>
        <w:spacing w:line="360" w:lineRule="auto"/>
        <w:jc w:val="both"/>
      </w:pPr>
    </w:p>
    <w:p w:rsidR="00E66903" w:rsidRPr="00CE22F1" w:rsidRDefault="00E66903" w:rsidP="007A6B41">
      <w:pPr>
        <w:pStyle w:val="Bezodstpw"/>
        <w:numPr>
          <w:ilvl w:val="0"/>
          <w:numId w:val="3"/>
        </w:numPr>
        <w:spacing w:line="360" w:lineRule="auto"/>
        <w:ind w:left="0" w:hanging="437"/>
        <w:jc w:val="both"/>
      </w:pPr>
      <w:r w:rsidRPr="00CE22F1">
        <w:t>Za wykonanie przedmiotu niniejszej umowy Kupujący zapłaci Sprzedawcy kwotę brutto wynoszącą</w:t>
      </w:r>
      <w:r w:rsidR="001657AB" w:rsidRPr="00CE22F1">
        <w:t xml:space="preserve"> …………………………..zł (słownie:………………………………………………………………………zł</w:t>
      </w:r>
      <w:r w:rsidRPr="00CE22F1">
        <w:t>).</w:t>
      </w:r>
    </w:p>
    <w:p w:rsidR="00E66903" w:rsidRPr="00CE22F1" w:rsidRDefault="00E66903" w:rsidP="007A6B41">
      <w:pPr>
        <w:pStyle w:val="Bezodstpw"/>
        <w:numPr>
          <w:ilvl w:val="0"/>
          <w:numId w:val="3"/>
        </w:numPr>
        <w:spacing w:line="360" w:lineRule="auto"/>
        <w:ind w:left="0" w:hanging="437"/>
        <w:jc w:val="both"/>
      </w:pPr>
      <w:r w:rsidRPr="00CE22F1">
        <w:lastRenderedPageBreak/>
        <w:t>Kwota brutto wskazana w ust. 1 stanowi całość wydatku ponoszonego przez Kupującego z tytułu wykonania niniejszej umowy i obejmuje w szczególności wskazaną w ofercie Sprzedawcy cenę oprogramowania i rocznej subskrypcji oraz kwotę należnego podatku oraz innych należności</w:t>
      </w:r>
      <w:r w:rsidR="00114B0A" w:rsidRPr="00CE22F1">
        <w:t xml:space="preserve"> </w:t>
      </w:r>
      <w:r w:rsidRPr="00CE22F1">
        <w:t>publicznoprawnych i opłat oraz wszelkie koszty oprogramowania Kupującego.</w:t>
      </w:r>
    </w:p>
    <w:p w:rsidR="00114B0A" w:rsidRPr="00CE22F1" w:rsidRDefault="00114B0A" w:rsidP="007A6B41">
      <w:pPr>
        <w:pStyle w:val="Bezodstpw"/>
        <w:spacing w:line="360" w:lineRule="auto"/>
        <w:jc w:val="both"/>
      </w:pPr>
    </w:p>
    <w:p w:rsidR="00E66903" w:rsidRPr="00CE22F1" w:rsidRDefault="00E66903" w:rsidP="007A6B41">
      <w:pPr>
        <w:pStyle w:val="Nagwek1"/>
        <w:spacing w:before="0" w:beforeAutospacing="0" w:after="0" w:afterAutospacing="0" w:line="360" w:lineRule="auto"/>
        <w:rPr>
          <w:rFonts w:asciiTheme="minorHAnsi" w:hAnsiTheme="minorHAnsi"/>
        </w:rPr>
      </w:pPr>
      <w:bookmarkStart w:id="4" w:name="bookmark12"/>
      <w:r w:rsidRPr="00CE22F1">
        <w:rPr>
          <w:rFonts w:asciiTheme="minorHAnsi" w:hAnsiTheme="minorHAnsi"/>
        </w:rPr>
        <w:t xml:space="preserve">§ </w:t>
      </w:r>
      <w:bookmarkEnd w:id="4"/>
      <w:r w:rsidR="00114B0A" w:rsidRPr="00CE22F1">
        <w:rPr>
          <w:rFonts w:asciiTheme="minorHAnsi" w:hAnsiTheme="minorHAnsi"/>
        </w:rPr>
        <w:t>3</w:t>
      </w:r>
    </w:p>
    <w:p w:rsidR="00E66903" w:rsidRPr="00CE22F1" w:rsidRDefault="00E66903" w:rsidP="007A6B41">
      <w:pPr>
        <w:pStyle w:val="Nagwek1"/>
        <w:spacing w:before="0" w:beforeAutospacing="0" w:after="0" w:afterAutospacing="0" w:line="360" w:lineRule="auto"/>
        <w:rPr>
          <w:rFonts w:asciiTheme="minorHAnsi" w:hAnsiTheme="minorHAnsi"/>
        </w:rPr>
      </w:pPr>
      <w:bookmarkStart w:id="5" w:name="bookmark13"/>
      <w:r w:rsidRPr="00CE22F1">
        <w:rPr>
          <w:rFonts w:asciiTheme="minorHAnsi" w:hAnsiTheme="minorHAnsi"/>
        </w:rPr>
        <w:t>Termin i warunki wykonania umowy</w:t>
      </w:r>
      <w:bookmarkEnd w:id="5"/>
    </w:p>
    <w:p w:rsidR="00815645" w:rsidRPr="00CE22F1" w:rsidRDefault="00815645" w:rsidP="007A6B41">
      <w:pPr>
        <w:pStyle w:val="Bezodstpw"/>
        <w:spacing w:line="360" w:lineRule="auto"/>
        <w:jc w:val="both"/>
      </w:pPr>
    </w:p>
    <w:p w:rsidR="00E66903" w:rsidRPr="00CE22F1" w:rsidRDefault="00E66903" w:rsidP="007A6B41">
      <w:pPr>
        <w:pStyle w:val="Bezodstpw"/>
        <w:numPr>
          <w:ilvl w:val="0"/>
          <w:numId w:val="7"/>
        </w:numPr>
        <w:spacing w:line="360" w:lineRule="auto"/>
        <w:ind w:left="0" w:hanging="426"/>
        <w:jc w:val="both"/>
      </w:pPr>
      <w:r w:rsidRPr="00CE22F1">
        <w:t>Sprzedawca zobowiązany jest wykonać czynności objęte przedmiotem niniejszej umowy nie później niż w terminie do</w:t>
      </w:r>
      <w:r w:rsidR="00340DE1" w:rsidRPr="00CE22F1">
        <w:t xml:space="preserve"> </w:t>
      </w:r>
      <w:r w:rsidR="00EC024E" w:rsidRPr="00CE22F1">
        <w:t>7</w:t>
      </w:r>
      <w:r w:rsidRPr="00CE22F1">
        <w:t xml:space="preserve"> dni</w:t>
      </w:r>
      <w:r w:rsidR="00EC024E" w:rsidRPr="00CE22F1">
        <w:t xml:space="preserve"> kalendarzowych</w:t>
      </w:r>
      <w:r w:rsidRPr="00CE22F1">
        <w:t xml:space="preserve"> od daty podpisania umowy do siedziby </w:t>
      </w:r>
      <w:r w:rsidR="00340DE1" w:rsidRPr="00CE22F1">
        <w:t xml:space="preserve">Sprzedającego </w:t>
      </w:r>
      <w:r w:rsidR="00CA4CF2" w:rsidRPr="00CE22F1">
        <w:t>tj. Uniwersytet Artystyczny w Poznaniu, Al. Marcinkowskiego 29, Poznań, budynek A, pok. 103, I piętro</w:t>
      </w:r>
      <w:r w:rsidRPr="00CE22F1">
        <w:t>, na koszt i ryzyko Sprzedawcy.</w:t>
      </w:r>
    </w:p>
    <w:p w:rsidR="00815645" w:rsidRPr="00CE22F1" w:rsidRDefault="00815645" w:rsidP="007A6B41">
      <w:pPr>
        <w:pStyle w:val="Bezodstpw"/>
        <w:numPr>
          <w:ilvl w:val="0"/>
          <w:numId w:val="7"/>
        </w:numPr>
        <w:spacing w:line="360" w:lineRule="auto"/>
        <w:ind w:left="0" w:hanging="426"/>
        <w:jc w:val="both"/>
      </w:pPr>
      <w:r w:rsidRPr="00CE22F1">
        <w:t>S</w:t>
      </w:r>
      <w:r w:rsidR="00E66903" w:rsidRPr="00CE22F1">
        <w:t>trony postanawiają, iż przedstawicielem w zakresie realizacji przedmiotu niniejszej u</w:t>
      </w:r>
      <w:r w:rsidR="00EC024E" w:rsidRPr="00CE22F1">
        <w:t>mowy jest:</w:t>
      </w:r>
      <w:r w:rsidR="00EC024E" w:rsidRPr="00CE22F1">
        <w:br/>
      </w:r>
      <w:r w:rsidR="00E66903" w:rsidRPr="00CE22F1">
        <w:t xml:space="preserve">ze strony Kupującego </w:t>
      </w:r>
      <w:r w:rsidR="00863D0D" w:rsidRPr="00CE22F1">
        <w:t xml:space="preserve">    _______________tel</w:t>
      </w:r>
      <w:r w:rsidR="00A71D4A" w:rsidRPr="00CE22F1">
        <w:t xml:space="preserve"> </w:t>
      </w:r>
      <w:r w:rsidR="00863D0D" w:rsidRPr="00CE22F1">
        <w:t>__________________e-mail:__________________</w:t>
      </w:r>
    </w:p>
    <w:p w:rsidR="00815645" w:rsidRPr="00CE22F1" w:rsidRDefault="00E66903" w:rsidP="007A6B41">
      <w:pPr>
        <w:pStyle w:val="Bezodstpw"/>
        <w:spacing w:line="360" w:lineRule="auto"/>
        <w:jc w:val="both"/>
      </w:pPr>
      <w:r w:rsidRPr="00CE22F1">
        <w:t xml:space="preserve">ze strony Sprzedawcy: </w:t>
      </w:r>
      <w:r w:rsidRPr="00CE22F1">
        <w:tab/>
        <w:t xml:space="preserve"> </w:t>
      </w:r>
      <w:r w:rsidR="00863D0D" w:rsidRPr="00CE22F1">
        <w:t>_______________</w:t>
      </w:r>
      <w:r w:rsidRPr="00CE22F1">
        <w:t>tel</w:t>
      </w:r>
      <w:r w:rsidR="00A71D4A" w:rsidRPr="00CE22F1">
        <w:t xml:space="preserve"> </w:t>
      </w:r>
      <w:r w:rsidR="00863D0D" w:rsidRPr="00CE22F1">
        <w:t>__________________</w:t>
      </w:r>
      <w:r w:rsidRPr="00CE22F1">
        <w:t>e-mail:</w:t>
      </w:r>
      <w:r w:rsidR="00815645" w:rsidRPr="00CE22F1">
        <w:t>_________________</w:t>
      </w:r>
    </w:p>
    <w:p w:rsidR="003C36A5" w:rsidRPr="00CE22F1" w:rsidRDefault="003C36A5" w:rsidP="007A6B41">
      <w:pPr>
        <w:pStyle w:val="Bezodstpw"/>
        <w:numPr>
          <w:ilvl w:val="0"/>
          <w:numId w:val="7"/>
        </w:numPr>
        <w:spacing w:line="360" w:lineRule="auto"/>
        <w:ind w:left="0" w:hanging="426"/>
        <w:jc w:val="both"/>
      </w:pPr>
      <w:r w:rsidRPr="00CE22F1">
        <w:t xml:space="preserve">Po wykonaniu czynności objętych przedmiotem niniejszej umowy, tj. po zapewnieniu Kupującemu dostępu do oprogramowania, Strony podpiszą protokół odbioru, którego wzór stanowi załącznik </w:t>
      </w:r>
      <w:r w:rsidR="00EC024E" w:rsidRPr="00CE22F1">
        <w:br/>
      </w:r>
      <w:r w:rsidRPr="00CE22F1">
        <w:t>do niniejszej umowy. Ze strony Kupującego osobami uprawnionymi do podpisania protokołu są przedstawiciele Kupującego wskazani w ust.</w:t>
      </w:r>
      <w:r w:rsidR="00815645" w:rsidRPr="00CE22F1">
        <w:t>2</w:t>
      </w:r>
    </w:p>
    <w:p w:rsidR="00815645" w:rsidRPr="00CE22F1" w:rsidRDefault="00815645" w:rsidP="007A6B41">
      <w:pPr>
        <w:pStyle w:val="Nagwek1"/>
        <w:spacing w:before="0" w:beforeAutospacing="0" w:after="0" w:afterAutospacing="0" w:line="360" w:lineRule="auto"/>
        <w:rPr>
          <w:rFonts w:asciiTheme="minorHAnsi" w:eastAsia="Times New Roman" w:hAnsiTheme="minorHAnsi"/>
          <w:lang w:val="pl" w:eastAsia="pl-PL"/>
        </w:rPr>
      </w:pPr>
      <w:r w:rsidRPr="00CE22F1">
        <w:rPr>
          <w:rFonts w:asciiTheme="minorHAnsi" w:eastAsia="Times New Roman" w:hAnsiTheme="minorHAnsi"/>
          <w:lang w:val="pl" w:eastAsia="pl-PL"/>
        </w:rPr>
        <w:t>§ 4</w:t>
      </w:r>
    </w:p>
    <w:p w:rsidR="00815645" w:rsidRPr="00CE22F1" w:rsidRDefault="00815645" w:rsidP="007A6B41">
      <w:pPr>
        <w:pStyle w:val="Nagwek1"/>
        <w:spacing w:before="0" w:beforeAutospacing="0" w:after="0" w:afterAutospacing="0" w:line="360" w:lineRule="auto"/>
        <w:rPr>
          <w:rFonts w:asciiTheme="minorHAnsi" w:eastAsia="Times New Roman" w:hAnsiTheme="minorHAnsi"/>
          <w:lang w:val="pl" w:eastAsia="pl-PL"/>
        </w:rPr>
      </w:pPr>
      <w:r w:rsidRPr="00CE22F1">
        <w:rPr>
          <w:rFonts w:asciiTheme="minorHAnsi" w:eastAsia="Times New Roman" w:hAnsiTheme="minorHAnsi"/>
          <w:lang w:val="pl" w:eastAsia="pl-PL"/>
        </w:rPr>
        <w:t>Warunki płatności</w:t>
      </w:r>
    </w:p>
    <w:p w:rsidR="00E7452B" w:rsidRPr="00CE22F1" w:rsidRDefault="00E7452B" w:rsidP="007A6B41">
      <w:pPr>
        <w:keepNext/>
        <w:keepLines/>
        <w:spacing w:after="0" w:line="360" w:lineRule="auto"/>
        <w:jc w:val="both"/>
        <w:outlineLvl w:val="2"/>
        <w:rPr>
          <w:rFonts w:eastAsia="Times New Roman" w:cs="Times New Roman"/>
          <w:b/>
          <w:bCs/>
          <w:lang w:val="pl" w:eastAsia="pl-PL"/>
        </w:rPr>
      </w:pPr>
    </w:p>
    <w:p w:rsidR="00815645" w:rsidRPr="00CE22F1" w:rsidRDefault="00815645" w:rsidP="007A6B41">
      <w:pPr>
        <w:pStyle w:val="Bezodstpw"/>
        <w:numPr>
          <w:ilvl w:val="0"/>
          <w:numId w:val="11"/>
        </w:numPr>
        <w:spacing w:line="360" w:lineRule="auto"/>
        <w:ind w:left="0" w:hanging="426"/>
        <w:jc w:val="both"/>
        <w:rPr>
          <w:lang w:val="pl" w:eastAsia="pl-PL"/>
        </w:rPr>
      </w:pPr>
      <w:r w:rsidRPr="00CE22F1">
        <w:rPr>
          <w:lang w:val="pl" w:eastAsia="pl-PL"/>
        </w:rPr>
        <w:t>Podstawą rozliczeń finansowych między Stronami będzie faktura, wystawiona na podstawie protokołu, o którym mowa w §3 ust. 3.</w:t>
      </w:r>
    </w:p>
    <w:p w:rsidR="00815645" w:rsidRPr="00CE22F1" w:rsidRDefault="00815645" w:rsidP="007A6B41">
      <w:pPr>
        <w:pStyle w:val="Bezodstpw"/>
        <w:numPr>
          <w:ilvl w:val="0"/>
          <w:numId w:val="11"/>
        </w:numPr>
        <w:spacing w:line="360" w:lineRule="auto"/>
        <w:ind w:left="0" w:hanging="426"/>
        <w:jc w:val="both"/>
        <w:rPr>
          <w:lang w:val="pl" w:eastAsia="pl-PL"/>
        </w:rPr>
      </w:pPr>
      <w:r w:rsidRPr="00CE22F1">
        <w:rPr>
          <w:lang w:val="pl" w:eastAsia="pl-PL"/>
        </w:rPr>
        <w:t>Zapłata za wykonanie przedmiotu umowy będzie dokonana przelewem na rzecz Sprzedawcy na j</w:t>
      </w:r>
      <w:r w:rsidR="00A67C43" w:rsidRPr="00CE22F1">
        <w:rPr>
          <w:lang w:val="pl" w:eastAsia="pl-PL"/>
        </w:rPr>
        <w:t>ego rachunek bankowy _________________________________________________________</w:t>
      </w:r>
    </w:p>
    <w:p w:rsidR="00815645" w:rsidRPr="00CE22F1" w:rsidRDefault="00815645" w:rsidP="007A6B41">
      <w:pPr>
        <w:pStyle w:val="Bezodstpw"/>
        <w:numPr>
          <w:ilvl w:val="0"/>
          <w:numId w:val="11"/>
        </w:numPr>
        <w:spacing w:line="360" w:lineRule="auto"/>
        <w:ind w:left="0" w:hanging="426"/>
        <w:jc w:val="both"/>
        <w:rPr>
          <w:lang w:val="pl" w:eastAsia="pl-PL"/>
        </w:rPr>
      </w:pPr>
      <w:r w:rsidRPr="00CE22F1">
        <w:rPr>
          <w:lang w:val="pl" w:eastAsia="pl-PL"/>
        </w:rPr>
        <w:t>Zapłata za wykonanie przedmiotu umowy zostanie dokonana w terminie</w:t>
      </w:r>
      <w:r w:rsidRPr="00CE22F1">
        <w:rPr>
          <w:b/>
          <w:bCs/>
          <w:lang w:val="pl" w:eastAsia="pl-PL"/>
        </w:rPr>
        <w:t xml:space="preserve"> 14 dni</w:t>
      </w:r>
      <w:r w:rsidR="00E35D25" w:rsidRPr="00CE22F1">
        <w:rPr>
          <w:lang w:val="pl" w:eastAsia="pl-PL"/>
        </w:rPr>
        <w:t xml:space="preserve"> od otrzymania przez Kupującego</w:t>
      </w:r>
      <w:r w:rsidR="00EC024E" w:rsidRPr="00CE22F1">
        <w:rPr>
          <w:lang w:val="pl" w:eastAsia="pl-PL"/>
        </w:rPr>
        <w:t xml:space="preserve"> prawidłowo wystawionej faktury</w:t>
      </w:r>
      <w:r w:rsidRPr="00CE22F1">
        <w:rPr>
          <w:lang w:eastAsia="pl-PL"/>
        </w:rPr>
        <w:t>.</w:t>
      </w:r>
    </w:p>
    <w:p w:rsidR="00E7452B" w:rsidRPr="00CE22F1" w:rsidRDefault="00815645" w:rsidP="007A6B41">
      <w:pPr>
        <w:pStyle w:val="Bezodstpw"/>
        <w:numPr>
          <w:ilvl w:val="0"/>
          <w:numId w:val="11"/>
        </w:numPr>
        <w:spacing w:line="360" w:lineRule="auto"/>
        <w:ind w:left="0" w:hanging="426"/>
        <w:jc w:val="both"/>
        <w:rPr>
          <w:lang w:val="pl" w:eastAsia="pl-PL"/>
        </w:rPr>
      </w:pPr>
      <w:r w:rsidRPr="00CE22F1">
        <w:rPr>
          <w:lang w:val="pl" w:eastAsia="pl-PL"/>
        </w:rPr>
        <w:t>Za dzień dokonania zapłaty Strony uznają datę obciążenia rachunku Kupującego.</w:t>
      </w:r>
    </w:p>
    <w:p w:rsidR="00E7452B" w:rsidRPr="00CE22F1" w:rsidRDefault="00E7452B" w:rsidP="007A6B41">
      <w:pPr>
        <w:pStyle w:val="Bezodstpw"/>
        <w:spacing w:line="360" w:lineRule="auto"/>
        <w:jc w:val="both"/>
        <w:rPr>
          <w:lang w:val="pl" w:eastAsia="pl-PL"/>
        </w:rPr>
      </w:pPr>
    </w:p>
    <w:p w:rsidR="00815645" w:rsidRPr="00CE22F1" w:rsidRDefault="00815645" w:rsidP="007A6B41">
      <w:pPr>
        <w:pStyle w:val="Nagwek1"/>
        <w:spacing w:before="0" w:beforeAutospacing="0" w:after="0" w:afterAutospacing="0" w:line="360" w:lineRule="auto"/>
        <w:rPr>
          <w:rFonts w:asciiTheme="minorHAnsi" w:eastAsia="Times New Roman" w:hAnsiTheme="minorHAnsi"/>
          <w:lang w:val="pl" w:eastAsia="pl-PL"/>
        </w:rPr>
      </w:pPr>
      <w:r w:rsidRPr="00CE22F1">
        <w:rPr>
          <w:rFonts w:asciiTheme="minorHAnsi" w:eastAsia="Times New Roman" w:hAnsiTheme="minorHAnsi"/>
          <w:lang w:val="pl" w:eastAsia="pl-PL"/>
        </w:rPr>
        <w:t>§ 5</w:t>
      </w:r>
    </w:p>
    <w:p w:rsidR="00815645" w:rsidRPr="00CE22F1" w:rsidRDefault="00815645" w:rsidP="007A6B41">
      <w:pPr>
        <w:pStyle w:val="Nagwek1"/>
        <w:spacing w:before="0" w:beforeAutospacing="0" w:after="0" w:afterAutospacing="0" w:line="360" w:lineRule="auto"/>
        <w:rPr>
          <w:rFonts w:asciiTheme="minorHAnsi" w:eastAsia="Times New Roman" w:hAnsiTheme="minorHAnsi"/>
          <w:lang w:val="pl" w:eastAsia="pl-PL"/>
        </w:rPr>
      </w:pPr>
      <w:r w:rsidRPr="00CE22F1">
        <w:rPr>
          <w:rFonts w:asciiTheme="minorHAnsi" w:eastAsia="Times New Roman" w:hAnsiTheme="minorHAnsi"/>
          <w:lang w:val="pl" w:eastAsia="pl-PL"/>
        </w:rPr>
        <w:t>Kary umowne</w:t>
      </w:r>
    </w:p>
    <w:p w:rsidR="00815645" w:rsidRPr="00CE22F1" w:rsidRDefault="00E7452B" w:rsidP="007A6B41">
      <w:pPr>
        <w:pStyle w:val="Bezodstpw"/>
        <w:numPr>
          <w:ilvl w:val="0"/>
          <w:numId w:val="12"/>
        </w:numPr>
        <w:spacing w:line="360" w:lineRule="auto"/>
        <w:ind w:left="0" w:hanging="426"/>
        <w:jc w:val="both"/>
        <w:rPr>
          <w:lang w:val="pl" w:eastAsia="pl-PL"/>
        </w:rPr>
      </w:pPr>
      <w:r w:rsidRPr="00CE22F1">
        <w:rPr>
          <w:lang w:val="pl" w:eastAsia="pl-PL"/>
        </w:rPr>
        <w:t>Sprzedawca zapłaci Kupuj</w:t>
      </w:r>
      <w:r w:rsidR="00815645" w:rsidRPr="00CE22F1">
        <w:rPr>
          <w:lang w:val="pl" w:eastAsia="pl-PL"/>
        </w:rPr>
        <w:t>ącemu karę umowną:</w:t>
      </w:r>
    </w:p>
    <w:p w:rsidR="00815645" w:rsidRPr="00CE22F1" w:rsidRDefault="00815645" w:rsidP="007A6B41">
      <w:pPr>
        <w:pStyle w:val="Bezodstpw"/>
        <w:numPr>
          <w:ilvl w:val="0"/>
          <w:numId w:val="13"/>
        </w:numPr>
        <w:spacing w:line="360" w:lineRule="auto"/>
        <w:ind w:left="0"/>
        <w:jc w:val="both"/>
        <w:rPr>
          <w:lang w:val="pl" w:eastAsia="pl-PL"/>
        </w:rPr>
      </w:pPr>
      <w:r w:rsidRPr="00CE22F1">
        <w:rPr>
          <w:lang w:val="pl" w:eastAsia="pl-PL"/>
        </w:rPr>
        <w:t>za zwłokę w wykonaniu umowy w stosunku do terminu wskazanego w § 3 ust. 1 niniejszej umowy wysokości 0,</w:t>
      </w:r>
      <w:r w:rsidR="000201D0" w:rsidRPr="00CE22F1">
        <w:rPr>
          <w:lang w:val="pl" w:eastAsia="pl-PL"/>
        </w:rPr>
        <w:t>5</w:t>
      </w:r>
      <w:r w:rsidRPr="00CE22F1">
        <w:rPr>
          <w:lang w:val="pl" w:eastAsia="pl-PL"/>
        </w:rPr>
        <w:t xml:space="preserve"> % kwoty wskazanej w § 2 ust. 1 za każdy dzień zwłoki,</w:t>
      </w:r>
    </w:p>
    <w:p w:rsidR="00815645" w:rsidRPr="00CE22F1" w:rsidRDefault="00815645" w:rsidP="007A6B41">
      <w:pPr>
        <w:pStyle w:val="Bezodstpw"/>
        <w:numPr>
          <w:ilvl w:val="0"/>
          <w:numId w:val="13"/>
        </w:numPr>
        <w:spacing w:line="360" w:lineRule="auto"/>
        <w:ind w:left="0"/>
        <w:jc w:val="both"/>
        <w:rPr>
          <w:lang w:val="pl" w:eastAsia="pl-PL"/>
        </w:rPr>
      </w:pPr>
      <w:r w:rsidRPr="00CE22F1">
        <w:rPr>
          <w:lang w:val="pl" w:eastAsia="pl-PL"/>
        </w:rPr>
        <w:lastRenderedPageBreak/>
        <w:t>z tytułu odstąpienia od umowy z przyczyn leżących po s</w:t>
      </w:r>
      <w:r w:rsidR="000201D0" w:rsidRPr="00CE22F1">
        <w:rPr>
          <w:lang w:val="pl" w:eastAsia="pl-PL"/>
        </w:rPr>
        <w:t>tronie Sprzedawcy w wysokości 35</w:t>
      </w:r>
      <w:r w:rsidRPr="00CE22F1">
        <w:rPr>
          <w:lang w:val="pl" w:eastAsia="pl-PL"/>
        </w:rPr>
        <w:t>% ceny, o której mowa w § 2 ust. 1.</w:t>
      </w:r>
    </w:p>
    <w:p w:rsidR="00815645" w:rsidRPr="00CE22F1" w:rsidRDefault="00815645" w:rsidP="007A6B41">
      <w:pPr>
        <w:pStyle w:val="Bezodstpw"/>
        <w:numPr>
          <w:ilvl w:val="0"/>
          <w:numId w:val="12"/>
        </w:numPr>
        <w:spacing w:line="360" w:lineRule="auto"/>
        <w:ind w:left="0" w:hanging="426"/>
        <w:jc w:val="both"/>
        <w:rPr>
          <w:lang w:val="pl" w:eastAsia="pl-PL"/>
        </w:rPr>
      </w:pPr>
      <w:r w:rsidRPr="00CE22F1">
        <w:rPr>
          <w:lang w:val="pl" w:eastAsia="pl-PL"/>
        </w:rPr>
        <w:t>Strony zastrzegają sobie możliwość dochodzenia odszkodowania ponad wysokość zastrzeżonych kar umownych oraz w innych wypadkach nienależytego wykonania nin</w:t>
      </w:r>
      <w:bookmarkStart w:id="6" w:name="_GoBack"/>
      <w:bookmarkEnd w:id="6"/>
      <w:r w:rsidRPr="00CE22F1">
        <w:rPr>
          <w:lang w:val="pl" w:eastAsia="pl-PL"/>
        </w:rPr>
        <w:t>iejszej umowy.</w:t>
      </w:r>
    </w:p>
    <w:p w:rsidR="00815645" w:rsidRPr="00CE22F1" w:rsidRDefault="00815645" w:rsidP="007A6B41">
      <w:pPr>
        <w:pStyle w:val="Bezodstpw"/>
        <w:numPr>
          <w:ilvl w:val="0"/>
          <w:numId w:val="12"/>
        </w:numPr>
        <w:spacing w:line="360" w:lineRule="auto"/>
        <w:ind w:left="0" w:hanging="426"/>
        <w:jc w:val="both"/>
        <w:rPr>
          <w:lang w:val="pl" w:eastAsia="pl-PL"/>
        </w:rPr>
      </w:pPr>
      <w:r w:rsidRPr="00CE22F1">
        <w:rPr>
          <w:lang w:val="pl" w:eastAsia="pl-PL"/>
        </w:rPr>
        <w:t>Kary umowne stają się wymagalne z chwilą zaistnienia podstaw do ich naliczenia.</w:t>
      </w:r>
    </w:p>
    <w:p w:rsidR="005E1A8C" w:rsidRPr="00CE22F1" w:rsidRDefault="005E1A8C" w:rsidP="007A6B41">
      <w:pPr>
        <w:pStyle w:val="Nagwek1"/>
        <w:spacing w:before="0" w:beforeAutospacing="0" w:after="0" w:afterAutospacing="0" w:line="360" w:lineRule="auto"/>
        <w:jc w:val="both"/>
        <w:rPr>
          <w:rFonts w:asciiTheme="minorHAnsi" w:eastAsia="Times New Roman" w:hAnsiTheme="minorHAnsi"/>
          <w:lang w:val="pl" w:eastAsia="pl-PL"/>
        </w:rPr>
      </w:pPr>
    </w:p>
    <w:p w:rsidR="00815645" w:rsidRPr="00CE22F1" w:rsidRDefault="00815645" w:rsidP="007A6B41">
      <w:pPr>
        <w:pStyle w:val="Nagwek1"/>
        <w:spacing w:before="0" w:beforeAutospacing="0" w:after="0" w:afterAutospacing="0" w:line="360" w:lineRule="auto"/>
        <w:rPr>
          <w:rFonts w:asciiTheme="minorHAnsi" w:eastAsia="Times New Roman" w:hAnsiTheme="minorHAnsi"/>
          <w:lang w:val="pl" w:eastAsia="pl-PL"/>
        </w:rPr>
      </w:pPr>
      <w:r w:rsidRPr="00CE22F1">
        <w:rPr>
          <w:rFonts w:asciiTheme="minorHAnsi" w:eastAsia="Times New Roman" w:hAnsiTheme="minorHAnsi"/>
          <w:lang w:val="pl" w:eastAsia="pl-PL"/>
        </w:rPr>
        <w:t>§ 6</w:t>
      </w:r>
    </w:p>
    <w:p w:rsidR="00815645" w:rsidRPr="00CE22F1" w:rsidRDefault="00815645" w:rsidP="007A6B41">
      <w:pPr>
        <w:pStyle w:val="Nagwek1"/>
        <w:spacing w:before="0" w:beforeAutospacing="0" w:after="0" w:afterAutospacing="0" w:line="360" w:lineRule="auto"/>
        <w:rPr>
          <w:rFonts w:asciiTheme="minorHAnsi" w:hAnsiTheme="minorHAnsi"/>
          <w:lang w:val="pl" w:eastAsia="pl-PL"/>
        </w:rPr>
      </w:pPr>
      <w:r w:rsidRPr="00CE22F1">
        <w:rPr>
          <w:rFonts w:asciiTheme="minorHAnsi" w:eastAsia="Times New Roman" w:hAnsiTheme="minorHAnsi"/>
          <w:lang w:val="pl" w:eastAsia="pl-PL"/>
        </w:rPr>
        <w:t>Odstąpienie od Umowy</w:t>
      </w:r>
    </w:p>
    <w:p w:rsidR="00DB3F50" w:rsidRPr="00CE22F1" w:rsidRDefault="00DB3F50" w:rsidP="007A6B41">
      <w:pPr>
        <w:pStyle w:val="Bezodstpw"/>
        <w:spacing w:line="360" w:lineRule="auto"/>
        <w:jc w:val="both"/>
        <w:rPr>
          <w:lang w:val="pl" w:eastAsia="pl-PL"/>
        </w:rPr>
      </w:pPr>
    </w:p>
    <w:p w:rsidR="00815645" w:rsidRPr="00CE22F1" w:rsidRDefault="00815645" w:rsidP="007A6B41">
      <w:pPr>
        <w:pStyle w:val="Bezodstpw"/>
        <w:numPr>
          <w:ilvl w:val="0"/>
          <w:numId w:val="15"/>
        </w:numPr>
        <w:spacing w:line="360" w:lineRule="auto"/>
        <w:ind w:left="0" w:hanging="426"/>
        <w:jc w:val="both"/>
        <w:rPr>
          <w:lang w:val="pl" w:eastAsia="pl-PL"/>
        </w:rPr>
      </w:pPr>
      <w:r w:rsidRPr="00CE22F1">
        <w:rPr>
          <w:lang w:val="pl" w:eastAsia="pl-PL"/>
        </w:rPr>
        <w:t>Strony ustalają, że oprócz przypadków przewidzianych w Kodeksie Cywilnym, Kupującemu przysługuje prawo odstąpienia od Umowy w terminie 30 dni od uzyskania informacji o:</w:t>
      </w:r>
    </w:p>
    <w:p w:rsidR="00815645" w:rsidRPr="00CE22F1" w:rsidRDefault="00815645" w:rsidP="007A6B41">
      <w:pPr>
        <w:pStyle w:val="Bezodstpw"/>
        <w:numPr>
          <w:ilvl w:val="0"/>
          <w:numId w:val="16"/>
        </w:numPr>
        <w:spacing w:line="360" w:lineRule="auto"/>
        <w:ind w:left="0"/>
        <w:jc w:val="both"/>
        <w:rPr>
          <w:lang w:val="pl" w:eastAsia="pl-PL"/>
        </w:rPr>
      </w:pPr>
      <w:r w:rsidRPr="00CE22F1">
        <w:rPr>
          <w:lang w:val="pl" w:eastAsia="pl-PL"/>
        </w:rPr>
        <w:t>rozwiązaniu/likwidacji przedsiębiorstwa Sprzedawcy,</w:t>
      </w:r>
    </w:p>
    <w:p w:rsidR="00815645" w:rsidRPr="00CE22F1" w:rsidRDefault="00815645" w:rsidP="007A6B41">
      <w:pPr>
        <w:pStyle w:val="Bezodstpw"/>
        <w:numPr>
          <w:ilvl w:val="0"/>
          <w:numId w:val="16"/>
        </w:numPr>
        <w:spacing w:line="360" w:lineRule="auto"/>
        <w:ind w:left="0"/>
        <w:jc w:val="both"/>
        <w:rPr>
          <w:lang w:val="pl" w:eastAsia="pl-PL"/>
        </w:rPr>
      </w:pPr>
      <w:r w:rsidRPr="00CE22F1">
        <w:rPr>
          <w:lang w:val="pl" w:eastAsia="pl-PL"/>
        </w:rPr>
        <w:t>został wydany nakaz zajęcia majątku Sprzedawcy,</w:t>
      </w:r>
    </w:p>
    <w:p w:rsidR="00815645" w:rsidRPr="00CE22F1" w:rsidRDefault="00815645" w:rsidP="007A6B41">
      <w:pPr>
        <w:pStyle w:val="Bezodstpw"/>
        <w:numPr>
          <w:ilvl w:val="0"/>
          <w:numId w:val="16"/>
        </w:numPr>
        <w:spacing w:line="360" w:lineRule="auto"/>
        <w:ind w:left="0"/>
        <w:jc w:val="both"/>
        <w:rPr>
          <w:lang w:val="pl" w:eastAsia="pl-PL"/>
        </w:rPr>
      </w:pPr>
      <w:r w:rsidRPr="00CE22F1">
        <w:rPr>
          <w:lang w:val="pl" w:eastAsia="pl-PL"/>
        </w:rPr>
        <w:t>braku możliwości instalacji Oprogramowania na sprzęcie komputerowym Kupującego.</w:t>
      </w:r>
    </w:p>
    <w:p w:rsidR="00815645" w:rsidRPr="00CE22F1" w:rsidRDefault="00815645" w:rsidP="007A6B41">
      <w:pPr>
        <w:pStyle w:val="Bezodstpw"/>
        <w:numPr>
          <w:ilvl w:val="0"/>
          <w:numId w:val="16"/>
        </w:numPr>
        <w:spacing w:line="360" w:lineRule="auto"/>
        <w:ind w:left="0"/>
        <w:jc w:val="both"/>
        <w:rPr>
          <w:lang w:val="pl" w:eastAsia="pl-PL"/>
        </w:rPr>
      </w:pPr>
      <w:r w:rsidRPr="00CE22F1">
        <w:rPr>
          <w:lang w:val="pl" w:eastAsia="pl-PL"/>
        </w:rPr>
        <w:t>braku możliwości korzystania z kompletnego Oprogramowania na sprzęcie komputerowym Kupującego.</w:t>
      </w:r>
    </w:p>
    <w:p w:rsidR="00815645" w:rsidRPr="00CE22F1" w:rsidRDefault="00815645" w:rsidP="007A6B41">
      <w:pPr>
        <w:pStyle w:val="Bezodstpw"/>
        <w:numPr>
          <w:ilvl w:val="0"/>
          <w:numId w:val="15"/>
        </w:numPr>
        <w:spacing w:line="360" w:lineRule="auto"/>
        <w:ind w:left="0" w:hanging="426"/>
        <w:jc w:val="both"/>
        <w:rPr>
          <w:lang w:val="pl" w:eastAsia="pl-PL"/>
        </w:rPr>
      </w:pPr>
      <w:r w:rsidRPr="00CE22F1">
        <w:rPr>
          <w:lang w:val="pl" w:eastAsia="pl-PL"/>
        </w:rPr>
        <w:t>Odstąpienie od umowy może nastąpić wyłącznie w formie pisemnej pod rygorem nieważności.</w:t>
      </w:r>
    </w:p>
    <w:p w:rsidR="0094289E" w:rsidRPr="00CE22F1" w:rsidRDefault="0094289E" w:rsidP="007A6B41">
      <w:pPr>
        <w:pStyle w:val="Bezodstpw"/>
        <w:spacing w:line="360" w:lineRule="auto"/>
        <w:jc w:val="both"/>
        <w:rPr>
          <w:lang w:val="pl" w:eastAsia="pl-PL"/>
        </w:rPr>
      </w:pPr>
    </w:p>
    <w:p w:rsidR="00815645" w:rsidRPr="00CE22F1" w:rsidRDefault="00815645" w:rsidP="007A6B41">
      <w:pPr>
        <w:pStyle w:val="Nagwek1"/>
        <w:spacing w:before="0" w:beforeAutospacing="0" w:after="0" w:afterAutospacing="0" w:line="360" w:lineRule="auto"/>
        <w:rPr>
          <w:rFonts w:asciiTheme="minorHAnsi" w:eastAsia="Times New Roman" w:hAnsiTheme="minorHAnsi"/>
          <w:lang w:val="pl" w:eastAsia="pl-PL"/>
        </w:rPr>
      </w:pPr>
      <w:r w:rsidRPr="00CE22F1">
        <w:rPr>
          <w:rFonts w:asciiTheme="minorHAnsi" w:eastAsia="Times New Roman" w:hAnsiTheme="minorHAnsi"/>
          <w:lang w:val="pl" w:eastAsia="pl-PL"/>
        </w:rPr>
        <w:t>§ 7</w:t>
      </w:r>
    </w:p>
    <w:p w:rsidR="00815645" w:rsidRPr="00CE22F1" w:rsidRDefault="00815645" w:rsidP="007A6B41">
      <w:pPr>
        <w:pStyle w:val="Nagwek1"/>
        <w:spacing w:before="0" w:beforeAutospacing="0" w:after="0" w:afterAutospacing="0" w:line="360" w:lineRule="auto"/>
        <w:rPr>
          <w:rFonts w:asciiTheme="minorHAnsi" w:eastAsia="Times New Roman" w:hAnsiTheme="minorHAnsi"/>
          <w:lang w:val="pl" w:eastAsia="pl-PL"/>
        </w:rPr>
      </w:pPr>
      <w:r w:rsidRPr="00CE22F1">
        <w:rPr>
          <w:rFonts w:asciiTheme="minorHAnsi" w:eastAsia="Times New Roman" w:hAnsiTheme="minorHAnsi"/>
          <w:lang w:val="pl" w:eastAsia="pl-PL"/>
        </w:rPr>
        <w:t>Rozstrzyganie sporów</w:t>
      </w:r>
    </w:p>
    <w:p w:rsidR="00815645" w:rsidRPr="00CE22F1" w:rsidRDefault="00815645" w:rsidP="007A6B41">
      <w:pPr>
        <w:pStyle w:val="Bezodstpw"/>
        <w:numPr>
          <w:ilvl w:val="0"/>
          <w:numId w:val="17"/>
        </w:numPr>
        <w:spacing w:line="360" w:lineRule="auto"/>
        <w:ind w:left="0" w:hanging="426"/>
        <w:jc w:val="both"/>
        <w:rPr>
          <w:lang w:val="pl" w:eastAsia="pl-PL"/>
        </w:rPr>
      </w:pPr>
      <w:r w:rsidRPr="00CE22F1">
        <w:rPr>
          <w:lang w:val="pl" w:eastAsia="pl-PL"/>
        </w:rPr>
        <w:t>Spory wynikające z Umowy będą rozstrzygane przez Sąd właściwy dla siedziby Kupującego.</w:t>
      </w:r>
    </w:p>
    <w:p w:rsidR="00815645" w:rsidRPr="00CE22F1" w:rsidRDefault="00815645" w:rsidP="007A6B41">
      <w:pPr>
        <w:pStyle w:val="Bezodstpw"/>
        <w:numPr>
          <w:ilvl w:val="0"/>
          <w:numId w:val="17"/>
        </w:numPr>
        <w:spacing w:line="360" w:lineRule="auto"/>
        <w:ind w:left="0" w:hanging="426"/>
        <w:jc w:val="both"/>
        <w:rPr>
          <w:lang w:val="pl" w:eastAsia="pl-PL"/>
        </w:rPr>
      </w:pPr>
      <w:r w:rsidRPr="00CE22F1">
        <w:rPr>
          <w:lang w:val="pl" w:eastAsia="pl-PL"/>
        </w:rPr>
        <w:t xml:space="preserve">Żadna część Umowy nie będzie interpretowana przez Strony z pomniejszeniem uprawnień Kupującego wynikających z Oferty Sprzedawcy oraz </w:t>
      </w:r>
      <w:r w:rsidR="003D7786" w:rsidRPr="00CE22F1">
        <w:rPr>
          <w:lang w:val="pl" w:eastAsia="pl-PL"/>
        </w:rPr>
        <w:t>OPZ.</w:t>
      </w:r>
    </w:p>
    <w:p w:rsidR="00815645" w:rsidRPr="00CE22F1" w:rsidRDefault="00815645" w:rsidP="007A6B41">
      <w:pPr>
        <w:pStyle w:val="Bezodstpw"/>
        <w:numPr>
          <w:ilvl w:val="0"/>
          <w:numId w:val="17"/>
        </w:numPr>
        <w:spacing w:line="360" w:lineRule="auto"/>
        <w:ind w:left="0" w:hanging="426"/>
        <w:jc w:val="both"/>
      </w:pPr>
      <w:r w:rsidRPr="00CE22F1">
        <w:rPr>
          <w:lang w:val="pl" w:eastAsia="pl-PL"/>
        </w:rPr>
        <w:t xml:space="preserve">W sprawach nieuregulowanych Umową zastosowanie </w:t>
      </w:r>
      <w:r w:rsidR="00DB3F50" w:rsidRPr="00CE22F1">
        <w:rPr>
          <w:lang w:val="pl" w:eastAsia="pl-PL"/>
        </w:rPr>
        <w:t>mają przepisy kodeksu cywilnego.</w:t>
      </w:r>
    </w:p>
    <w:p w:rsidR="00815645" w:rsidRPr="00CE22F1" w:rsidRDefault="00815645" w:rsidP="00EC024E">
      <w:pPr>
        <w:pStyle w:val="Bezodstpw"/>
        <w:spacing w:line="360" w:lineRule="auto"/>
        <w:jc w:val="both"/>
      </w:pPr>
    </w:p>
    <w:p w:rsidR="00E66903" w:rsidRPr="00CE22F1" w:rsidRDefault="00E66903" w:rsidP="007A6B41">
      <w:pPr>
        <w:pStyle w:val="Nagwek1"/>
        <w:spacing w:before="0" w:beforeAutospacing="0" w:after="0" w:afterAutospacing="0" w:line="360" w:lineRule="auto"/>
        <w:rPr>
          <w:rFonts w:asciiTheme="minorHAnsi" w:hAnsiTheme="minorHAnsi"/>
        </w:rPr>
      </w:pPr>
      <w:r w:rsidRPr="00CE22F1">
        <w:rPr>
          <w:rFonts w:asciiTheme="minorHAnsi" w:hAnsiTheme="minorHAnsi"/>
        </w:rPr>
        <w:t>§ 8</w:t>
      </w:r>
    </w:p>
    <w:p w:rsidR="00E66903" w:rsidRPr="00CE22F1" w:rsidRDefault="00E66903" w:rsidP="007A6B41">
      <w:pPr>
        <w:pStyle w:val="Nagwek1"/>
        <w:spacing w:before="0" w:beforeAutospacing="0" w:after="0" w:afterAutospacing="0" w:line="360" w:lineRule="auto"/>
        <w:rPr>
          <w:rFonts w:asciiTheme="minorHAnsi" w:hAnsiTheme="minorHAnsi"/>
        </w:rPr>
      </w:pPr>
      <w:r w:rsidRPr="00CE22F1">
        <w:rPr>
          <w:rFonts w:asciiTheme="minorHAnsi" w:hAnsiTheme="minorHAnsi"/>
        </w:rPr>
        <w:t>Ustalenia końcowe</w:t>
      </w:r>
    </w:p>
    <w:p w:rsidR="00E66903" w:rsidRPr="00CE22F1" w:rsidRDefault="00E66903" w:rsidP="007A6B41">
      <w:pPr>
        <w:pStyle w:val="Bezodstpw"/>
        <w:numPr>
          <w:ilvl w:val="0"/>
          <w:numId w:val="18"/>
        </w:numPr>
        <w:spacing w:line="360" w:lineRule="auto"/>
        <w:ind w:left="0" w:hanging="426"/>
        <w:jc w:val="both"/>
      </w:pPr>
      <w:r w:rsidRPr="00CE22F1">
        <w:t>Umowa zostaje zawarta z dniem złożenia podpisu przez ostatnią ze Stron umowy.</w:t>
      </w:r>
    </w:p>
    <w:p w:rsidR="00E66903" w:rsidRPr="00CE22F1" w:rsidRDefault="00E66903" w:rsidP="007A6B41">
      <w:pPr>
        <w:pStyle w:val="Bezodstpw"/>
        <w:numPr>
          <w:ilvl w:val="0"/>
          <w:numId w:val="18"/>
        </w:numPr>
        <w:spacing w:line="360" w:lineRule="auto"/>
        <w:ind w:left="0" w:hanging="426"/>
        <w:jc w:val="both"/>
      </w:pPr>
      <w:r w:rsidRPr="00CE22F1">
        <w:t>Zmiany treści Umowy wymagają formy pisemnej, pod rygorem nieważności.</w:t>
      </w:r>
    </w:p>
    <w:p w:rsidR="00E66903" w:rsidRPr="00CE22F1" w:rsidRDefault="00E66903" w:rsidP="007A6B41">
      <w:pPr>
        <w:pStyle w:val="Bezodstpw"/>
        <w:numPr>
          <w:ilvl w:val="0"/>
          <w:numId w:val="18"/>
        </w:numPr>
        <w:spacing w:line="360" w:lineRule="auto"/>
        <w:ind w:left="0" w:hanging="426"/>
        <w:jc w:val="both"/>
      </w:pPr>
      <w:r w:rsidRPr="00CE22F1">
        <w:t>Umowa została sporządzona w dwóch jednobrzmiących egzemplarzach, po jednym dla każdej ze Stron.</w:t>
      </w:r>
    </w:p>
    <w:p w:rsidR="0094289E" w:rsidRPr="00CE22F1" w:rsidRDefault="0094289E" w:rsidP="007A6B41">
      <w:pPr>
        <w:pStyle w:val="Bezodstpw"/>
        <w:spacing w:line="360" w:lineRule="auto"/>
        <w:jc w:val="both"/>
      </w:pPr>
    </w:p>
    <w:p w:rsidR="00E66903" w:rsidRPr="00CE22F1" w:rsidRDefault="00E66903" w:rsidP="007A6B41">
      <w:pPr>
        <w:pStyle w:val="Bezodstpw"/>
        <w:spacing w:line="360" w:lineRule="auto"/>
        <w:jc w:val="both"/>
      </w:pPr>
      <w:r w:rsidRPr="00CE22F1">
        <w:t>Sprzedawca</w:t>
      </w:r>
      <w:r w:rsidRPr="00CE22F1">
        <w:tab/>
      </w:r>
      <w:r w:rsidR="0094289E" w:rsidRPr="00CE22F1">
        <w:tab/>
      </w:r>
      <w:r w:rsidR="0094289E" w:rsidRPr="00CE22F1">
        <w:tab/>
      </w:r>
      <w:r w:rsidR="0094289E" w:rsidRPr="00CE22F1">
        <w:tab/>
      </w:r>
      <w:r w:rsidR="0094289E" w:rsidRPr="00CE22F1">
        <w:tab/>
      </w:r>
      <w:r w:rsidR="0094289E" w:rsidRPr="00CE22F1">
        <w:tab/>
      </w:r>
      <w:r w:rsidR="0094289E" w:rsidRPr="00CE22F1">
        <w:tab/>
      </w:r>
      <w:r w:rsidR="0094289E" w:rsidRPr="00CE22F1">
        <w:tab/>
      </w:r>
      <w:r w:rsidR="0094289E" w:rsidRPr="00CE22F1">
        <w:tab/>
      </w:r>
      <w:r w:rsidR="0094289E" w:rsidRPr="00CE22F1">
        <w:tab/>
      </w:r>
      <w:r w:rsidRPr="00CE22F1">
        <w:t>Kupujący</w:t>
      </w:r>
    </w:p>
    <w:p w:rsidR="0094289E" w:rsidRPr="00CE22F1" w:rsidRDefault="0094289E" w:rsidP="007A6B41">
      <w:pPr>
        <w:pStyle w:val="Bezodstpw"/>
        <w:spacing w:line="360" w:lineRule="auto"/>
        <w:jc w:val="both"/>
      </w:pPr>
      <w:bookmarkStart w:id="7" w:name="bookmark14"/>
    </w:p>
    <w:p w:rsidR="0094289E" w:rsidRPr="00CE22F1" w:rsidRDefault="0094289E" w:rsidP="007A6B41">
      <w:pPr>
        <w:pStyle w:val="Bezodstpw"/>
        <w:spacing w:line="360" w:lineRule="auto"/>
        <w:jc w:val="both"/>
      </w:pPr>
    </w:p>
    <w:p w:rsidR="000201D0" w:rsidRPr="00CE22F1" w:rsidRDefault="000201D0" w:rsidP="007A6B41">
      <w:pPr>
        <w:pStyle w:val="Bezodstpw"/>
        <w:spacing w:line="360" w:lineRule="auto"/>
        <w:jc w:val="both"/>
      </w:pPr>
    </w:p>
    <w:p w:rsidR="00E66903" w:rsidRPr="00CE22F1" w:rsidRDefault="00E66903" w:rsidP="007A6B41">
      <w:pPr>
        <w:pStyle w:val="Bezodstpw"/>
        <w:spacing w:line="360" w:lineRule="auto"/>
        <w:jc w:val="both"/>
      </w:pPr>
      <w:r w:rsidRPr="00CE22F1">
        <w:lastRenderedPageBreak/>
        <w:t xml:space="preserve">Załącznik </w:t>
      </w:r>
      <w:r w:rsidR="0094289E" w:rsidRPr="00CE22F1">
        <w:t xml:space="preserve">nr 1 </w:t>
      </w:r>
      <w:r w:rsidRPr="00CE22F1">
        <w:t xml:space="preserve">do Umowy </w:t>
      </w:r>
      <w:bookmarkEnd w:id="7"/>
      <w:r w:rsidR="0094289E" w:rsidRPr="00CE22F1">
        <w:t>____________________________</w:t>
      </w:r>
    </w:p>
    <w:p w:rsidR="0094289E" w:rsidRPr="00CE22F1" w:rsidRDefault="0094289E" w:rsidP="007A6B41">
      <w:pPr>
        <w:pStyle w:val="Bezodstpw"/>
        <w:spacing w:line="360" w:lineRule="auto"/>
        <w:jc w:val="both"/>
      </w:pPr>
    </w:p>
    <w:p w:rsidR="0094289E" w:rsidRPr="00CE22F1" w:rsidRDefault="0094289E" w:rsidP="007A6B41">
      <w:pPr>
        <w:pStyle w:val="Bezodstpw"/>
        <w:spacing w:line="360" w:lineRule="auto"/>
        <w:jc w:val="both"/>
      </w:pPr>
    </w:p>
    <w:p w:rsidR="00E66903" w:rsidRPr="00CE22F1" w:rsidRDefault="00E66903" w:rsidP="007A6B41">
      <w:pPr>
        <w:pStyle w:val="Bezodstpw"/>
        <w:spacing w:line="360" w:lineRule="auto"/>
        <w:jc w:val="both"/>
      </w:pPr>
      <w:bookmarkStart w:id="8" w:name="bookmark15"/>
      <w:r w:rsidRPr="00CE22F1">
        <w:t>PROTOKÓŁ ODBIORU</w:t>
      </w:r>
      <w:bookmarkEnd w:id="8"/>
    </w:p>
    <w:p w:rsidR="0094289E" w:rsidRPr="00CE22F1" w:rsidRDefault="0094289E" w:rsidP="007A6B41">
      <w:pPr>
        <w:pStyle w:val="Bezodstpw"/>
        <w:spacing w:line="360" w:lineRule="auto"/>
        <w:jc w:val="both"/>
      </w:pPr>
    </w:p>
    <w:p w:rsidR="00E66903" w:rsidRPr="00CE22F1" w:rsidRDefault="00E66903" w:rsidP="007A6B41">
      <w:pPr>
        <w:pStyle w:val="Bezodstpw"/>
        <w:spacing w:line="360" w:lineRule="auto"/>
        <w:jc w:val="both"/>
      </w:pPr>
      <w:r w:rsidRPr="00CE22F1">
        <w:t xml:space="preserve">Strony niniejszym potwierdzają, że w dniu </w:t>
      </w:r>
      <w:r w:rsidR="00EC024E" w:rsidRPr="00CE22F1">
        <w:t>…………………………….</w:t>
      </w:r>
      <w:r w:rsidRPr="00CE22F1">
        <w:t xml:space="preserve"> Sprzedawca dostarczył</w:t>
      </w:r>
    </w:p>
    <w:p w:rsidR="00E66903" w:rsidRPr="00CE22F1" w:rsidRDefault="00E66903" w:rsidP="007A6B41">
      <w:pPr>
        <w:pStyle w:val="Bezodstpw"/>
        <w:spacing w:line="360" w:lineRule="auto"/>
        <w:jc w:val="both"/>
      </w:pPr>
      <w:r w:rsidRPr="00CE22F1">
        <w:t xml:space="preserve">Oprogramowanie zgodnie z postanowieniami zawartej Umowy </w:t>
      </w:r>
      <w:r w:rsidR="003D7786" w:rsidRPr="00CE22F1">
        <w:t>______________________________</w:t>
      </w:r>
    </w:p>
    <w:p w:rsidR="00E66903" w:rsidRPr="00CE22F1" w:rsidRDefault="00E66903" w:rsidP="007A6B41">
      <w:pPr>
        <w:pStyle w:val="Bezodstpw"/>
        <w:spacing w:line="360" w:lineRule="auto"/>
        <w:jc w:val="both"/>
      </w:pPr>
      <w:r w:rsidRPr="00CE22F1">
        <w:t>Protokół został przyjęty i zaakceptowany, co Strony potwierdzają składając podpisy.</w:t>
      </w:r>
    </w:p>
    <w:p w:rsidR="00E66903" w:rsidRPr="00CE22F1" w:rsidRDefault="00E66903" w:rsidP="007A6B41">
      <w:pPr>
        <w:pStyle w:val="Bezodstpw"/>
        <w:spacing w:line="360" w:lineRule="auto"/>
        <w:jc w:val="both"/>
      </w:pPr>
      <w:r w:rsidRPr="00CE22F1">
        <w:t>Protokół został sporządzony w dwóch jednobrzmiących egzemplarzach, po jednym dla każdej ze Stron.</w:t>
      </w:r>
    </w:p>
    <w:p w:rsidR="003D7786" w:rsidRPr="00CE22F1" w:rsidRDefault="003D7786" w:rsidP="007A6B41">
      <w:pPr>
        <w:pStyle w:val="Bezodstpw"/>
        <w:spacing w:line="360" w:lineRule="auto"/>
        <w:jc w:val="both"/>
      </w:pPr>
    </w:p>
    <w:p w:rsidR="00E66903" w:rsidRPr="00CE22F1" w:rsidRDefault="00E66903" w:rsidP="007A6B41">
      <w:pPr>
        <w:pStyle w:val="Bezodstpw"/>
        <w:spacing w:line="360" w:lineRule="auto"/>
        <w:jc w:val="both"/>
      </w:pPr>
      <w:r w:rsidRPr="00CE22F1">
        <w:t>Uwagi:</w:t>
      </w:r>
    </w:p>
    <w:p w:rsidR="003D7786" w:rsidRPr="00CE22F1" w:rsidRDefault="003D7786" w:rsidP="007A6B41">
      <w:pPr>
        <w:pStyle w:val="Bezodstpw"/>
        <w:spacing w:line="360" w:lineRule="auto"/>
        <w:jc w:val="both"/>
      </w:pPr>
    </w:p>
    <w:p w:rsidR="003D7786" w:rsidRPr="00CE22F1" w:rsidRDefault="003D7786" w:rsidP="007A6B41">
      <w:pPr>
        <w:pStyle w:val="Bezodstpw"/>
        <w:spacing w:line="360" w:lineRule="auto"/>
        <w:jc w:val="both"/>
      </w:pPr>
    </w:p>
    <w:p w:rsidR="003D7786" w:rsidRPr="00CE22F1" w:rsidRDefault="003D7786" w:rsidP="007A6B41">
      <w:pPr>
        <w:pStyle w:val="Bezodstpw"/>
        <w:spacing w:line="360" w:lineRule="auto"/>
        <w:jc w:val="both"/>
      </w:pPr>
    </w:p>
    <w:p w:rsidR="003D7786" w:rsidRPr="00CE22F1" w:rsidRDefault="003D7786" w:rsidP="007A6B41">
      <w:pPr>
        <w:pStyle w:val="Bezodstpw"/>
        <w:spacing w:line="360" w:lineRule="auto"/>
        <w:jc w:val="both"/>
      </w:pPr>
    </w:p>
    <w:p w:rsidR="003D7786" w:rsidRPr="00CE22F1" w:rsidRDefault="003D7786" w:rsidP="007A6B41">
      <w:pPr>
        <w:pStyle w:val="Bezodstpw"/>
        <w:spacing w:line="360" w:lineRule="auto"/>
        <w:jc w:val="both"/>
      </w:pPr>
    </w:p>
    <w:p w:rsidR="003D7786" w:rsidRPr="00CE22F1" w:rsidRDefault="003D7786" w:rsidP="007A6B41">
      <w:pPr>
        <w:pStyle w:val="Bezodstpw"/>
        <w:spacing w:line="360" w:lineRule="auto"/>
        <w:jc w:val="both"/>
      </w:pPr>
    </w:p>
    <w:p w:rsidR="00E66903" w:rsidRPr="00CE22F1" w:rsidRDefault="00E66903" w:rsidP="007A6B41">
      <w:pPr>
        <w:pStyle w:val="Bezodstpw"/>
        <w:spacing w:line="360" w:lineRule="auto"/>
        <w:jc w:val="both"/>
      </w:pPr>
      <w:r w:rsidRPr="00CE22F1">
        <w:t>Przedstawiciel Sprzedawcy</w:t>
      </w:r>
      <w:r w:rsidRPr="00CE22F1">
        <w:tab/>
      </w:r>
      <w:r w:rsidR="003D7786" w:rsidRPr="00CE22F1">
        <w:tab/>
      </w:r>
      <w:r w:rsidR="003D7786" w:rsidRPr="00CE22F1">
        <w:tab/>
      </w:r>
      <w:r w:rsidR="003D7786" w:rsidRPr="00CE22F1">
        <w:tab/>
      </w:r>
      <w:r w:rsidR="003D7786" w:rsidRPr="00CE22F1">
        <w:tab/>
      </w:r>
      <w:r w:rsidRPr="00CE22F1">
        <w:t>Przedstawiciel Kupującego</w:t>
      </w:r>
    </w:p>
    <w:p w:rsidR="00C307B1" w:rsidRPr="00CE22F1" w:rsidRDefault="00C307B1" w:rsidP="007A6B41">
      <w:pPr>
        <w:pStyle w:val="Bezodstpw"/>
        <w:spacing w:line="360" w:lineRule="auto"/>
        <w:jc w:val="both"/>
      </w:pPr>
    </w:p>
    <w:p w:rsidR="003D7786" w:rsidRPr="00CE22F1" w:rsidRDefault="003D7786" w:rsidP="007A6B41">
      <w:pPr>
        <w:pStyle w:val="Bezodstpw"/>
        <w:spacing w:line="360" w:lineRule="auto"/>
        <w:jc w:val="both"/>
      </w:pPr>
    </w:p>
    <w:sectPr w:rsidR="003D7786" w:rsidRPr="00CE2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D5" w:rsidRDefault="007215D5" w:rsidP="00E66903">
      <w:pPr>
        <w:spacing w:after="0" w:line="240" w:lineRule="auto"/>
      </w:pPr>
      <w:r>
        <w:separator/>
      </w:r>
    </w:p>
  </w:endnote>
  <w:endnote w:type="continuationSeparator" w:id="0">
    <w:p w:rsidR="007215D5" w:rsidRDefault="007215D5" w:rsidP="00E6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D5" w:rsidRDefault="007215D5" w:rsidP="00E66903">
      <w:pPr>
        <w:spacing w:after="0" w:line="240" w:lineRule="auto"/>
      </w:pPr>
      <w:r>
        <w:separator/>
      </w:r>
    </w:p>
  </w:footnote>
  <w:footnote w:type="continuationSeparator" w:id="0">
    <w:p w:rsidR="007215D5" w:rsidRDefault="007215D5" w:rsidP="00E6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999"/>
    <w:multiLevelType w:val="hybridMultilevel"/>
    <w:tmpl w:val="7DCEBF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F02ACF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4461"/>
    <w:multiLevelType w:val="multilevel"/>
    <w:tmpl w:val="22E06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1F71B2"/>
    <w:multiLevelType w:val="hybridMultilevel"/>
    <w:tmpl w:val="874E3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125C4"/>
    <w:multiLevelType w:val="hybridMultilevel"/>
    <w:tmpl w:val="1BE23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54E71"/>
    <w:multiLevelType w:val="hybridMultilevel"/>
    <w:tmpl w:val="226E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019B"/>
    <w:multiLevelType w:val="hybridMultilevel"/>
    <w:tmpl w:val="A3A22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07FAE"/>
    <w:multiLevelType w:val="hybridMultilevel"/>
    <w:tmpl w:val="F9FA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C06D1"/>
    <w:multiLevelType w:val="hybridMultilevel"/>
    <w:tmpl w:val="807A4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A3012"/>
    <w:multiLevelType w:val="hybridMultilevel"/>
    <w:tmpl w:val="0A00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05970"/>
    <w:multiLevelType w:val="multilevel"/>
    <w:tmpl w:val="DA22E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1B367B"/>
    <w:multiLevelType w:val="hybridMultilevel"/>
    <w:tmpl w:val="7EA4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A4DAE"/>
    <w:multiLevelType w:val="hybridMultilevel"/>
    <w:tmpl w:val="874E3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0051A"/>
    <w:multiLevelType w:val="hybridMultilevel"/>
    <w:tmpl w:val="A8C4E0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F07B1"/>
    <w:multiLevelType w:val="hybridMultilevel"/>
    <w:tmpl w:val="5D8E7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71FC2"/>
    <w:multiLevelType w:val="multilevel"/>
    <w:tmpl w:val="2E32B4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D44C99"/>
    <w:multiLevelType w:val="hybridMultilevel"/>
    <w:tmpl w:val="9808D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F2677"/>
    <w:multiLevelType w:val="multilevel"/>
    <w:tmpl w:val="DF8E0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8570B4"/>
    <w:multiLevelType w:val="hybridMultilevel"/>
    <w:tmpl w:val="DBE0D7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14"/>
  </w:num>
  <w:num w:numId="11">
    <w:abstractNumId w:val="2"/>
  </w:num>
  <w:num w:numId="12">
    <w:abstractNumId w:val="4"/>
  </w:num>
  <w:num w:numId="13">
    <w:abstractNumId w:val="17"/>
  </w:num>
  <w:num w:numId="14">
    <w:abstractNumId w:val="0"/>
  </w:num>
  <w:num w:numId="15">
    <w:abstractNumId w:val="7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03"/>
    <w:rsid w:val="00003245"/>
    <w:rsid w:val="00006C97"/>
    <w:rsid w:val="000164AB"/>
    <w:rsid w:val="000201D0"/>
    <w:rsid w:val="0002496A"/>
    <w:rsid w:val="00037F09"/>
    <w:rsid w:val="00047402"/>
    <w:rsid w:val="000631E0"/>
    <w:rsid w:val="00067B36"/>
    <w:rsid w:val="0007214E"/>
    <w:rsid w:val="00072B27"/>
    <w:rsid w:val="0008393C"/>
    <w:rsid w:val="00090FB5"/>
    <w:rsid w:val="000949E2"/>
    <w:rsid w:val="000A1758"/>
    <w:rsid w:val="000B1FDC"/>
    <w:rsid w:val="000B2200"/>
    <w:rsid w:val="000B30DC"/>
    <w:rsid w:val="000B6D0F"/>
    <w:rsid w:val="000C1A18"/>
    <w:rsid w:val="000C4508"/>
    <w:rsid w:val="000D5FEB"/>
    <w:rsid w:val="000D7E5C"/>
    <w:rsid w:val="000D7F45"/>
    <w:rsid w:val="000E5BAB"/>
    <w:rsid w:val="000F1C97"/>
    <w:rsid w:val="000F60E5"/>
    <w:rsid w:val="001045D4"/>
    <w:rsid w:val="00111A4B"/>
    <w:rsid w:val="00114B0A"/>
    <w:rsid w:val="00116958"/>
    <w:rsid w:val="001204C8"/>
    <w:rsid w:val="0012256C"/>
    <w:rsid w:val="001359C2"/>
    <w:rsid w:val="00144F2D"/>
    <w:rsid w:val="00154055"/>
    <w:rsid w:val="0015486E"/>
    <w:rsid w:val="00154CB6"/>
    <w:rsid w:val="001657AB"/>
    <w:rsid w:val="00174308"/>
    <w:rsid w:val="00176264"/>
    <w:rsid w:val="001871C8"/>
    <w:rsid w:val="00195C37"/>
    <w:rsid w:val="001B4D76"/>
    <w:rsid w:val="001C357A"/>
    <w:rsid w:val="001C76FB"/>
    <w:rsid w:val="001E0E85"/>
    <w:rsid w:val="001F5018"/>
    <w:rsid w:val="001F677D"/>
    <w:rsid w:val="00210995"/>
    <w:rsid w:val="0021323D"/>
    <w:rsid w:val="002271ED"/>
    <w:rsid w:val="00227D29"/>
    <w:rsid w:val="00243290"/>
    <w:rsid w:val="002603F5"/>
    <w:rsid w:val="00260AAC"/>
    <w:rsid w:val="002643FB"/>
    <w:rsid w:val="002722A3"/>
    <w:rsid w:val="00272311"/>
    <w:rsid w:val="00276B67"/>
    <w:rsid w:val="002831C8"/>
    <w:rsid w:val="00286D7A"/>
    <w:rsid w:val="00291BE0"/>
    <w:rsid w:val="002A656B"/>
    <w:rsid w:val="002B58E3"/>
    <w:rsid w:val="002B7D4A"/>
    <w:rsid w:val="002C024A"/>
    <w:rsid w:val="002C614A"/>
    <w:rsid w:val="002D3CBC"/>
    <w:rsid w:val="002D6906"/>
    <w:rsid w:val="002D74EA"/>
    <w:rsid w:val="002F67F2"/>
    <w:rsid w:val="00302DA4"/>
    <w:rsid w:val="00312C56"/>
    <w:rsid w:val="0033310A"/>
    <w:rsid w:val="00340DE1"/>
    <w:rsid w:val="003521AC"/>
    <w:rsid w:val="00360DD8"/>
    <w:rsid w:val="003658A2"/>
    <w:rsid w:val="00373961"/>
    <w:rsid w:val="0038600A"/>
    <w:rsid w:val="003A1244"/>
    <w:rsid w:val="003A134D"/>
    <w:rsid w:val="003A2B3D"/>
    <w:rsid w:val="003B42CC"/>
    <w:rsid w:val="003C36A5"/>
    <w:rsid w:val="003D31B3"/>
    <w:rsid w:val="003D6065"/>
    <w:rsid w:val="003D7786"/>
    <w:rsid w:val="003E11B4"/>
    <w:rsid w:val="003E29F3"/>
    <w:rsid w:val="003E69F3"/>
    <w:rsid w:val="003F4581"/>
    <w:rsid w:val="003F4A0A"/>
    <w:rsid w:val="003F652B"/>
    <w:rsid w:val="00403188"/>
    <w:rsid w:val="00403AA2"/>
    <w:rsid w:val="00403FDC"/>
    <w:rsid w:val="00407B7A"/>
    <w:rsid w:val="00412CE4"/>
    <w:rsid w:val="0042129D"/>
    <w:rsid w:val="00435CE2"/>
    <w:rsid w:val="00441D03"/>
    <w:rsid w:val="004451DE"/>
    <w:rsid w:val="00453C29"/>
    <w:rsid w:val="00466194"/>
    <w:rsid w:val="00466A45"/>
    <w:rsid w:val="00497332"/>
    <w:rsid w:val="004A239B"/>
    <w:rsid w:val="004A6830"/>
    <w:rsid w:val="004B4A3F"/>
    <w:rsid w:val="004D206B"/>
    <w:rsid w:val="004D5ABD"/>
    <w:rsid w:val="004E07FE"/>
    <w:rsid w:val="004E2F1A"/>
    <w:rsid w:val="00507EA7"/>
    <w:rsid w:val="005152FF"/>
    <w:rsid w:val="00515DF0"/>
    <w:rsid w:val="00521084"/>
    <w:rsid w:val="00521D64"/>
    <w:rsid w:val="00527CAC"/>
    <w:rsid w:val="00534F21"/>
    <w:rsid w:val="00541335"/>
    <w:rsid w:val="00551D93"/>
    <w:rsid w:val="00563E55"/>
    <w:rsid w:val="00563E6D"/>
    <w:rsid w:val="00570D0D"/>
    <w:rsid w:val="00584C13"/>
    <w:rsid w:val="005853A5"/>
    <w:rsid w:val="005863B0"/>
    <w:rsid w:val="00590C45"/>
    <w:rsid w:val="00590F76"/>
    <w:rsid w:val="005A6F4B"/>
    <w:rsid w:val="005A7C6C"/>
    <w:rsid w:val="005B3BB5"/>
    <w:rsid w:val="005B44B2"/>
    <w:rsid w:val="005B4C9E"/>
    <w:rsid w:val="005D397C"/>
    <w:rsid w:val="005D489A"/>
    <w:rsid w:val="005E1226"/>
    <w:rsid w:val="005E1A8C"/>
    <w:rsid w:val="005E4FA7"/>
    <w:rsid w:val="005F41FE"/>
    <w:rsid w:val="00606E7A"/>
    <w:rsid w:val="0061103A"/>
    <w:rsid w:val="006179ED"/>
    <w:rsid w:val="00621E92"/>
    <w:rsid w:val="006276EE"/>
    <w:rsid w:val="00652734"/>
    <w:rsid w:val="006531A0"/>
    <w:rsid w:val="00655503"/>
    <w:rsid w:val="00656B17"/>
    <w:rsid w:val="0068061D"/>
    <w:rsid w:val="00696B82"/>
    <w:rsid w:val="006B4ACE"/>
    <w:rsid w:val="006C75A9"/>
    <w:rsid w:val="006C77F0"/>
    <w:rsid w:val="006D5FBF"/>
    <w:rsid w:val="006E4D70"/>
    <w:rsid w:val="006F5903"/>
    <w:rsid w:val="006F790B"/>
    <w:rsid w:val="00702A3D"/>
    <w:rsid w:val="00703E07"/>
    <w:rsid w:val="00716193"/>
    <w:rsid w:val="00717E32"/>
    <w:rsid w:val="00721158"/>
    <w:rsid w:val="007215D5"/>
    <w:rsid w:val="00737D93"/>
    <w:rsid w:val="00743DFC"/>
    <w:rsid w:val="00754957"/>
    <w:rsid w:val="0075531C"/>
    <w:rsid w:val="00762A06"/>
    <w:rsid w:val="007706D2"/>
    <w:rsid w:val="007735B9"/>
    <w:rsid w:val="007936D9"/>
    <w:rsid w:val="007A5E0A"/>
    <w:rsid w:val="007A6B41"/>
    <w:rsid w:val="007B449B"/>
    <w:rsid w:val="007C533E"/>
    <w:rsid w:val="007D7CDD"/>
    <w:rsid w:val="007D7DF2"/>
    <w:rsid w:val="007E1E16"/>
    <w:rsid w:val="007E2CE3"/>
    <w:rsid w:val="007E3075"/>
    <w:rsid w:val="007F568F"/>
    <w:rsid w:val="00815645"/>
    <w:rsid w:val="008161A7"/>
    <w:rsid w:val="00826D90"/>
    <w:rsid w:val="00827472"/>
    <w:rsid w:val="00834E5D"/>
    <w:rsid w:val="008353A5"/>
    <w:rsid w:val="00863D0D"/>
    <w:rsid w:val="008648E4"/>
    <w:rsid w:val="0087446D"/>
    <w:rsid w:val="00890A7F"/>
    <w:rsid w:val="00895E1C"/>
    <w:rsid w:val="008E0FCF"/>
    <w:rsid w:val="008E637E"/>
    <w:rsid w:val="008E760E"/>
    <w:rsid w:val="008F15B6"/>
    <w:rsid w:val="0090013F"/>
    <w:rsid w:val="0090215E"/>
    <w:rsid w:val="009109CD"/>
    <w:rsid w:val="009114F2"/>
    <w:rsid w:val="0091555C"/>
    <w:rsid w:val="00924520"/>
    <w:rsid w:val="009275FB"/>
    <w:rsid w:val="009420F3"/>
    <w:rsid w:val="0094289E"/>
    <w:rsid w:val="0095023E"/>
    <w:rsid w:val="00951EE7"/>
    <w:rsid w:val="00955BCD"/>
    <w:rsid w:val="00971503"/>
    <w:rsid w:val="00976832"/>
    <w:rsid w:val="00976D3F"/>
    <w:rsid w:val="009775ED"/>
    <w:rsid w:val="00983FF5"/>
    <w:rsid w:val="00992058"/>
    <w:rsid w:val="00993225"/>
    <w:rsid w:val="009A2F12"/>
    <w:rsid w:val="009A43FC"/>
    <w:rsid w:val="009C047A"/>
    <w:rsid w:val="009D13CA"/>
    <w:rsid w:val="009F0919"/>
    <w:rsid w:val="009F5B95"/>
    <w:rsid w:val="00A11737"/>
    <w:rsid w:val="00A2456D"/>
    <w:rsid w:val="00A4339C"/>
    <w:rsid w:val="00A4635F"/>
    <w:rsid w:val="00A504E4"/>
    <w:rsid w:val="00A5088B"/>
    <w:rsid w:val="00A5146D"/>
    <w:rsid w:val="00A52D92"/>
    <w:rsid w:val="00A56FD8"/>
    <w:rsid w:val="00A67C43"/>
    <w:rsid w:val="00A71D4A"/>
    <w:rsid w:val="00A77B8F"/>
    <w:rsid w:val="00A87629"/>
    <w:rsid w:val="00AA575C"/>
    <w:rsid w:val="00AA6A53"/>
    <w:rsid w:val="00AE1AF5"/>
    <w:rsid w:val="00AE270C"/>
    <w:rsid w:val="00AF055A"/>
    <w:rsid w:val="00AF51E5"/>
    <w:rsid w:val="00B00263"/>
    <w:rsid w:val="00B04AE0"/>
    <w:rsid w:val="00B107F3"/>
    <w:rsid w:val="00B20435"/>
    <w:rsid w:val="00B24CDC"/>
    <w:rsid w:val="00B2730D"/>
    <w:rsid w:val="00B32E8B"/>
    <w:rsid w:val="00B33506"/>
    <w:rsid w:val="00B34477"/>
    <w:rsid w:val="00B45277"/>
    <w:rsid w:val="00B65C9D"/>
    <w:rsid w:val="00B749B1"/>
    <w:rsid w:val="00B90302"/>
    <w:rsid w:val="00B94464"/>
    <w:rsid w:val="00B94D15"/>
    <w:rsid w:val="00B96AEB"/>
    <w:rsid w:val="00B9726F"/>
    <w:rsid w:val="00BB4183"/>
    <w:rsid w:val="00BC7D46"/>
    <w:rsid w:val="00BD590C"/>
    <w:rsid w:val="00BD7821"/>
    <w:rsid w:val="00BE1F49"/>
    <w:rsid w:val="00BE59D6"/>
    <w:rsid w:val="00BF3532"/>
    <w:rsid w:val="00C04D69"/>
    <w:rsid w:val="00C10DDA"/>
    <w:rsid w:val="00C122F9"/>
    <w:rsid w:val="00C2492F"/>
    <w:rsid w:val="00C26861"/>
    <w:rsid w:val="00C307B1"/>
    <w:rsid w:val="00C42A50"/>
    <w:rsid w:val="00C55842"/>
    <w:rsid w:val="00C6141C"/>
    <w:rsid w:val="00C727DD"/>
    <w:rsid w:val="00C754D4"/>
    <w:rsid w:val="00C82B73"/>
    <w:rsid w:val="00C94598"/>
    <w:rsid w:val="00CA4CF2"/>
    <w:rsid w:val="00CB3141"/>
    <w:rsid w:val="00CC142C"/>
    <w:rsid w:val="00CC2584"/>
    <w:rsid w:val="00CC32B9"/>
    <w:rsid w:val="00CD2C85"/>
    <w:rsid w:val="00CE22F1"/>
    <w:rsid w:val="00CF2EBD"/>
    <w:rsid w:val="00CF6784"/>
    <w:rsid w:val="00D06785"/>
    <w:rsid w:val="00D12EAF"/>
    <w:rsid w:val="00D24FC0"/>
    <w:rsid w:val="00D328BA"/>
    <w:rsid w:val="00D34666"/>
    <w:rsid w:val="00D35986"/>
    <w:rsid w:val="00D46382"/>
    <w:rsid w:val="00D463EC"/>
    <w:rsid w:val="00D469B4"/>
    <w:rsid w:val="00D52DFE"/>
    <w:rsid w:val="00D56249"/>
    <w:rsid w:val="00D62E2E"/>
    <w:rsid w:val="00D63F60"/>
    <w:rsid w:val="00D71461"/>
    <w:rsid w:val="00D746A5"/>
    <w:rsid w:val="00D8289E"/>
    <w:rsid w:val="00DA0253"/>
    <w:rsid w:val="00DA5507"/>
    <w:rsid w:val="00DB3F50"/>
    <w:rsid w:val="00DC1BF7"/>
    <w:rsid w:val="00DC4BEF"/>
    <w:rsid w:val="00DC6BD7"/>
    <w:rsid w:val="00DD7DA9"/>
    <w:rsid w:val="00DE0761"/>
    <w:rsid w:val="00DE4C3C"/>
    <w:rsid w:val="00DF1A96"/>
    <w:rsid w:val="00E04F16"/>
    <w:rsid w:val="00E1529C"/>
    <w:rsid w:val="00E228B7"/>
    <w:rsid w:val="00E262CD"/>
    <w:rsid w:val="00E35D25"/>
    <w:rsid w:val="00E3752C"/>
    <w:rsid w:val="00E422D5"/>
    <w:rsid w:val="00E55283"/>
    <w:rsid w:val="00E579ED"/>
    <w:rsid w:val="00E66903"/>
    <w:rsid w:val="00E70413"/>
    <w:rsid w:val="00E7452B"/>
    <w:rsid w:val="00E81ECF"/>
    <w:rsid w:val="00E85842"/>
    <w:rsid w:val="00E9181A"/>
    <w:rsid w:val="00E9625A"/>
    <w:rsid w:val="00EA437D"/>
    <w:rsid w:val="00EC024E"/>
    <w:rsid w:val="00EC335E"/>
    <w:rsid w:val="00ED023C"/>
    <w:rsid w:val="00EF79D6"/>
    <w:rsid w:val="00F004A1"/>
    <w:rsid w:val="00F03A23"/>
    <w:rsid w:val="00F24D98"/>
    <w:rsid w:val="00F30066"/>
    <w:rsid w:val="00F414F7"/>
    <w:rsid w:val="00F475EC"/>
    <w:rsid w:val="00F518DB"/>
    <w:rsid w:val="00F5415B"/>
    <w:rsid w:val="00F625A8"/>
    <w:rsid w:val="00F720ED"/>
    <w:rsid w:val="00F74C13"/>
    <w:rsid w:val="00F92665"/>
    <w:rsid w:val="00FC3A64"/>
    <w:rsid w:val="00FC401F"/>
    <w:rsid w:val="00FC7B99"/>
    <w:rsid w:val="00FD2675"/>
    <w:rsid w:val="00FF70AB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78B3"/>
  <w15:docId w15:val="{00EA8CB0-7FE5-401D-99B1-8BAD0CAB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Bezodstpw"/>
    <w:next w:val="Bezodstpw"/>
    <w:link w:val="Nagwek1Znak"/>
    <w:uiPriority w:val="9"/>
    <w:qFormat/>
    <w:rsid w:val="00527CAC"/>
    <w:pPr>
      <w:keepNext/>
      <w:keepLines/>
      <w:spacing w:before="100" w:beforeAutospacing="1" w:after="100" w:afterAutospacing="1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E66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topka1">
    <w:name w:val="Stopka1"/>
    <w:basedOn w:val="Normalny"/>
    <w:link w:val="Stopka"/>
    <w:rsid w:val="00E66903"/>
    <w:pPr>
      <w:shd w:val="clear" w:color="auto" w:fill="FFFFFF"/>
      <w:spacing w:after="120" w:line="250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E6690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6690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27CAC"/>
    <w:rPr>
      <w:rFonts w:asciiTheme="majorHAnsi" w:eastAsiaTheme="majorEastAsia" w:hAnsiTheme="majorHAnsi" w:cstheme="majorBid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D5C2DB69</Template>
  <TotalTime>19</TotalTime>
  <Pages>4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Lisek</dc:creator>
  <cp:lastModifiedBy>Magdalena Chwalisz</cp:lastModifiedBy>
  <cp:revision>14</cp:revision>
  <cp:lastPrinted>2018-12-10T13:59:00Z</cp:lastPrinted>
  <dcterms:created xsi:type="dcterms:W3CDTF">2018-12-06T12:56:00Z</dcterms:created>
  <dcterms:modified xsi:type="dcterms:W3CDTF">2018-12-11T07:59:00Z</dcterms:modified>
</cp:coreProperties>
</file>