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909CE" w14:textId="77777777" w:rsidR="00FD45A9" w:rsidRDefault="00FD45A9" w:rsidP="001D2827">
      <w:pPr>
        <w:spacing w:after="0" w:line="240" w:lineRule="auto"/>
        <w:jc w:val="center"/>
        <w:rPr>
          <w:rFonts w:eastAsia="Times New Roman" w:cs="Arial"/>
          <w:bCs/>
          <w:sz w:val="20"/>
          <w:szCs w:val="20"/>
          <w:lang w:eastAsia="pl-PL"/>
        </w:rPr>
      </w:pPr>
    </w:p>
    <w:p w14:paraId="2569F6B5" w14:textId="77777777" w:rsidR="004C3A56" w:rsidRPr="00FD45A9" w:rsidRDefault="004C3A56" w:rsidP="001D2827">
      <w:pPr>
        <w:spacing w:after="0" w:line="240" w:lineRule="auto"/>
        <w:jc w:val="center"/>
        <w:rPr>
          <w:rFonts w:eastAsia="Times New Roman" w:cs="Arial"/>
          <w:bCs/>
          <w:sz w:val="20"/>
          <w:szCs w:val="20"/>
          <w:lang w:eastAsia="pl-PL"/>
        </w:rPr>
      </w:pPr>
      <w:r w:rsidRPr="00FD45A9">
        <w:rPr>
          <w:rFonts w:eastAsia="Times New Roman" w:cs="Arial"/>
          <w:bCs/>
          <w:sz w:val="20"/>
          <w:szCs w:val="20"/>
          <w:lang w:eastAsia="pl-PL"/>
        </w:rPr>
        <w:t>Umowa</w:t>
      </w:r>
      <w:r w:rsidR="001D4E9F" w:rsidRPr="00FD45A9">
        <w:rPr>
          <w:rFonts w:eastAsia="Times New Roman" w:cs="Arial"/>
          <w:bCs/>
          <w:sz w:val="20"/>
          <w:szCs w:val="20"/>
          <w:lang w:eastAsia="pl-PL"/>
        </w:rPr>
        <w:t xml:space="preserve"> UAP/ … /2019</w:t>
      </w:r>
    </w:p>
    <w:p w14:paraId="6D2A538B" w14:textId="77777777" w:rsidR="004C3A56" w:rsidRPr="00FD45A9" w:rsidRDefault="004C3A56" w:rsidP="004C3A5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0BD3FAE1" w14:textId="77777777" w:rsidR="00FD45A9" w:rsidRDefault="00FD45A9" w:rsidP="00BF6189">
      <w:pPr>
        <w:ind w:right="14"/>
        <w:rPr>
          <w:sz w:val="20"/>
          <w:szCs w:val="20"/>
        </w:rPr>
      </w:pPr>
    </w:p>
    <w:p w14:paraId="5E4C351F" w14:textId="77777777" w:rsidR="00BF6189" w:rsidRPr="00FD45A9" w:rsidRDefault="00BF6189" w:rsidP="00BF6189">
      <w:pPr>
        <w:ind w:right="14"/>
        <w:rPr>
          <w:sz w:val="20"/>
          <w:szCs w:val="20"/>
        </w:rPr>
      </w:pPr>
      <w:r w:rsidRPr="00FD45A9">
        <w:rPr>
          <w:sz w:val="20"/>
          <w:szCs w:val="20"/>
        </w:rPr>
        <w:t>zawarta w dniu ................. r. w Poznaniu, pomiędzy:</w:t>
      </w:r>
    </w:p>
    <w:p w14:paraId="2C9EC69F" w14:textId="77777777" w:rsidR="00FD45A9" w:rsidRDefault="00FD45A9" w:rsidP="00FD45A9">
      <w:pPr>
        <w:ind w:right="14"/>
        <w:jc w:val="both"/>
        <w:rPr>
          <w:b/>
          <w:sz w:val="20"/>
          <w:szCs w:val="20"/>
        </w:rPr>
      </w:pPr>
    </w:p>
    <w:p w14:paraId="62368BDD" w14:textId="77777777" w:rsidR="004C3A56" w:rsidRPr="00FD45A9" w:rsidRDefault="00BF6189" w:rsidP="00FD45A9">
      <w:pPr>
        <w:ind w:right="14"/>
        <w:jc w:val="both"/>
        <w:rPr>
          <w:b/>
          <w:sz w:val="20"/>
          <w:szCs w:val="20"/>
        </w:rPr>
      </w:pPr>
      <w:r w:rsidRPr="00FD45A9">
        <w:rPr>
          <w:b/>
          <w:sz w:val="20"/>
          <w:szCs w:val="20"/>
        </w:rPr>
        <w:t xml:space="preserve">Uniwersytetem Artystyczny w Poznaniu </w:t>
      </w:r>
      <w:r w:rsidRPr="00FD45A9">
        <w:rPr>
          <w:sz w:val="20"/>
          <w:szCs w:val="20"/>
        </w:rPr>
        <w:t>z siedzibą w Poznaniu (60-967) przy al. Marcinkowskiego 29 - publiczną uczelnią akademicką działającą na podstawie ustawy</w:t>
      </w:r>
      <w:r w:rsidR="000109EA">
        <w:rPr>
          <w:sz w:val="20"/>
          <w:szCs w:val="20"/>
        </w:rPr>
        <w:t xml:space="preserve"> </w:t>
      </w:r>
      <w:r w:rsidRPr="00FD45A9">
        <w:rPr>
          <w:sz w:val="20"/>
          <w:szCs w:val="20"/>
        </w:rPr>
        <w:t xml:space="preserve">z dnia 20 lipca 2018 r. Prawo o szkolnictwie wyższym i nauce (Dz. U. z 2018 r., </w:t>
      </w:r>
      <w:r w:rsidR="00FD45A9">
        <w:rPr>
          <w:sz w:val="20"/>
          <w:szCs w:val="20"/>
        </w:rPr>
        <w:br/>
      </w:r>
      <w:r w:rsidRPr="00FD45A9">
        <w:rPr>
          <w:sz w:val="20"/>
          <w:szCs w:val="20"/>
        </w:rPr>
        <w:t xml:space="preserve">poz. 1668), NIP </w:t>
      </w:r>
      <w:r w:rsidRPr="00FD45A9">
        <w:rPr>
          <w:sz w:val="20"/>
          <w:szCs w:val="20"/>
          <w:shd w:val="clear" w:color="auto" w:fill="FFFFFF"/>
        </w:rPr>
        <w:t>778 11 28 625</w:t>
      </w:r>
      <w:r w:rsidRPr="00FD45A9">
        <w:rPr>
          <w:sz w:val="20"/>
          <w:szCs w:val="20"/>
        </w:rPr>
        <w:t xml:space="preserve">, który reprezentuje </w:t>
      </w:r>
      <w:r w:rsidRPr="00FD45A9">
        <w:rPr>
          <w:b/>
          <w:sz w:val="20"/>
          <w:szCs w:val="20"/>
        </w:rPr>
        <w:t xml:space="preserve">Pan prof. dr hab. Wojciecha Hora Rektor Uniwersytetu Artystycznego </w:t>
      </w:r>
      <w:r w:rsidR="00FD45A9">
        <w:rPr>
          <w:b/>
          <w:sz w:val="20"/>
          <w:szCs w:val="20"/>
        </w:rPr>
        <w:br/>
      </w:r>
      <w:r w:rsidRPr="00FD45A9">
        <w:rPr>
          <w:b/>
          <w:sz w:val="20"/>
          <w:szCs w:val="20"/>
        </w:rPr>
        <w:t xml:space="preserve">w Poznaniu, </w:t>
      </w:r>
    </w:p>
    <w:p w14:paraId="61A08FC6" w14:textId="77777777" w:rsidR="004C3A56" w:rsidRPr="00FD45A9" w:rsidRDefault="004C3A56" w:rsidP="004C3A56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FD45A9">
        <w:rPr>
          <w:rFonts w:eastAsia="Times New Roman" w:cs="Arial"/>
          <w:sz w:val="20"/>
          <w:szCs w:val="20"/>
          <w:lang w:eastAsia="pl-PL"/>
        </w:rPr>
        <w:t>zwanym w dalszej części umowy „Zamawiającym”</w:t>
      </w:r>
    </w:p>
    <w:p w14:paraId="67B88DBF" w14:textId="77777777" w:rsidR="00FD45A9" w:rsidRDefault="00FD45A9" w:rsidP="004C3A56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14:paraId="2E22CB07" w14:textId="77777777" w:rsidR="004C3A56" w:rsidRPr="00FD45A9" w:rsidRDefault="004C3A56" w:rsidP="004C3A56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FD45A9">
        <w:rPr>
          <w:rFonts w:eastAsia="Times New Roman" w:cs="Arial"/>
          <w:sz w:val="20"/>
          <w:szCs w:val="20"/>
          <w:lang w:eastAsia="pl-PL"/>
        </w:rPr>
        <w:t>a</w:t>
      </w:r>
    </w:p>
    <w:p w14:paraId="07D3A1F0" w14:textId="77777777" w:rsidR="004C3A56" w:rsidRPr="00FD45A9" w:rsidRDefault="004C3A56" w:rsidP="004C3A56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FD45A9">
        <w:rPr>
          <w:rFonts w:eastAsia="Times New Roman" w:cs="Arial"/>
          <w:sz w:val="20"/>
          <w:szCs w:val="20"/>
          <w:lang w:eastAsia="pl-PL"/>
        </w:rPr>
        <w:t xml:space="preserve">________ z siedzibą w ______przy ul. ______, zarejestrowanym w _____ pod nr _______, </w:t>
      </w:r>
    </w:p>
    <w:p w14:paraId="5CF83839" w14:textId="77777777" w:rsidR="004C3A56" w:rsidRPr="00FD45A9" w:rsidRDefault="004C3A56" w:rsidP="004C3A56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FD45A9">
        <w:rPr>
          <w:rFonts w:eastAsia="Times New Roman" w:cs="Arial"/>
          <w:sz w:val="20"/>
          <w:szCs w:val="20"/>
          <w:lang w:eastAsia="pl-PL"/>
        </w:rPr>
        <w:t>reprezentowanym przez:</w:t>
      </w:r>
    </w:p>
    <w:p w14:paraId="3991B9D9" w14:textId="77777777" w:rsidR="004C3A56" w:rsidRPr="00FD45A9" w:rsidRDefault="004C3A56" w:rsidP="004C3A56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FD45A9">
        <w:rPr>
          <w:rFonts w:eastAsia="Times New Roman" w:cs="Arial"/>
          <w:sz w:val="20"/>
          <w:szCs w:val="20"/>
          <w:lang w:eastAsia="pl-PL"/>
        </w:rPr>
        <w:t>___________ – ___________</w:t>
      </w:r>
    </w:p>
    <w:p w14:paraId="26939D30" w14:textId="77777777" w:rsidR="004C3A56" w:rsidRPr="00FD45A9" w:rsidRDefault="004C3A56" w:rsidP="004C3A56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FD45A9">
        <w:rPr>
          <w:rFonts w:eastAsia="Times New Roman" w:cs="Arial"/>
          <w:sz w:val="20"/>
          <w:szCs w:val="20"/>
          <w:lang w:eastAsia="pl-PL"/>
        </w:rPr>
        <w:t>zwanym w dalszej części umowy „Wykonawcą”,</w:t>
      </w:r>
    </w:p>
    <w:p w14:paraId="08020EBC" w14:textId="77777777" w:rsidR="004C3A56" w:rsidRPr="00FD45A9" w:rsidRDefault="004C3A56" w:rsidP="004C3A56">
      <w:pPr>
        <w:spacing w:after="12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51FC0309" w14:textId="77777777" w:rsidR="004C3A56" w:rsidRPr="00FD45A9" w:rsidRDefault="004C3A56" w:rsidP="004C3A56">
      <w:pPr>
        <w:spacing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FD45A9">
        <w:rPr>
          <w:rFonts w:eastAsia="Times New Roman" w:cs="Arial"/>
          <w:sz w:val="20"/>
          <w:szCs w:val="20"/>
          <w:lang w:eastAsia="pl-PL"/>
        </w:rPr>
        <w:t>Umowa została zawarta po przeprowadzeniu postępowania o udzielenie zamówienia publicznego w trybie zapytania ofertowego na podstawie Regulaminu udzielania zamówień publicznych o wartości zamówienia nie przekraczającej równowartości kwoty 30 000 euro obowiązującym w  Uniwersytecie Artystycznym w Poznaniu</w:t>
      </w:r>
      <w:r w:rsidRPr="00FD45A9">
        <w:rPr>
          <w:rFonts w:eastAsia="Times New Roman" w:cs="Arial"/>
          <w:b/>
          <w:sz w:val="20"/>
          <w:szCs w:val="20"/>
          <w:lang w:eastAsia="pl-PL"/>
        </w:rPr>
        <w:t>.</w:t>
      </w:r>
    </w:p>
    <w:p w14:paraId="4C0D47B6" w14:textId="77777777" w:rsidR="004C3A56" w:rsidRPr="00FD45A9" w:rsidRDefault="004C3A56" w:rsidP="004C3A56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</w:p>
    <w:p w14:paraId="3484E9FC" w14:textId="77777777" w:rsidR="004C3A56" w:rsidRPr="00FD45A9" w:rsidRDefault="004C3A56" w:rsidP="004C3A56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FD45A9">
        <w:rPr>
          <w:rFonts w:eastAsia="Times New Roman" w:cs="Arial"/>
          <w:sz w:val="20"/>
          <w:szCs w:val="20"/>
          <w:lang w:eastAsia="pl-PL"/>
        </w:rPr>
        <w:t>§ 1</w:t>
      </w:r>
    </w:p>
    <w:p w14:paraId="6A112C5B" w14:textId="77777777" w:rsidR="004C3A56" w:rsidRPr="00FD45A9" w:rsidRDefault="004C3A56" w:rsidP="004C3A56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FD45A9">
        <w:rPr>
          <w:rFonts w:eastAsia="Times New Roman" w:cs="Arial"/>
          <w:sz w:val="20"/>
          <w:szCs w:val="20"/>
          <w:lang w:eastAsia="pl-PL"/>
        </w:rPr>
        <w:t xml:space="preserve">Przedmiotem umowy jest </w:t>
      </w:r>
      <w:r w:rsidRPr="00FD45A9">
        <w:rPr>
          <w:rFonts w:eastAsia="Times New Roman" w:cs="Arial"/>
          <w:b/>
          <w:sz w:val="20"/>
          <w:szCs w:val="20"/>
          <w:lang w:eastAsia="pl-PL"/>
        </w:rPr>
        <w:t xml:space="preserve">dostawa artykułów, </w:t>
      </w:r>
      <w:r w:rsidRPr="00FD45A9">
        <w:rPr>
          <w:rFonts w:eastAsia="Times New Roman" w:cs="Arial"/>
          <w:sz w:val="20"/>
          <w:szCs w:val="20"/>
          <w:lang w:eastAsia="pl-PL"/>
        </w:rPr>
        <w:t>zgodnie z załącznikiem nr 1 do umowy, stanowiącym jej integralną część.</w:t>
      </w:r>
      <w:r w:rsidRPr="00FD45A9">
        <w:rPr>
          <w:rFonts w:eastAsia="Times New Roman" w:cs="Arial"/>
          <w:b/>
          <w:sz w:val="20"/>
          <w:szCs w:val="20"/>
          <w:lang w:eastAsia="pl-PL"/>
        </w:rPr>
        <w:t xml:space="preserve"> </w:t>
      </w:r>
    </w:p>
    <w:p w14:paraId="2FDF87A9" w14:textId="77777777" w:rsidR="004C3A56" w:rsidRPr="00FD45A9" w:rsidRDefault="004C3A56" w:rsidP="004C3A56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FD45A9">
        <w:rPr>
          <w:rFonts w:eastAsia="Times New Roman" w:cs="Arial"/>
          <w:sz w:val="20"/>
          <w:szCs w:val="20"/>
          <w:lang w:eastAsia="pl-PL"/>
        </w:rPr>
        <w:t xml:space="preserve">Wykonawca gwarantuje, że przedmiot umowy został dopuszczony do obrotu na terytorium Rzeczypospolitej Polskiej </w:t>
      </w:r>
      <w:r w:rsidRPr="00FD45A9">
        <w:rPr>
          <w:sz w:val="20"/>
          <w:szCs w:val="20"/>
        </w:rPr>
        <w:t>oraz przedkłada w formie wydruku karty charakterystyki dla poszczególnych towarów.</w:t>
      </w:r>
    </w:p>
    <w:p w14:paraId="2D6427C0" w14:textId="77777777" w:rsidR="004C3A56" w:rsidRPr="00FD45A9" w:rsidRDefault="004C3A56" w:rsidP="004C3A56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eastAsia="Times New Roman" w:cs="Arial"/>
          <w:sz w:val="20"/>
          <w:szCs w:val="20"/>
          <w:lang w:eastAsia="pl-PL"/>
        </w:rPr>
      </w:pPr>
      <w:r w:rsidRPr="00FD45A9">
        <w:rPr>
          <w:rFonts w:eastAsia="Times New Roman" w:cs="Times New Roman"/>
          <w:sz w:val="20"/>
          <w:szCs w:val="20"/>
          <w:lang w:eastAsia="pl-PL"/>
        </w:rPr>
        <w:t>Termin ważności towarów będących przedmiotem umowy nie może być krótszy niż 12 miesięcy od daty dostawy.</w:t>
      </w:r>
    </w:p>
    <w:p w14:paraId="7655C3EB" w14:textId="77777777" w:rsidR="004C3A56" w:rsidRPr="00FD45A9" w:rsidRDefault="004C3A56" w:rsidP="004C3A56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eastAsia="Times New Roman" w:cs="Arial"/>
          <w:sz w:val="20"/>
          <w:szCs w:val="20"/>
          <w:lang w:eastAsia="pl-PL"/>
        </w:rPr>
      </w:pPr>
      <w:r w:rsidRPr="00FD45A9">
        <w:rPr>
          <w:rFonts w:eastAsia="Times New Roman" w:cs="Arial"/>
          <w:bCs/>
          <w:sz w:val="20"/>
          <w:szCs w:val="20"/>
          <w:lang w:eastAsia="pl-PL"/>
        </w:rPr>
        <w:t>Zamawiający zastrzega sobie prawo niezłożenia zamówienia na całość przedmiotu zamówienia. W takim przypadku Wykonawca nie będzie dochodził żadnych roszczeń.</w:t>
      </w:r>
    </w:p>
    <w:p w14:paraId="534A0009" w14:textId="77777777" w:rsidR="004C3A56" w:rsidRPr="00FD45A9" w:rsidRDefault="004C3A56" w:rsidP="004C3A56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eastAsia="Times New Roman" w:cs="Arial"/>
          <w:sz w:val="20"/>
          <w:szCs w:val="20"/>
          <w:lang w:eastAsia="pl-PL"/>
        </w:rPr>
      </w:pPr>
      <w:r w:rsidRPr="00FD45A9">
        <w:rPr>
          <w:rFonts w:eastAsia="Times New Roman" w:cs="Arial"/>
          <w:bCs/>
          <w:sz w:val="20"/>
          <w:szCs w:val="20"/>
          <w:lang w:eastAsia="pl-PL"/>
        </w:rPr>
        <w:t>Umowa będzie realizowana do upływu terminu określonego w §</w:t>
      </w:r>
      <w:r w:rsidR="00B130E9" w:rsidRPr="00FD45A9">
        <w:rPr>
          <w:rFonts w:eastAsia="Times New Roman" w:cs="Arial"/>
          <w:bCs/>
          <w:sz w:val="20"/>
          <w:szCs w:val="20"/>
          <w:lang w:eastAsia="pl-PL"/>
        </w:rPr>
        <w:t>6</w:t>
      </w:r>
      <w:r w:rsidRPr="00FD45A9">
        <w:rPr>
          <w:rFonts w:eastAsia="Times New Roman" w:cs="Arial"/>
          <w:bCs/>
          <w:sz w:val="20"/>
          <w:szCs w:val="20"/>
          <w:lang w:eastAsia="pl-PL"/>
        </w:rPr>
        <w:t xml:space="preserve"> ust. 1, bądź wyczerpania kwoty określonej w §3 ust. 1 – jeżeli nastąpi ono wcześniej.</w:t>
      </w:r>
    </w:p>
    <w:p w14:paraId="58F0483D" w14:textId="77777777" w:rsidR="00FD45A9" w:rsidRPr="00FD45A9" w:rsidRDefault="00FD45A9" w:rsidP="00FD45A9">
      <w:pPr>
        <w:spacing w:after="0" w:line="240" w:lineRule="auto"/>
        <w:ind w:left="426"/>
        <w:jc w:val="both"/>
        <w:rPr>
          <w:rFonts w:eastAsia="Times New Roman" w:cs="Arial"/>
          <w:sz w:val="20"/>
          <w:szCs w:val="20"/>
          <w:lang w:eastAsia="pl-PL"/>
        </w:rPr>
      </w:pPr>
    </w:p>
    <w:p w14:paraId="15102660" w14:textId="77777777" w:rsidR="004C3A56" w:rsidRPr="00FD45A9" w:rsidRDefault="004C3A56" w:rsidP="004C3A56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FD45A9">
        <w:rPr>
          <w:rFonts w:eastAsia="Times New Roman" w:cs="Arial"/>
          <w:sz w:val="20"/>
          <w:szCs w:val="20"/>
          <w:lang w:eastAsia="pl-PL"/>
        </w:rPr>
        <w:t>§ 2</w:t>
      </w:r>
    </w:p>
    <w:p w14:paraId="279CFF07" w14:textId="77777777" w:rsidR="004C3A56" w:rsidRPr="00FD45A9" w:rsidRDefault="004C3A56" w:rsidP="004C3A56">
      <w:pPr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FD45A9">
        <w:rPr>
          <w:rFonts w:eastAsia="Times New Roman" w:cs="Arial"/>
          <w:sz w:val="20"/>
          <w:szCs w:val="20"/>
          <w:lang w:eastAsia="pl-PL"/>
        </w:rPr>
        <w:t>Wykonawca zobowiązuje się zamówiony towar dostarczać i wyładowywać własnym transportem na swój koszt i ryzyko po cenach określonych w załączniku nr 1.</w:t>
      </w:r>
    </w:p>
    <w:p w14:paraId="4CF07454" w14:textId="77777777" w:rsidR="004C3A56" w:rsidRPr="00FD45A9" w:rsidRDefault="004C3A56" w:rsidP="004C3A56">
      <w:pPr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FD45A9">
        <w:rPr>
          <w:rFonts w:eastAsia="Times New Roman" w:cs="Arial"/>
          <w:sz w:val="20"/>
          <w:szCs w:val="20"/>
          <w:lang w:eastAsia="pl-PL"/>
        </w:rPr>
        <w:t>Dostawa artkułów przemysłowych będzie się odbywała sukcesywnie na podstawie zamówień dokonywanych mailem na adres……………………..…..…… lub w formie pisemnej. Wykonawca jest zobowiązany do dostarczenia przedmiotu zamówienia w ciągu 24 godzin do siedziby Zamawiającego od daty złożenia zapotrzebowania przez Zamawiającego.</w:t>
      </w:r>
    </w:p>
    <w:p w14:paraId="3FAB8A9D" w14:textId="77777777" w:rsidR="004C3A56" w:rsidRPr="00FD45A9" w:rsidRDefault="004C3A56" w:rsidP="004C3A56">
      <w:pPr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FD45A9">
        <w:rPr>
          <w:rFonts w:eastAsia="Times New Roman" w:cs="Arial"/>
          <w:sz w:val="20"/>
          <w:szCs w:val="20"/>
          <w:lang w:eastAsia="pl-PL"/>
        </w:rPr>
        <w:t xml:space="preserve">Dostawy będą dokonywane do siedziby Zamawiającego, wg wskazania do </w:t>
      </w:r>
      <w:r w:rsidRPr="00FD45A9">
        <w:rPr>
          <w:rFonts w:eastAsia="Times New Roman" w:cs="Arial"/>
          <w:b/>
          <w:sz w:val="20"/>
          <w:szCs w:val="20"/>
          <w:lang w:eastAsia="pl-PL"/>
        </w:rPr>
        <w:t>Uniwersytetu Artystycznego w Poznaniu, Aleje Marcinkowskiego 29, budynek A -</w:t>
      </w:r>
      <w:r w:rsidRPr="00FD45A9">
        <w:rPr>
          <w:rFonts w:eastAsia="Times New Roman" w:cs="Arial"/>
          <w:sz w:val="20"/>
          <w:szCs w:val="20"/>
          <w:lang w:eastAsia="pl-PL"/>
        </w:rPr>
        <w:t xml:space="preserve"> </w:t>
      </w:r>
      <w:r w:rsidRPr="00FD45A9">
        <w:rPr>
          <w:rFonts w:eastAsia="Times New Roman" w:cs="Arial"/>
          <w:b/>
          <w:sz w:val="20"/>
          <w:szCs w:val="20"/>
          <w:lang w:eastAsia="pl-PL"/>
        </w:rPr>
        <w:t xml:space="preserve">portiernia </w:t>
      </w:r>
      <w:r w:rsidRPr="00FD45A9">
        <w:rPr>
          <w:rFonts w:eastAsia="Times New Roman" w:cs="Arial"/>
          <w:sz w:val="20"/>
          <w:szCs w:val="20"/>
          <w:lang w:eastAsia="pl-PL"/>
        </w:rPr>
        <w:t>od poniedziałku do piątku, w godzinach od 08:00 do 14:00.</w:t>
      </w:r>
    </w:p>
    <w:p w14:paraId="32F1898B" w14:textId="77777777" w:rsidR="004C3A56" w:rsidRPr="00FD45A9" w:rsidRDefault="004C3A56" w:rsidP="004C3A56">
      <w:pPr>
        <w:spacing w:after="0" w:line="240" w:lineRule="auto"/>
        <w:ind w:left="360" w:hanging="360"/>
        <w:jc w:val="both"/>
        <w:rPr>
          <w:rFonts w:eastAsia="Times New Roman" w:cs="Arial"/>
          <w:sz w:val="20"/>
          <w:szCs w:val="20"/>
          <w:lang w:eastAsia="pl-PL"/>
        </w:rPr>
      </w:pPr>
      <w:r w:rsidRPr="00FD45A9">
        <w:rPr>
          <w:rFonts w:eastAsia="Times New Roman" w:cs="Arial"/>
          <w:sz w:val="20"/>
          <w:szCs w:val="20"/>
          <w:lang w:eastAsia="pl-PL"/>
        </w:rPr>
        <w:t>4.</w:t>
      </w:r>
      <w:r w:rsidR="0064727C" w:rsidRPr="00FD45A9">
        <w:rPr>
          <w:rFonts w:eastAsia="Times New Roman" w:cs="Arial"/>
          <w:sz w:val="20"/>
          <w:szCs w:val="20"/>
          <w:lang w:eastAsia="pl-PL"/>
        </w:rPr>
        <w:t xml:space="preserve"> </w:t>
      </w:r>
      <w:r w:rsidRPr="00FD45A9">
        <w:rPr>
          <w:rFonts w:eastAsia="Times New Roman" w:cs="Arial"/>
          <w:sz w:val="20"/>
          <w:szCs w:val="20"/>
          <w:lang w:eastAsia="pl-PL"/>
        </w:rPr>
        <w:t xml:space="preserve"> Potwierdzenie dokonania odbioru danej dostawy nastąpi w formie faktury, podpisanej przez obie strony. W przypadku stwierdzenia wad lub braków lub niezgodności przedmiotu dostawy z umową, Zamawiający może odmówić odbioru, do momentu dostarczenia przedmiotu dostawy wolnego od wad lub braków lub zgodnego z umową.</w:t>
      </w:r>
    </w:p>
    <w:p w14:paraId="77367189" w14:textId="77777777" w:rsidR="004C3A56" w:rsidRPr="00FD45A9" w:rsidRDefault="004C3A56" w:rsidP="004C3A56">
      <w:pPr>
        <w:spacing w:after="0" w:line="240" w:lineRule="auto"/>
        <w:ind w:left="360" w:hanging="360"/>
        <w:jc w:val="both"/>
        <w:rPr>
          <w:rFonts w:eastAsia="Times New Roman" w:cs="Arial"/>
          <w:sz w:val="20"/>
          <w:szCs w:val="20"/>
          <w:lang w:eastAsia="pl-PL"/>
        </w:rPr>
      </w:pPr>
      <w:r w:rsidRPr="00FD45A9">
        <w:rPr>
          <w:rFonts w:eastAsia="Times New Roman" w:cs="Arial"/>
          <w:sz w:val="20"/>
          <w:szCs w:val="20"/>
          <w:lang w:eastAsia="pl-PL"/>
        </w:rPr>
        <w:t xml:space="preserve">5. </w:t>
      </w:r>
      <w:r w:rsidR="0064727C" w:rsidRPr="00FD45A9">
        <w:rPr>
          <w:rFonts w:eastAsia="Times New Roman" w:cs="Arial"/>
          <w:sz w:val="20"/>
          <w:szCs w:val="20"/>
          <w:lang w:eastAsia="pl-PL"/>
        </w:rPr>
        <w:t xml:space="preserve">  </w:t>
      </w:r>
      <w:r w:rsidRPr="00FD45A9">
        <w:rPr>
          <w:rFonts w:eastAsia="Times New Roman" w:cs="Arial"/>
          <w:sz w:val="20"/>
          <w:szCs w:val="20"/>
          <w:lang w:eastAsia="pl-PL"/>
        </w:rPr>
        <w:t xml:space="preserve">O wadach możliwych do stwierdzenia przy odbiorze, Zamawiający zawiadomi Wykonawcę </w:t>
      </w:r>
      <w:r w:rsidR="001B6996" w:rsidRPr="00FD45A9">
        <w:rPr>
          <w:rFonts w:eastAsia="Times New Roman" w:cs="Arial"/>
          <w:sz w:val="20"/>
          <w:szCs w:val="20"/>
          <w:lang w:eastAsia="pl-PL"/>
        </w:rPr>
        <w:t>wiadomością e-mail wysłaną</w:t>
      </w:r>
      <w:r w:rsidRPr="00FD45A9">
        <w:rPr>
          <w:rFonts w:eastAsia="Times New Roman" w:cs="Arial"/>
          <w:sz w:val="20"/>
          <w:szCs w:val="20"/>
          <w:lang w:eastAsia="pl-PL"/>
        </w:rPr>
        <w:t xml:space="preserve"> </w:t>
      </w:r>
      <w:r w:rsidR="001B6996" w:rsidRPr="00FD45A9">
        <w:rPr>
          <w:rFonts w:eastAsia="Times New Roman" w:cs="Arial"/>
          <w:sz w:val="20"/>
          <w:szCs w:val="20"/>
          <w:lang w:eastAsia="pl-PL"/>
        </w:rPr>
        <w:t xml:space="preserve">na adres: </w:t>
      </w:r>
      <w:r w:rsidRPr="00FD45A9">
        <w:rPr>
          <w:rFonts w:eastAsia="Times New Roman" w:cs="Arial"/>
          <w:sz w:val="20"/>
          <w:szCs w:val="20"/>
          <w:lang w:eastAsia="pl-PL"/>
        </w:rPr>
        <w:t>……………………………… lub pisemnie, nie później jednak niż w ciągu 7 dni od dnia zrealizowania dostawy.</w:t>
      </w:r>
    </w:p>
    <w:p w14:paraId="7EAE7F04" w14:textId="77777777" w:rsidR="004C3A56" w:rsidRPr="00FD45A9" w:rsidRDefault="004C3A56" w:rsidP="004C3A56">
      <w:pPr>
        <w:spacing w:after="0" w:line="240" w:lineRule="auto"/>
        <w:ind w:left="360" w:hanging="360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FD45A9">
        <w:rPr>
          <w:rFonts w:eastAsia="Times New Roman" w:cs="Arial"/>
          <w:sz w:val="20"/>
          <w:szCs w:val="20"/>
          <w:lang w:eastAsia="pl-PL"/>
        </w:rPr>
        <w:t xml:space="preserve">6. </w:t>
      </w:r>
      <w:r w:rsidR="0064727C" w:rsidRPr="00FD45A9">
        <w:rPr>
          <w:rFonts w:eastAsia="Times New Roman" w:cs="Arial"/>
          <w:sz w:val="20"/>
          <w:szCs w:val="20"/>
          <w:lang w:eastAsia="pl-PL"/>
        </w:rPr>
        <w:t xml:space="preserve">  </w:t>
      </w:r>
      <w:r w:rsidRPr="00FD45A9">
        <w:rPr>
          <w:rFonts w:eastAsia="Times New Roman" w:cs="Arial"/>
          <w:sz w:val="20"/>
          <w:szCs w:val="20"/>
          <w:lang w:eastAsia="pl-PL"/>
        </w:rPr>
        <w:t>Reklamacje Zamawiającego będą załatwiane przez Wykonawcę niezwłocznie, nie później jednak niż w ciągu 2 dni od daty otrzymania zgłoszenia o wadzie.</w:t>
      </w:r>
    </w:p>
    <w:p w14:paraId="074BAC2D" w14:textId="77777777" w:rsidR="004C3A56" w:rsidRDefault="004C3A56" w:rsidP="004C3A56">
      <w:pPr>
        <w:spacing w:after="0" w:line="240" w:lineRule="auto"/>
        <w:ind w:left="360" w:hanging="360"/>
        <w:jc w:val="both"/>
        <w:rPr>
          <w:rFonts w:eastAsia="Times New Roman" w:cs="Arial"/>
          <w:sz w:val="20"/>
          <w:szCs w:val="20"/>
          <w:lang w:eastAsia="pl-PL"/>
        </w:rPr>
      </w:pPr>
      <w:r w:rsidRPr="00FD45A9">
        <w:rPr>
          <w:rFonts w:eastAsia="Times New Roman" w:cs="Arial"/>
          <w:sz w:val="20"/>
          <w:szCs w:val="20"/>
          <w:lang w:eastAsia="pl-PL"/>
        </w:rPr>
        <w:t>7.</w:t>
      </w:r>
      <w:r w:rsidRPr="00FD45A9">
        <w:rPr>
          <w:rFonts w:eastAsia="Times New Roman" w:cs="Arial"/>
          <w:sz w:val="20"/>
          <w:szCs w:val="20"/>
          <w:lang w:eastAsia="pl-PL"/>
        </w:rPr>
        <w:tab/>
        <w:t>Dostarczenie przedmiotu dostawy wolnego od wad nastąpi na koszt i ryzyko Wykonawcy.</w:t>
      </w:r>
    </w:p>
    <w:p w14:paraId="7D18E73A" w14:textId="77777777" w:rsidR="00FD45A9" w:rsidRDefault="00FD45A9" w:rsidP="004C3A56">
      <w:pPr>
        <w:spacing w:after="0" w:line="240" w:lineRule="auto"/>
        <w:ind w:left="360" w:hanging="360"/>
        <w:jc w:val="both"/>
        <w:rPr>
          <w:rFonts w:eastAsia="Times New Roman" w:cs="Arial"/>
          <w:sz w:val="20"/>
          <w:szCs w:val="20"/>
          <w:lang w:eastAsia="pl-PL"/>
        </w:rPr>
      </w:pPr>
    </w:p>
    <w:p w14:paraId="3F6B94B5" w14:textId="77777777" w:rsidR="00FD45A9" w:rsidRPr="00FD45A9" w:rsidRDefault="00FD45A9" w:rsidP="004C3A56">
      <w:pPr>
        <w:spacing w:after="0" w:line="240" w:lineRule="auto"/>
        <w:ind w:left="360" w:hanging="360"/>
        <w:jc w:val="both"/>
        <w:rPr>
          <w:rFonts w:eastAsia="Times New Roman" w:cs="Arial"/>
          <w:sz w:val="20"/>
          <w:szCs w:val="20"/>
          <w:lang w:eastAsia="pl-PL"/>
        </w:rPr>
      </w:pPr>
    </w:p>
    <w:p w14:paraId="1D34A851" w14:textId="77777777" w:rsidR="004C3A56" w:rsidRPr="00FD45A9" w:rsidRDefault="004C3A56" w:rsidP="004C3A56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14:paraId="0829E69F" w14:textId="77777777" w:rsidR="004C3A56" w:rsidRPr="00FD45A9" w:rsidRDefault="004C3A56" w:rsidP="004C3A56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FD45A9">
        <w:rPr>
          <w:rFonts w:eastAsia="Times New Roman" w:cs="Arial"/>
          <w:sz w:val="20"/>
          <w:szCs w:val="20"/>
          <w:lang w:eastAsia="pl-PL"/>
        </w:rPr>
        <w:lastRenderedPageBreak/>
        <w:t>§ 3</w:t>
      </w:r>
    </w:p>
    <w:p w14:paraId="4A812845" w14:textId="77777777" w:rsidR="004C3A56" w:rsidRPr="00FD45A9" w:rsidRDefault="004C3A56" w:rsidP="004C3A56">
      <w:pPr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FD45A9">
        <w:rPr>
          <w:rFonts w:eastAsia="Times New Roman" w:cs="Arial"/>
          <w:sz w:val="20"/>
          <w:szCs w:val="20"/>
          <w:lang w:eastAsia="pl-PL"/>
        </w:rPr>
        <w:t>Wartość przedmiotu umowy wynosi: ....................zł brutto</w:t>
      </w:r>
      <w:r w:rsidR="001B6996" w:rsidRPr="00FD45A9">
        <w:rPr>
          <w:rFonts w:eastAsia="Times New Roman" w:cs="Arial"/>
          <w:sz w:val="20"/>
          <w:szCs w:val="20"/>
          <w:lang w:eastAsia="pl-PL"/>
        </w:rPr>
        <w:t xml:space="preserve"> (słownie: ............... złotych 00/100)</w:t>
      </w:r>
      <w:r w:rsidRPr="00FD45A9">
        <w:rPr>
          <w:rFonts w:eastAsia="Times New Roman" w:cs="Arial"/>
          <w:sz w:val="20"/>
          <w:szCs w:val="20"/>
          <w:lang w:eastAsia="pl-PL"/>
        </w:rPr>
        <w:t>, zgodnie z załącznikiem nr 1, który stanowi integralną część umowy.</w:t>
      </w:r>
    </w:p>
    <w:p w14:paraId="57F2B5FB" w14:textId="77777777" w:rsidR="004C3A56" w:rsidRPr="00FD45A9" w:rsidRDefault="004C3A56" w:rsidP="004C3A5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FD45A9">
        <w:rPr>
          <w:rFonts w:eastAsia="Times New Roman" w:cs="Arial"/>
          <w:sz w:val="20"/>
          <w:szCs w:val="20"/>
          <w:lang w:eastAsia="pl-PL"/>
        </w:rPr>
        <w:t xml:space="preserve">Za zamówiony towar, Zamawiający będzie płacił Wykonawcy, sukcesywnie w miarę dostarczania towaru, cenę </w:t>
      </w:r>
      <w:r w:rsidR="001B6996" w:rsidRPr="00FD45A9">
        <w:rPr>
          <w:rFonts w:eastAsia="Times New Roman" w:cs="Arial"/>
          <w:sz w:val="20"/>
          <w:szCs w:val="20"/>
          <w:lang w:eastAsia="pl-PL"/>
        </w:rPr>
        <w:t xml:space="preserve">brutto </w:t>
      </w:r>
      <w:r w:rsidRPr="00FD45A9">
        <w:rPr>
          <w:rFonts w:eastAsia="Times New Roman" w:cs="Arial"/>
          <w:sz w:val="20"/>
          <w:szCs w:val="20"/>
          <w:lang w:eastAsia="pl-PL"/>
        </w:rPr>
        <w:t xml:space="preserve">stanowiącą iloczyn ceny określonej w załączniku nr 1 oraz ilości zamawianego towaru, zgodnie z przedstawioną przez Wykonawcę fakturą. Zapłata nastąpi po realizacji dostawy. </w:t>
      </w:r>
    </w:p>
    <w:p w14:paraId="153C5300" w14:textId="77777777" w:rsidR="004C3A56" w:rsidRPr="00FD45A9" w:rsidRDefault="004C3A56" w:rsidP="004C3A5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FD45A9">
        <w:rPr>
          <w:rFonts w:eastAsia="Times New Roman" w:cs="Arial"/>
          <w:sz w:val="20"/>
          <w:szCs w:val="20"/>
          <w:lang w:eastAsia="pl-PL"/>
        </w:rPr>
        <w:t>W cenie jednostkowej zawarte są wszystkie koszty, związane z dostawą przedmiotu umowy do siedziby Zamawiającego, według zasad przyjętych w umowie, łącznie z opakowaniem, transportem do miejsca przeznaczenia, wyładunkiem, itp.</w:t>
      </w:r>
    </w:p>
    <w:p w14:paraId="4648E14B" w14:textId="77777777" w:rsidR="003E3637" w:rsidRPr="00FD45A9" w:rsidRDefault="004C3A56" w:rsidP="003E3637">
      <w:pPr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FD45A9">
        <w:rPr>
          <w:rFonts w:eastAsia="Times New Roman" w:cs="Arial"/>
          <w:sz w:val="20"/>
          <w:szCs w:val="20"/>
          <w:lang w:eastAsia="pl-PL"/>
        </w:rPr>
        <w:t>Wykonawca zapewnia niezmienność ceny w czasie obowiązywania umowy.</w:t>
      </w:r>
    </w:p>
    <w:p w14:paraId="74F7E038" w14:textId="77777777" w:rsidR="003E3637" w:rsidRPr="00891435" w:rsidRDefault="00E84103" w:rsidP="003E3637">
      <w:pPr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891435">
        <w:rPr>
          <w:rFonts w:eastAsia="Times New Roman" w:cs="Arial"/>
          <w:sz w:val="20"/>
          <w:szCs w:val="20"/>
          <w:lang w:eastAsia="pl-PL"/>
        </w:rPr>
        <w:t xml:space="preserve">Wykonawca zobowiązany jest do przesyłania na adres e – mail Zamawiającego ………………… miesięcznych zestawień w zakresie wykorzystania środków, o których mowa </w:t>
      </w:r>
      <w:r w:rsidR="003E3637" w:rsidRPr="00891435">
        <w:rPr>
          <w:rFonts w:eastAsia="Times New Roman" w:cs="Arial"/>
          <w:sz w:val="20"/>
          <w:szCs w:val="20"/>
          <w:lang w:eastAsia="pl-PL"/>
        </w:rPr>
        <w:t>w § 3 ust. 1 Umowy</w:t>
      </w:r>
      <w:r w:rsidR="009075E5" w:rsidRPr="00891435">
        <w:rPr>
          <w:rFonts w:eastAsia="Times New Roman" w:cs="Arial"/>
          <w:b/>
          <w:sz w:val="20"/>
          <w:szCs w:val="20"/>
          <w:lang w:eastAsia="pl-PL"/>
        </w:rPr>
        <w:t xml:space="preserve"> </w:t>
      </w:r>
      <w:r w:rsidR="009075E5" w:rsidRPr="00891435">
        <w:rPr>
          <w:rFonts w:eastAsia="Times New Roman" w:cs="Arial"/>
          <w:sz w:val="20"/>
          <w:szCs w:val="20"/>
          <w:lang w:eastAsia="pl-PL"/>
        </w:rPr>
        <w:t>najpóźniej do 5-tego każdego miesiąca następującego po miesiącu, w którym nastąpiło zamówienie.</w:t>
      </w:r>
    </w:p>
    <w:p w14:paraId="6461CCB6" w14:textId="77777777" w:rsidR="004C3A56" w:rsidRPr="00FD45A9" w:rsidRDefault="004C3A56" w:rsidP="001D2827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16F75270" w14:textId="77777777" w:rsidR="004C3A56" w:rsidRPr="00FD45A9" w:rsidRDefault="004C3A56" w:rsidP="004C3A56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FD45A9">
        <w:rPr>
          <w:rFonts w:eastAsia="Times New Roman" w:cs="Arial"/>
          <w:sz w:val="20"/>
          <w:szCs w:val="20"/>
          <w:lang w:eastAsia="pl-PL"/>
        </w:rPr>
        <w:t>§ 4</w:t>
      </w:r>
    </w:p>
    <w:p w14:paraId="292250E1" w14:textId="77777777" w:rsidR="004C3A56" w:rsidRPr="00FD45A9" w:rsidRDefault="004C3A56" w:rsidP="004C3A56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i/>
          <w:sz w:val="20"/>
          <w:szCs w:val="20"/>
          <w:u w:val="single"/>
          <w:lang w:eastAsia="pl-PL"/>
        </w:rPr>
      </w:pPr>
      <w:r w:rsidRPr="00FD45A9">
        <w:rPr>
          <w:rFonts w:eastAsia="Times New Roman" w:cs="Arial"/>
          <w:sz w:val="20"/>
          <w:szCs w:val="20"/>
          <w:lang w:eastAsia="pl-PL"/>
        </w:rPr>
        <w:t xml:space="preserve">Zamawiający zobowiązuje się do uregulowania należności Wykonawcy przelewem w terminie 30 dni od daty otrzymania </w:t>
      </w:r>
      <w:r w:rsidR="001B6996" w:rsidRPr="00FD45A9">
        <w:rPr>
          <w:rFonts w:eastAsia="Times New Roman" w:cs="Arial"/>
          <w:sz w:val="20"/>
          <w:szCs w:val="20"/>
          <w:lang w:eastAsia="pl-PL"/>
        </w:rPr>
        <w:t xml:space="preserve">prawidłowo wystawionej </w:t>
      </w:r>
      <w:r w:rsidRPr="00FD45A9">
        <w:rPr>
          <w:rFonts w:eastAsia="Times New Roman" w:cs="Arial"/>
          <w:sz w:val="20"/>
          <w:szCs w:val="20"/>
          <w:lang w:eastAsia="pl-PL"/>
        </w:rPr>
        <w:t>faktury na konto Wykonawcy wskazane w fakturze.</w:t>
      </w:r>
    </w:p>
    <w:p w14:paraId="24859870" w14:textId="77777777" w:rsidR="004C3A56" w:rsidRPr="00FD45A9" w:rsidRDefault="004C3A56" w:rsidP="004C3A56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FD45A9">
        <w:rPr>
          <w:rFonts w:eastAsia="Times New Roman" w:cs="Arial"/>
          <w:sz w:val="20"/>
          <w:szCs w:val="20"/>
          <w:lang w:eastAsia="pl-PL"/>
        </w:rPr>
        <w:t>Za datę uregulowania należności uważa się datę obciążenia konta Zamawiającego.</w:t>
      </w:r>
    </w:p>
    <w:p w14:paraId="3435CC37" w14:textId="77777777" w:rsidR="004C3A56" w:rsidRPr="00FD45A9" w:rsidRDefault="004C3A56" w:rsidP="004C3A56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FD45A9">
        <w:rPr>
          <w:rFonts w:eastAsia="Times New Roman" w:cs="Arial"/>
          <w:sz w:val="20"/>
          <w:szCs w:val="20"/>
          <w:lang w:eastAsia="pl-PL"/>
        </w:rPr>
        <w:t xml:space="preserve">W razie nie uregulowania przez Zamawiającego płatności w wyznaczonym terminie, Wykonawca ma prawo naliczyć odsetki w wysokości ustawowej. </w:t>
      </w:r>
    </w:p>
    <w:p w14:paraId="0EE8376B" w14:textId="77777777" w:rsidR="004C3A56" w:rsidRPr="00FD45A9" w:rsidRDefault="004C3A56" w:rsidP="004C3A56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FD45A9">
        <w:rPr>
          <w:rFonts w:eastAsia="Times New Roman" w:cs="Arial"/>
          <w:sz w:val="20"/>
          <w:szCs w:val="20"/>
          <w:lang w:eastAsia="pl-PL"/>
        </w:rPr>
        <w:t>Wykonawca bez zgody Zamawiającego wyrażonej w formie pisemnej pod rygorem nieważności nie może przekazać wierzytelności wynikającej z niniejszej umowy na osoby trzecie.</w:t>
      </w:r>
    </w:p>
    <w:p w14:paraId="7DA2CAC0" w14:textId="77777777" w:rsidR="004C3A56" w:rsidRPr="00FD45A9" w:rsidRDefault="004C3A56" w:rsidP="004C3A56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</w:p>
    <w:p w14:paraId="69492182" w14:textId="77777777" w:rsidR="004C3A56" w:rsidRPr="00FD45A9" w:rsidRDefault="004C3A56" w:rsidP="004C3A56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FD45A9">
        <w:rPr>
          <w:rFonts w:eastAsia="Times New Roman" w:cs="Arial"/>
          <w:sz w:val="20"/>
          <w:szCs w:val="20"/>
          <w:lang w:eastAsia="pl-PL"/>
        </w:rPr>
        <w:t>§ 5</w:t>
      </w:r>
    </w:p>
    <w:p w14:paraId="35975883" w14:textId="77777777" w:rsidR="004C3A56" w:rsidRPr="00FD45A9" w:rsidRDefault="004C3A56" w:rsidP="004C3A56">
      <w:pPr>
        <w:tabs>
          <w:tab w:val="num" w:pos="360"/>
        </w:tabs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FD45A9">
        <w:rPr>
          <w:rFonts w:eastAsia="Times New Roman" w:cs="Arial"/>
          <w:sz w:val="20"/>
          <w:szCs w:val="20"/>
          <w:lang w:eastAsia="pl-PL"/>
        </w:rPr>
        <w:t>1. Wykonawca jest zobowiązany do zapłaty kar umownych w następujących przypadkach:</w:t>
      </w:r>
    </w:p>
    <w:p w14:paraId="0A2B5CBB" w14:textId="77777777" w:rsidR="004C3A56" w:rsidRPr="00FD45A9" w:rsidRDefault="004C3A56" w:rsidP="004C3A56">
      <w:pPr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FD45A9">
        <w:rPr>
          <w:rFonts w:eastAsia="Times New Roman" w:cs="Arial"/>
          <w:sz w:val="20"/>
          <w:szCs w:val="20"/>
          <w:lang w:eastAsia="pl-PL"/>
        </w:rPr>
        <w:t>za opóźnienie w realizacji dostawy w wysokości 2% wartości brutto danej dostawy, za każdy dzień opóźnienia,</w:t>
      </w:r>
    </w:p>
    <w:p w14:paraId="3C911BD2" w14:textId="77777777" w:rsidR="004C3A56" w:rsidRPr="00FD45A9" w:rsidRDefault="004C3A56" w:rsidP="004C3A56">
      <w:pPr>
        <w:numPr>
          <w:ilvl w:val="0"/>
          <w:numId w:val="3"/>
        </w:numPr>
        <w:tabs>
          <w:tab w:val="num" w:pos="993"/>
        </w:tabs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FD45A9">
        <w:rPr>
          <w:rFonts w:eastAsia="Times New Roman" w:cs="Arial"/>
          <w:sz w:val="20"/>
          <w:szCs w:val="20"/>
          <w:lang w:eastAsia="pl-PL"/>
        </w:rPr>
        <w:t xml:space="preserve">za opóźnienie w realizacji reklamacji w wysokości 2% wartości brutto reklamowanego towaru, za każdy dzień </w:t>
      </w:r>
      <w:r w:rsidR="001B6996" w:rsidRPr="00FD45A9">
        <w:rPr>
          <w:rFonts w:eastAsia="Times New Roman" w:cs="Arial"/>
          <w:sz w:val="20"/>
          <w:szCs w:val="20"/>
          <w:lang w:eastAsia="pl-PL"/>
        </w:rPr>
        <w:t>uchybienia terminu, o którym mowa w § 2 ust. 6 niniejszej umowy</w:t>
      </w:r>
      <w:r w:rsidRPr="00FD45A9">
        <w:rPr>
          <w:rFonts w:eastAsia="Times New Roman" w:cs="Arial"/>
          <w:sz w:val="20"/>
          <w:szCs w:val="20"/>
          <w:lang w:eastAsia="pl-PL"/>
        </w:rPr>
        <w:t>,</w:t>
      </w:r>
    </w:p>
    <w:p w14:paraId="25E50F5F" w14:textId="77777777" w:rsidR="004C3A56" w:rsidRPr="00FD45A9" w:rsidRDefault="004C3A56" w:rsidP="004C3A56">
      <w:pPr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FD45A9">
        <w:rPr>
          <w:rFonts w:eastAsia="Times New Roman" w:cs="Arial"/>
          <w:sz w:val="20"/>
          <w:szCs w:val="20"/>
          <w:lang w:eastAsia="pl-PL"/>
        </w:rPr>
        <w:t xml:space="preserve">w przypadku rozwiązania umowy lub odstąpienia od umowy przez którąkolwiek ze stron z przyczyn leżących po stronie Wykonawcy w wysokości </w:t>
      </w:r>
      <w:r w:rsidR="001B6996" w:rsidRPr="00FD45A9">
        <w:rPr>
          <w:rFonts w:eastAsia="Times New Roman" w:cs="Arial"/>
          <w:sz w:val="20"/>
          <w:szCs w:val="20"/>
          <w:lang w:eastAsia="pl-PL"/>
        </w:rPr>
        <w:t>20</w:t>
      </w:r>
      <w:r w:rsidRPr="00FD45A9">
        <w:rPr>
          <w:rFonts w:eastAsia="Times New Roman" w:cs="Arial"/>
          <w:sz w:val="20"/>
          <w:szCs w:val="20"/>
          <w:lang w:eastAsia="pl-PL"/>
        </w:rPr>
        <w:t xml:space="preserve">% wartości brutto </w:t>
      </w:r>
      <w:r w:rsidR="001B6996" w:rsidRPr="00FD45A9">
        <w:rPr>
          <w:rFonts w:eastAsia="Times New Roman" w:cs="Arial"/>
          <w:sz w:val="20"/>
          <w:szCs w:val="20"/>
          <w:lang w:eastAsia="pl-PL"/>
        </w:rPr>
        <w:t xml:space="preserve">przedmiotu </w:t>
      </w:r>
      <w:r w:rsidR="0091737C" w:rsidRPr="00FD45A9">
        <w:rPr>
          <w:rFonts w:eastAsia="Times New Roman" w:cs="Arial"/>
          <w:sz w:val="20"/>
          <w:szCs w:val="20"/>
          <w:lang w:eastAsia="pl-PL"/>
        </w:rPr>
        <w:t>umowy</w:t>
      </w:r>
      <w:r w:rsidR="001B6996" w:rsidRPr="00FD45A9">
        <w:rPr>
          <w:rFonts w:eastAsia="Times New Roman" w:cs="Arial"/>
          <w:sz w:val="20"/>
          <w:szCs w:val="20"/>
          <w:lang w:eastAsia="pl-PL"/>
        </w:rPr>
        <w:t>, o którym mowa w § 3 ust. 1 niniejszej umowy</w:t>
      </w:r>
    </w:p>
    <w:p w14:paraId="5F8B7F4F" w14:textId="77777777" w:rsidR="004C3A56" w:rsidRPr="00FD45A9" w:rsidRDefault="004C3A56" w:rsidP="004C3A56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="Arial"/>
          <w:sz w:val="20"/>
          <w:szCs w:val="20"/>
          <w:lang w:eastAsia="pl-PL"/>
        </w:rPr>
      </w:pPr>
      <w:r w:rsidRPr="00FD45A9">
        <w:rPr>
          <w:rFonts w:eastAsia="Times New Roman" w:cs="Arial"/>
          <w:sz w:val="20"/>
          <w:szCs w:val="20"/>
          <w:lang w:eastAsia="pl-PL"/>
        </w:rPr>
        <w:t>2. Zamawiający kwotę wymagalnych kar umownych potrąci z wynagrodzenia Wykonawcy</w:t>
      </w:r>
      <w:r w:rsidR="001B6996" w:rsidRPr="00FD45A9">
        <w:rPr>
          <w:rFonts w:eastAsia="Times New Roman" w:cs="Arial"/>
          <w:sz w:val="20"/>
          <w:szCs w:val="20"/>
          <w:lang w:eastAsia="pl-PL"/>
        </w:rPr>
        <w:t>, na co Wykonawca wyraża zgodę.</w:t>
      </w:r>
    </w:p>
    <w:p w14:paraId="059FE4B3" w14:textId="77777777" w:rsidR="004C3A56" w:rsidRPr="00FD45A9" w:rsidRDefault="004C3A56" w:rsidP="004C3A56">
      <w:pPr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pl-PL"/>
        </w:rPr>
      </w:pPr>
      <w:r w:rsidRPr="00FD45A9">
        <w:rPr>
          <w:rFonts w:eastAsia="Times New Roman" w:cs="Arial"/>
          <w:sz w:val="20"/>
          <w:szCs w:val="20"/>
          <w:lang w:eastAsia="pl-PL"/>
        </w:rPr>
        <w:t>3. Dopuszcza się możliwość dochodzenia odszkodowania przewyższającego wysokość kar umownych</w:t>
      </w:r>
      <w:r w:rsidR="0091737C" w:rsidRPr="00FD45A9">
        <w:rPr>
          <w:rFonts w:eastAsia="Times New Roman" w:cs="Arial"/>
          <w:sz w:val="20"/>
          <w:szCs w:val="20"/>
          <w:lang w:eastAsia="pl-PL"/>
        </w:rPr>
        <w:t>.</w:t>
      </w:r>
    </w:p>
    <w:p w14:paraId="62156930" w14:textId="77777777" w:rsidR="004C3A56" w:rsidRPr="00FD45A9" w:rsidRDefault="004C3A56" w:rsidP="001D2827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6A713F2F" w14:textId="77777777" w:rsidR="004C3A56" w:rsidRPr="00FD45A9" w:rsidRDefault="007F24C1" w:rsidP="004C3A56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FD45A9">
        <w:rPr>
          <w:rFonts w:eastAsia="Times New Roman" w:cs="Arial"/>
          <w:sz w:val="20"/>
          <w:szCs w:val="20"/>
          <w:lang w:eastAsia="pl-PL"/>
        </w:rPr>
        <w:t>§ 6</w:t>
      </w:r>
    </w:p>
    <w:p w14:paraId="1591EBBB" w14:textId="77777777" w:rsidR="004C3A56" w:rsidRPr="00FD45A9" w:rsidRDefault="004C3A56" w:rsidP="004C3A56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FD45A9">
        <w:rPr>
          <w:rFonts w:eastAsia="Times New Roman" w:cs="Arial"/>
          <w:sz w:val="20"/>
          <w:szCs w:val="20"/>
          <w:lang w:eastAsia="pl-PL"/>
        </w:rPr>
        <w:t xml:space="preserve">Umowa zostaje zawarta </w:t>
      </w:r>
      <w:r w:rsidR="00B17509" w:rsidRPr="00FD45A9">
        <w:rPr>
          <w:rFonts w:eastAsia="Times New Roman" w:cs="Arial"/>
          <w:b/>
          <w:sz w:val="20"/>
          <w:szCs w:val="20"/>
          <w:lang w:eastAsia="pl-PL"/>
        </w:rPr>
        <w:t>na okres 12 miesięcy od dnia jej podpisania</w:t>
      </w:r>
      <w:r w:rsidRPr="00FD45A9">
        <w:rPr>
          <w:rFonts w:eastAsia="Times New Roman" w:cs="Arial"/>
          <w:sz w:val="20"/>
          <w:szCs w:val="20"/>
          <w:lang w:eastAsia="pl-PL"/>
        </w:rPr>
        <w:t xml:space="preserve"> lub do wykorzystania kwoty</w:t>
      </w:r>
      <w:r w:rsidR="009075E5">
        <w:rPr>
          <w:rFonts w:eastAsia="Times New Roman" w:cs="Arial"/>
          <w:sz w:val="20"/>
          <w:szCs w:val="20"/>
          <w:lang w:eastAsia="pl-PL"/>
        </w:rPr>
        <w:t>,</w:t>
      </w:r>
      <w:r w:rsidRPr="00FD45A9">
        <w:rPr>
          <w:rFonts w:eastAsia="Times New Roman" w:cs="Arial"/>
          <w:sz w:val="20"/>
          <w:szCs w:val="20"/>
          <w:lang w:eastAsia="pl-PL"/>
        </w:rPr>
        <w:t xml:space="preserve"> o której mowa w § 3 ust. 1 </w:t>
      </w:r>
      <w:r w:rsidR="0091737C" w:rsidRPr="00FD45A9">
        <w:rPr>
          <w:rFonts w:eastAsia="Times New Roman" w:cs="Arial"/>
          <w:sz w:val="20"/>
          <w:szCs w:val="20"/>
          <w:lang w:eastAsia="pl-PL"/>
        </w:rPr>
        <w:t>niniejszej u</w:t>
      </w:r>
      <w:r w:rsidRPr="00FD45A9">
        <w:rPr>
          <w:rFonts w:eastAsia="Times New Roman" w:cs="Arial"/>
          <w:sz w:val="20"/>
          <w:szCs w:val="20"/>
          <w:lang w:eastAsia="pl-PL"/>
        </w:rPr>
        <w:t>mowy</w:t>
      </w:r>
      <w:r w:rsidRPr="00FD45A9">
        <w:rPr>
          <w:rFonts w:eastAsia="Times New Roman" w:cs="Arial"/>
          <w:b/>
          <w:sz w:val="20"/>
          <w:szCs w:val="20"/>
          <w:lang w:eastAsia="pl-PL"/>
        </w:rPr>
        <w:t>.</w:t>
      </w:r>
    </w:p>
    <w:p w14:paraId="1A0D2FDD" w14:textId="77777777" w:rsidR="004C3A56" w:rsidRPr="00FD45A9" w:rsidRDefault="004C3A56" w:rsidP="004C3A56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FD45A9">
        <w:rPr>
          <w:rFonts w:eastAsia="Times New Roman" w:cs="Arial"/>
          <w:sz w:val="20"/>
          <w:szCs w:val="20"/>
          <w:lang w:eastAsia="pl-PL"/>
        </w:rPr>
        <w:t>Każdej ze stron przysługuje prawo rozwiązania umowy z zachowaniem miesięcznego okresu wypowiedzenia ze skutkiem na koniec miesiąca kalendarzowego.</w:t>
      </w:r>
    </w:p>
    <w:p w14:paraId="06F1FD57" w14:textId="77777777" w:rsidR="004C3A56" w:rsidRPr="00FD45A9" w:rsidRDefault="004C3A56" w:rsidP="004C3A56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FD45A9">
        <w:rPr>
          <w:rFonts w:eastAsia="Times New Roman" w:cs="Arial"/>
          <w:sz w:val="20"/>
          <w:szCs w:val="20"/>
          <w:lang w:eastAsia="pl-PL"/>
        </w:rPr>
        <w:t>Zamawiający zastrzega sobie prawo do odstąpienia od umowy w razie wystąpienia istotnej zmiany okoliczności powodującej, że wykonanie zamówienia nie leży w interesie publicznym</w:t>
      </w:r>
      <w:r w:rsidR="0091737C" w:rsidRPr="00FD45A9">
        <w:rPr>
          <w:rFonts w:eastAsia="Times New Roman" w:cs="Arial"/>
          <w:sz w:val="20"/>
          <w:szCs w:val="20"/>
          <w:lang w:eastAsia="pl-PL"/>
        </w:rPr>
        <w:t xml:space="preserve"> lub interesie Zamawiającego</w:t>
      </w:r>
      <w:r w:rsidRPr="00FD45A9">
        <w:rPr>
          <w:rFonts w:eastAsia="Times New Roman" w:cs="Arial"/>
          <w:sz w:val="20"/>
          <w:szCs w:val="20"/>
          <w:lang w:eastAsia="pl-PL"/>
        </w:rPr>
        <w:t xml:space="preserve">, czego nie można było przewidzieć w momencie zawarcia umowy. Odstąpienie nastąpi w terminie 30 dni od powzięcia wiadomości o powyższych okolicznościach. </w:t>
      </w:r>
    </w:p>
    <w:p w14:paraId="0C90B419" w14:textId="77777777" w:rsidR="004C3A56" w:rsidRPr="00FD45A9" w:rsidRDefault="004C3A56" w:rsidP="004C3A56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FD45A9">
        <w:rPr>
          <w:rFonts w:eastAsia="Times New Roman" w:cs="Arial"/>
          <w:sz w:val="20"/>
          <w:szCs w:val="20"/>
          <w:lang w:eastAsia="pl-PL"/>
        </w:rPr>
        <w:t>Zamawiający zastrzega sobie prawo rozwiązania umowy ze skutkiem natychmiastowym przy wystąpieniu następujących okoliczności:</w:t>
      </w:r>
    </w:p>
    <w:p w14:paraId="2659CD1E" w14:textId="77777777" w:rsidR="004C3A56" w:rsidRPr="00FD45A9" w:rsidRDefault="004C3A56" w:rsidP="004C3A56">
      <w:pPr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FD45A9">
        <w:rPr>
          <w:rFonts w:eastAsia="Times New Roman" w:cs="Arial"/>
          <w:sz w:val="20"/>
          <w:szCs w:val="20"/>
          <w:lang w:eastAsia="pl-PL"/>
        </w:rPr>
        <w:t>3-krotnego opóźnienia w realizacji dostaw lub realizacji reklamacji,</w:t>
      </w:r>
    </w:p>
    <w:p w14:paraId="5E1ECDEA" w14:textId="77777777" w:rsidR="004C3A56" w:rsidRPr="00FD45A9" w:rsidRDefault="004C3A56" w:rsidP="004C3A56">
      <w:pPr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i/>
          <w:sz w:val="20"/>
          <w:szCs w:val="20"/>
          <w:u w:val="single"/>
          <w:lang w:eastAsia="pl-PL"/>
        </w:rPr>
      </w:pPr>
      <w:r w:rsidRPr="00FD45A9">
        <w:rPr>
          <w:rFonts w:eastAsia="Times New Roman" w:cs="Arial"/>
          <w:sz w:val="20"/>
          <w:szCs w:val="20"/>
          <w:lang w:eastAsia="pl-PL"/>
        </w:rPr>
        <w:t>jednorazowego opóźnienia w realizacji dostawy lub realizacji reklamacji przekraczającego 5 dni.</w:t>
      </w:r>
    </w:p>
    <w:p w14:paraId="5ECE77ED" w14:textId="77777777" w:rsidR="004C3A56" w:rsidRPr="00FD45A9" w:rsidRDefault="004C3A56" w:rsidP="004C3A56">
      <w:pPr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FD45A9">
        <w:rPr>
          <w:rFonts w:eastAsia="Times New Roman" w:cs="Arial"/>
          <w:sz w:val="20"/>
          <w:szCs w:val="20"/>
          <w:lang w:eastAsia="pl-PL"/>
        </w:rPr>
        <w:t>trzykrotnej reklamacji jakości towaru,</w:t>
      </w:r>
    </w:p>
    <w:p w14:paraId="31DBAAD9" w14:textId="77777777" w:rsidR="004C3A56" w:rsidRPr="00FD45A9" w:rsidRDefault="004C3A56" w:rsidP="004C3A56">
      <w:pPr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FD45A9">
        <w:rPr>
          <w:rFonts w:eastAsia="Times New Roman" w:cs="Arial"/>
          <w:sz w:val="20"/>
          <w:szCs w:val="20"/>
          <w:lang w:eastAsia="pl-PL"/>
        </w:rPr>
        <w:t>innego</w:t>
      </w:r>
      <w:r w:rsidRPr="00FD45A9">
        <w:rPr>
          <w:rFonts w:eastAsia="Times New Roman" w:cs="Arial"/>
          <w:i/>
          <w:sz w:val="20"/>
          <w:szCs w:val="20"/>
          <w:lang w:eastAsia="pl-PL"/>
        </w:rPr>
        <w:t xml:space="preserve"> </w:t>
      </w:r>
      <w:r w:rsidRPr="00FD45A9">
        <w:rPr>
          <w:rFonts w:eastAsia="Times New Roman" w:cs="Arial"/>
          <w:sz w:val="20"/>
          <w:szCs w:val="20"/>
          <w:lang w:eastAsia="pl-PL"/>
        </w:rPr>
        <w:t>rażącego naruszenia niniejszej umowy lub przepisów prawa,</w:t>
      </w:r>
    </w:p>
    <w:p w14:paraId="533601F3" w14:textId="77777777" w:rsidR="004C3A56" w:rsidRPr="00FD45A9" w:rsidRDefault="004C3A56" w:rsidP="004C3A56">
      <w:pPr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FD45A9">
        <w:rPr>
          <w:rFonts w:eastAsia="Times New Roman" w:cs="Arial"/>
          <w:sz w:val="20"/>
          <w:szCs w:val="20"/>
          <w:lang w:eastAsia="pl-PL"/>
        </w:rPr>
        <w:t>rozwiązania, likwidacji działalności Wykonawcy lub śmierci Wykonawcy będącego osobą fizyczną,</w:t>
      </w:r>
    </w:p>
    <w:p w14:paraId="59F5AD2E" w14:textId="77777777" w:rsidR="007F24C1" w:rsidRPr="00FD45A9" w:rsidRDefault="004C3A56" w:rsidP="007F24C1">
      <w:pPr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FD45A9">
        <w:rPr>
          <w:rFonts w:eastAsia="Times New Roman" w:cs="Arial"/>
          <w:sz w:val="20"/>
          <w:szCs w:val="20"/>
          <w:lang w:eastAsia="pl-PL"/>
        </w:rPr>
        <w:t>zajęcia majątku Wykonawcy.</w:t>
      </w:r>
    </w:p>
    <w:p w14:paraId="410198C0" w14:textId="77777777" w:rsidR="0091737C" w:rsidRDefault="0091737C" w:rsidP="009173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FD45A9">
        <w:rPr>
          <w:rFonts w:eastAsia="Times New Roman" w:cs="Arial"/>
          <w:sz w:val="20"/>
          <w:szCs w:val="20"/>
          <w:lang w:eastAsia="pl-PL"/>
        </w:rPr>
        <w:t xml:space="preserve">O okolicznościach, o których mowa w literach e) i f) ustępu 4 Wykonawca jest zobowiązany powiadomić Zamawiającego w terminie 3 dni od dnia ich wystąpienia.  </w:t>
      </w:r>
    </w:p>
    <w:p w14:paraId="754DCBD3" w14:textId="77777777" w:rsidR="00FD45A9" w:rsidRDefault="00FD45A9" w:rsidP="00FD45A9">
      <w:pPr>
        <w:pStyle w:val="Akapitzlist"/>
        <w:spacing w:after="0" w:line="240" w:lineRule="auto"/>
        <w:ind w:left="360"/>
        <w:jc w:val="both"/>
        <w:rPr>
          <w:rFonts w:eastAsia="Times New Roman" w:cs="Arial"/>
          <w:sz w:val="20"/>
          <w:szCs w:val="20"/>
          <w:lang w:eastAsia="pl-PL"/>
        </w:rPr>
      </w:pPr>
    </w:p>
    <w:p w14:paraId="449141D5" w14:textId="77777777" w:rsidR="00FD45A9" w:rsidRDefault="00FD45A9" w:rsidP="00FD45A9">
      <w:pPr>
        <w:pStyle w:val="Akapitzlist"/>
        <w:spacing w:after="0" w:line="240" w:lineRule="auto"/>
        <w:ind w:left="360"/>
        <w:jc w:val="both"/>
        <w:rPr>
          <w:rFonts w:eastAsia="Times New Roman" w:cs="Arial"/>
          <w:sz w:val="20"/>
          <w:szCs w:val="20"/>
          <w:lang w:eastAsia="pl-PL"/>
        </w:rPr>
      </w:pPr>
    </w:p>
    <w:p w14:paraId="13975CAD" w14:textId="77777777" w:rsidR="00FD45A9" w:rsidRDefault="00FD45A9" w:rsidP="00FD45A9">
      <w:pPr>
        <w:pStyle w:val="Akapitzlist"/>
        <w:spacing w:after="0" w:line="240" w:lineRule="auto"/>
        <w:ind w:left="360"/>
        <w:jc w:val="both"/>
        <w:rPr>
          <w:rFonts w:eastAsia="Times New Roman" w:cs="Arial"/>
          <w:sz w:val="20"/>
          <w:szCs w:val="20"/>
          <w:lang w:eastAsia="pl-PL"/>
        </w:rPr>
      </w:pPr>
    </w:p>
    <w:p w14:paraId="30CB1996" w14:textId="77777777" w:rsidR="00FD45A9" w:rsidRDefault="00FD45A9" w:rsidP="00FD45A9">
      <w:pPr>
        <w:pStyle w:val="Akapitzlist"/>
        <w:spacing w:after="0" w:line="240" w:lineRule="auto"/>
        <w:ind w:left="360"/>
        <w:jc w:val="both"/>
        <w:rPr>
          <w:rFonts w:eastAsia="Times New Roman" w:cs="Arial"/>
          <w:sz w:val="20"/>
          <w:szCs w:val="20"/>
          <w:lang w:eastAsia="pl-PL"/>
        </w:rPr>
      </w:pPr>
    </w:p>
    <w:p w14:paraId="7AA166EE" w14:textId="77777777" w:rsidR="00FD45A9" w:rsidRDefault="00FD45A9" w:rsidP="00FD45A9">
      <w:pPr>
        <w:pStyle w:val="Akapitzlist"/>
        <w:spacing w:after="0" w:line="240" w:lineRule="auto"/>
        <w:ind w:left="360"/>
        <w:jc w:val="both"/>
        <w:rPr>
          <w:rFonts w:eastAsia="Times New Roman" w:cs="Arial"/>
          <w:sz w:val="20"/>
          <w:szCs w:val="20"/>
          <w:lang w:eastAsia="pl-PL"/>
        </w:rPr>
      </w:pPr>
    </w:p>
    <w:p w14:paraId="1CF6B7B1" w14:textId="77777777" w:rsidR="00FD45A9" w:rsidRPr="00FD45A9" w:rsidRDefault="00FD45A9" w:rsidP="00FD45A9">
      <w:pPr>
        <w:pStyle w:val="Akapitzlist"/>
        <w:spacing w:after="0" w:line="240" w:lineRule="auto"/>
        <w:ind w:left="360"/>
        <w:jc w:val="both"/>
        <w:rPr>
          <w:rFonts w:eastAsia="Times New Roman" w:cs="Arial"/>
          <w:sz w:val="20"/>
          <w:szCs w:val="20"/>
          <w:lang w:eastAsia="pl-PL"/>
        </w:rPr>
      </w:pPr>
    </w:p>
    <w:p w14:paraId="3FF1C543" w14:textId="77777777" w:rsidR="007F24C1" w:rsidRPr="00FD45A9" w:rsidRDefault="007F24C1" w:rsidP="007F24C1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FD45A9">
        <w:rPr>
          <w:rFonts w:eastAsia="Times New Roman" w:cs="Arial"/>
          <w:sz w:val="20"/>
          <w:szCs w:val="20"/>
          <w:lang w:eastAsia="pl-PL"/>
        </w:rPr>
        <w:t>§ 7</w:t>
      </w:r>
    </w:p>
    <w:p w14:paraId="39296B84" w14:textId="77777777" w:rsidR="007F24C1" w:rsidRPr="00FD45A9" w:rsidRDefault="007F24C1" w:rsidP="007F24C1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FD45A9">
        <w:rPr>
          <w:rFonts w:eastAsia="Times New Roman" w:cs="Arial"/>
          <w:sz w:val="20"/>
          <w:szCs w:val="20"/>
          <w:lang w:eastAsia="pl-PL"/>
        </w:rPr>
        <w:t>Odstąpienie i rozwiązanie umowy może nastąpić wyłącznie w formie pisemnej pod rygorem nieważności.</w:t>
      </w:r>
    </w:p>
    <w:p w14:paraId="050E6812" w14:textId="77777777" w:rsidR="007F24C1" w:rsidRPr="00FD45A9" w:rsidRDefault="007F24C1" w:rsidP="007F24C1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14:paraId="14BB2819" w14:textId="77777777" w:rsidR="004C3A56" w:rsidRPr="00FD45A9" w:rsidRDefault="004C3A56" w:rsidP="004C3A56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</w:p>
    <w:p w14:paraId="6AFE0B57" w14:textId="77777777" w:rsidR="004C3A56" w:rsidRPr="00FD45A9" w:rsidRDefault="004C3A56" w:rsidP="004C3A56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FD45A9">
        <w:rPr>
          <w:rFonts w:eastAsia="Times New Roman" w:cs="Arial"/>
          <w:sz w:val="20"/>
          <w:szCs w:val="20"/>
          <w:lang w:eastAsia="pl-PL"/>
        </w:rPr>
        <w:t>§ 8</w:t>
      </w:r>
    </w:p>
    <w:p w14:paraId="2F05F4A7" w14:textId="77777777" w:rsidR="004C3A56" w:rsidRPr="00FD45A9" w:rsidRDefault="004C3A56" w:rsidP="004C3A56">
      <w:pPr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FD45A9">
        <w:rPr>
          <w:rFonts w:eastAsia="Times New Roman" w:cs="Arial"/>
          <w:sz w:val="20"/>
          <w:szCs w:val="20"/>
          <w:lang w:eastAsia="pl-PL"/>
        </w:rPr>
        <w:t>W sprawach nie uregulowanych umową mają zastosowanie odpowiednie przepisy Kodeksu cywilnego i inne przepisy prawne powszechnie obowiązujące.</w:t>
      </w:r>
    </w:p>
    <w:p w14:paraId="128781D0" w14:textId="77777777" w:rsidR="004C3A56" w:rsidRPr="00FD45A9" w:rsidRDefault="004C3A56" w:rsidP="004C3A56">
      <w:pPr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FD45A9">
        <w:rPr>
          <w:rFonts w:eastAsia="Times New Roman" w:cs="Arial"/>
          <w:sz w:val="20"/>
          <w:szCs w:val="20"/>
          <w:lang w:eastAsia="pl-PL"/>
        </w:rPr>
        <w:t>Wszelkie spory jakie wynikną między stronami w związku z niniejszą umową rozstrzygnie Sąd właściwy dla Zamawiającego.</w:t>
      </w:r>
    </w:p>
    <w:p w14:paraId="738BC58D" w14:textId="77777777" w:rsidR="004C3A56" w:rsidRPr="00FD45A9" w:rsidRDefault="004C3A56" w:rsidP="004C3A56">
      <w:pPr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FD45A9">
        <w:rPr>
          <w:rFonts w:eastAsia="Times New Roman" w:cs="Arial"/>
          <w:sz w:val="20"/>
          <w:szCs w:val="20"/>
          <w:lang w:eastAsia="pl-PL"/>
        </w:rPr>
        <w:t>Integralną częścią umowy jest Formularz cenowy stanowiący załącznik nr 1 do umowy.</w:t>
      </w:r>
    </w:p>
    <w:p w14:paraId="5426ACE1" w14:textId="77777777" w:rsidR="004C3A56" w:rsidRPr="00FD45A9" w:rsidRDefault="004C3A56" w:rsidP="004C3A56">
      <w:pPr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FD45A9">
        <w:rPr>
          <w:rFonts w:eastAsia="Times New Roman" w:cs="Arial"/>
          <w:sz w:val="20"/>
          <w:szCs w:val="20"/>
          <w:lang w:eastAsia="pl-PL"/>
        </w:rPr>
        <w:t>Umowa sporządzona zostaje w dwóch jednobrzmiących egzemplarzach, po jednym dla każdej ze stron.</w:t>
      </w:r>
    </w:p>
    <w:p w14:paraId="6AC31AEA" w14:textId="77777777" w:rsidR="004C3A56" w:rsidRPr="00FD45A9" w:rsidRDefault="004C3A56" w:rsidP="004C3A56">
      <w:pPr>
        <w:keepNext/>
        <w:spacing w:after="0" w:line="240" w:lineRule="auto"/>
        <w:outlineLvl w:val="8"/>
        <w:rPr>
          <w:rFonts w:eastAsia="Times New Roman" w:cs="Arial"/>
          <w:i/>
          <w:sz w:val="20"/>
          <w:szCs w:val="20"/>
          <w:lang w:eastAsia="pl-PL"/>
        </w:rPr>
      </w:pPr>
    </w:p>
    <w:p w14:paraId="59EC616B" w14:textId="77777777" w:rsidR="004C3A56" w:rsidRPr="00FD45A9" w:rsidRDefault="004C3A56" w:rsidP="004C3A56">
      <w:pPr>
        <w:keepNext/>
        <w:spacing w:after="0" w:line="240" w:lineRule="auto"/>
        <w:ind w:firstLine="708"/>
        <w:outlineLvl w:val="8"/>
        <w:rPr>
          <w:rFonts w:eastAsia="Times New Roman" w:cs="Arial"/>
          <w:i/>
          <w:sz w:val="20"/>
          <w:szCs w:val="20"/>
          <w:lang w:eastAsia="pl-PL"/>
        </w:rPr>
      </w:pPr>
      <w:r w:rsidRPr="00FD45A9">
        <w:rPr>
          <w:rFonts w:eastAsia="Times New Roman" w:cs="Arial"/>
          <w:i/>
          <w:sz w:val="20"/>
          <w:szCs w:val="20"/>
          <w:lang w:eastAsia="pl-PL"/>
        </w:rPr>
        <w:t>Wykonawca</w:t>
      </w:r>
      <w:r w:rsidRPr="00FD45A9">
        <w:rPr>
          <w:rFonts w:eastAsia="Times New Roman" w:cs="Arial"/>
          <w:i/>
          <w:sz w:val="20"/>
          <w:szCs w:val="20"/>
          <w:lang w:eastAsia="pl-PL"/>
        </w:rPr>
        <w:tab/>
      </w:r>
      <w:r w:rsidRPr="00FD45A9">
        <w:rPr>
          <w:rFonts w:eastAsia="Times New Roman" w:cs="Arial"/>
          <w:i/>
          <w:sz w:val="20"/>
          <w:szCs w:val="20"/>
          <w:lang w:eastAsia="pl-PL"/>
        </w:rPr>
        <w:tab/>
      </w:r>
      <w:r w:rsidRPr="00FD45A9">
        <w:rPr>
          <w:rFonts w:eastAsia="Times New Roman" w:cs="Arial"/>
          <w:i/>
          <w:sz w:val="20"/>
          <w:szCs w:val="20"/>
          <w:lang w:eastAsia="pl-PL"/>
        </w:rPr>
        <w:tab/>
      </w:r>
      <w:r w:rsidRPr="00FD45A9">
        <w:rPr>
          <w:rFonts w:eastAsia="Times New Roman" w:cs="Arial"/>
          <w:i/>
          <w:sz w:val="20"/>
          <w:szCs w:val="20"/>
          <w:lang w:eastAsia="pl-PL"/>
        </w:rPr>
        <w:tab/>
      </w:r>
      <w:r w:rsidRPr="00FD45A9">
        <w:rPr>
          <w:rFonts w:eastAsia="Times New Roman" w:cs="Arial"/>
          <w:i/>
          <w:sz w:val="20"/>
          <w:szCs w:val="20"/>
          <w:lang w:eastAsia="pl-PL"/>
        </w:rPr>
        <w:tab/>
      </w:r>
      <w:r w:rsidRPr="00FD45A9">
        <w:rPr>
          <w:rFonts w:eastAsia="Times New Roman" w:cs="Arial"/>
          <w:i/>
          <w:sz w:val="20"/>
          <w:szCs w:val="20"/>
          <w:lang w:eastAsia="pl-PL"/>
        </w:rPr>
        <w:tab/>
      </w:r>
      <w:r w:rsidRPr="00FD45A9">
        <w:rPr>
          <w:rFonts w:eastAsia="Times New Roman" w:cs="Arial"/>
          <w:i/>
          <w:sz w:val="20"/>
          <w:szCs w:val="20"/>
          <w:lang w:eastAsia="pl-PL"/>
        </w:rPr>
        <w:tab/>
      </w:r>
      <w:r w:rsidRPr="00FD45A9">
        <w:rPr>
          <w:rFonts w:eastAsia="Times New Roman" w:cs="Arial"/>
          <w:i/>
          <w:sz w:val="20"/>
          <w:szCs w:val="20"/>
          <w:lang w:eastAsia="pl-PL"/>
        </w:rPr>
        <w:tab/>
      </w:r>
      <w:r w:rsidRPr="00FD45A9">
        <w:rPr>
          <w:rFonts w:eastAsia="Times New Roman" w:cs="Arial"/>
          <w:i/>
          <w:sz w:val="20"/>
          <w:szCs w:val="20"/>
          <w:lang w:eastAsia="pl-PL"/>
        </w:rPr>
        <w:tab/>
        <w:t>Zamawiający</w:t>
      </w:r>
    </w:p>
    <w:p w14:paraId="5C621A9D" w14:textId="77777777" w:rsidR="004C3A56" w:rsidRPr="00FD45A9" w:rsidRDefault="004C3A56" w:rsidP="004C3A5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3AA3E395" w14:textId="77777777" w:rsidR="002A06EB" w:rsidRPr="00FD45A9" w:rsidRDefault="002A06EB" w:rsidP="004C3A5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3C5EB035" w14:textId="77777777" w:rsidR="002A06EB" w:rsidRPr="00FD45A9" w:rsidRDefault="002A06EB" w:rsidP="004C3A5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179ABC5F" w14:textId="77777777" w:rsidR="00E84103" w:rsidRPr="00FD45A9" w:rsidRDefault="004C3A56" w:rsidP="00B23B18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FD45A9">
        <w:rPr>
          <w:rFonts w:eastAsia="Times New Roman" w:cs="Arial"/>
          <w:sz w:val="20"/>
          <w:szCs w:val="20"/>
          <w:lang w:eastAsia="pl-PL"/>
        </w:rPr>
        <w:t>..............................................</w:t>
      </w:r>
      <w:r w:rsidRPr="00FD45A9">
        <w:rPr>
          <w:rFonts w:eastAsia="Times New Roman" w:cs="Arial"/>
          <w:sz w:val="20"/>
          <w:szCs w:val="20"/>
          <w:lang w:eastAsia="pl-PL"/>
        </w:rPr>
        <w:tab/>
      </w:r>
      <w:r w:rsidRPr="00FD45A9">
        <w:rPr>
          <w:rFonts w:eastAsia="Times New Roman" w:cs="Arial"/>
          <w:sz w:val="20"/>
          <w:szCs w:val="20"/>
          <w:lang w:eastAsia="pl-PL"/>
        </w:rPr>
        <w:tab/>
      </w:r>
      <w:r w:rsidRPr="00FD45A9">
        <w:rPr>
          <w:rFonts w:eastAsia="Times New Roman" w:cs="Arial"/>
          <w:sz w:val="20"/>
          <w:szCs w:val="20"/>
          <w:lang w:eastAsia="pl-PL"/>
        </w:rPr>
        <w:tab/>
      </w:r>
      <w:r w:rsidRPr="00FD45A9">
        <w:rPr>
          <w:rFonts w:eastAsia="Times New Roman" w:cs="Arial"/>
          <w:sz w:val="20"/>
          <w:szCs w:val="20"/>
          <w:lang w:eastAsia="pl-PL"/>
        </w:rPr>
        <w:tab/>
      </w:r>
      <w:r w:rsidRPr="00FD45A9">
        <w:rPr>
          <w:rFonts w:eastAsia="Times New Roman" w:cs="Arial"/>
          <w:sz w:val="20"/>
          <w:szCs w:val="20"/>
          <w:lang w:eastAsia="pl-PL"/>
        </w:rPr>
        <w:tab/>
      </w:r>
      <w:r w:rsidRPr="00FD45A9">
        <w:rPr>
          <w:rFonts w:eastAsia="Times New Roman" w:cs="Arial"/>
          <w:sz w:val="20"/>
          <w:szCs w:val="20"/>
          <w:lang w:eastAsia="pl-PL"/>
        </w:rPr>
        <w:tab/>
      </w:r>
      <w:r w:rsidRPr="00FD45A9">
        <w:rPr>
          <w:rFonts w:eastAsia="Times New Roman" w:cs="Arial"/>
          <w:sz w:val="20"/>
          <w:szCs w:val="20"/>
          <w:lang w:eastAsia="pl-PL"/>
        </w:rPr>
        <w:tab/>
      </w:r>
      <w:r w:rsidRPr="00FD45A9">
        <w:rPr>
          <w:rFonts w:eastAsia="Times New Roman" w:cs="Arial"/>
          <w:sz w:val="20"/>
          <w:szCs w:val="20"/>
          <w:lang w:eastAsia="pl-PL"/>
        </w:rPr>
        <w:tab/>
        <w:t>.........................................</w:t>
      </w:r>
    </w:p>
    <w:sectPr w:rsidR="00E84103" w:rsidRPr="00FD45A9" w:rsidSect="00E841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851" w:bottom="1134" w:left="851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36F684" w16cid:durableId="20603BB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2798B" w14:textId="77777777" w:rsidR="00B62499" w:rsidRDefault="00B62499">
      <w:pPr>
        <w:spacing w:after="0" w:line="240" w:lineRule="auto"/>
      </w:pPr>
      <w:r>
        <w:separator/>
      </w:r>
    </w:p>
  </w:endnote>
  <w:endnote w:type="continuationSeparator" w:id="0">
    <w:p w14:paraId="508473AE" w14:textId="77777777" w:rsidR="00B62499" w:rsidRDefault="00B62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413AF" w14:textId="77777777" w:rsidR="00CA5278" w:rsidRDefault="00CA52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51527645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82B992D" w14:textId="3958BAA2" w:rsidR="00E84103" w:rsidRPr="00FF0852" w:rsidRDefault="00E84103">
            <w:pPr>
              <w:pStyle w:val="Stopka"/>
              <w:jc w:val="right"/>
              <w:rPr>
                <w:sz w:val="16"/>
                <w:szCs w:val="16"/>
              </w:rPr>
            </w:pPr>
            <w:r w:rsidRPr="00FF0852">
              <w:rPr>
                <w:sz w:val="16"/>
                <w:szCs w:val="16"/>
              </w:rPr>
              <w:t xml:space="preserve">Strona </w:t>
            </w:r>
            <w:r w:rsidRPr="00FF0852">
              <w:rPr>
                <w:b/>
                <w:bCs/>
                <w:sz w:val="16"/>
                <w:szCs w:val="16"/>
              </w:rPr>
              <w:fldChar w:fldCharType="begin"/>
            </w:r>
            <w:r w:rsidRPr="00FF0852">
              <w:rPr>
                <w:b/>
                <w:bCs/>
                <w:sz w:val="16"/>
                <w:szCs w:val="16"/>
              </w:rPr>
              <w:instrText>PAGE</w:instrText>
            </w:r>
            <w:r w:rsidRPr="00FF0852">
              <w:rPr>
                <w:b/>
                <w:bCs/>
                <w:sz w:val="16"/>
                <w:szCs w:val="16"/>
              </w:rPr>
              <w:fldChar w:fldCharType="separate"/>
            </w:r>
            <w:r w:rsidR="00CA5278">
              <w:rPr>
                <w:b/>
                <w:bCs/>
                <w:noProof/>
                <w:sz w:val="16"/>
                <w:szCs w:val="16"/>
              </w:rPr>
              <w:t>1</w:t>
            </w:r>
            <w:r w:rsidRPr="00FF0852">
              <w:rPr>
                <w:b/>
                <w:bCs/>
                <w:sz w:val="16"/>
                <w:szCs w:val="16"/>
              </w:rPr>
              <w:fldChar w:fldCharType="end"/>
            </w:r>
            <w:r w:rsidRPr="00FF0852">
              <w:rPr>
                <w:sz w:val="16"/>
                <w:szCs w:val="16"/>
              </w:rPr>
              <w:t xml:space="preserve"> z </w:t>
            </w:r>
            <w:r w:rsidRPr="00FF0852">
              <w:rPr>
                <w:b/>
                <w:bCs/>
                <w:sz w:val="16"/>
                <w:szCs w:val="16"/>
              </w:rPr>
              <w:fldChar w:fldCharType="begin"/>
            </w:r>
            <w:r w:rsidRPr="00FF0852">
              <w:rPr>
                <w:b/>
                <w:bCs/>
                <w:sz w:val="16"/>
                <w:szCs w:val="16"/>
              </w:rPr>
              <w:instrText>NUMPAGES</w:instrText>
            </w:r>
            <w:r w:rsidRPr="00FF0852">
              <w:rPr>
                <w:b/>
                <w:bCs/>
                <w:sz w:val="16"/>
                <w:szCs w:val="16"/>
              </w:rPr>
              <w:fldChar w:fldCharType="separate"/>
            </w:r>
            <w:r w:rsidR="00CA5278">
              <w:rPr>
                <w:b/>
                <w:bCs/>
                <w:noProof/>
                <w:sz w:val="16"/>
                <w:szCs w:val="16"/>
              </w:rPr>
              <w:t>3</w:t>
            </w:r>
            <w:r w:rsidRPr="00FF0852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BA0355B" w14:textId="77777777" w:rsidR="00E84103" w:rsidRDefault="00E841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18A8B" w14:textId="77777777" w:rsidR="00CA5278" w:rsidRDefault="00CA52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E3949" w14:textId="77777777" w:rsidR="00B62499" w:rsidRDefault="00B62499">
      <w:pPr>
        <w:spacing w:after="0" w:line="240" w:lineRule="auto"/>
      </w:pPr>
      <w:r>
        <w:separator/>
      </w:r>
    </w:p>
  </w:footnote>
  <w:footnote w:type="continuationSeparator" w:id="0">
    <w:p w14:paraId="4D9FA62F" w14:textId="77777777" w:rsidR="00B62499" w:rsidRDefault="00B62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99C38" w14:textId="77777777" w:rsidR="00CA5278" w:rsidRDefault="00CA52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7AE54" w14:textId="171B0D17" w:rsidR="00E84103" w:rsidRPr="002B5783" w:rsidRDefault="00CA5278" w:rsidP="002B5783">
    <w:pPr>
      <w:pStyle w:val="Nagwek"/>
      <w:jc w:val="both"/>
      <w:rPr>
        <w:sz w:val="18"/>
        <w:szCs w:val="18"/>
      </w:rPr>
    </w:pPr>
    <w:r>
      <w:rPr>
        <w:sz w:val="18"/>
        <w:szCs w:val="18"/>
      </w:rPr>
      <w:t>UAP/ZO/9</w:t>
    </w:r>
    <w:bookmarkStart w:id="0" w:name="_GoBack"/>
    <w:bookmarkEnd w:id="0"/>
    <w:r w:rsidR="00E84103" w:rsidRPr="002B5783">
      <w:rPr>
        <w:sz w:val="18"/>
        <w:szCs w:val="18"/>
      </w:rPr>
      <w:t>/2019</w:t>
    </w:r>
    <w:r w:rsidR="00E84103" w:rsidRPr="002B5783">
      <w:rPr>
        <w:sz w:val="18"/>
        <w:szCs w:val="18"/>
      </w:rPr>
      <w:tab/>
      <w:t xml:space="preserve">                                                     </w:t>
    </w:r>
    <w:r w:rsidR="00E84103" w:rsidRPr="002B5783">
      <w:rPr>
        <w:sz w:val="18"/>
        <w:szCs w:val="18"/>
      </w:rPr>
      <w:tab/>
      <w:t xml:space="preserve"> </w:t>
    </w:r>
    <w:r w:rsidR="00E84103">
      <w:rPr>
        <w:sz w:val="18"/>
        <w:szCs w:val="18"/>
      </w:rPr>
      <w:t xml:space="preserve">                 </w:t>
    </w:r>
    <w:r w:rsidR="00E84103" w:rsidRPr="002B5783">
      <w:rPr>
        <w:sz w:val="18"/>
        <w:szCs w:val="18"/>
      </w:rPr>
      <w:t xml:space="preserve"> z</w:t>
    </w:r>
    <w:r w:rsidR="00B258B8">
      <w:rPr>
        <w:sz w:val="18"/>
        <w:szCs w:val="18"/>
      </w:rPr>
      <w:t>ałącznik nr 3</w:t>
    </w:r>
    <w:r w:rsidR="00E84103" w:rsidRPr="002B5783">
      <w:rPr>
        <w:sz w:val="18"/>
        <w:szCs w:val="18"/>
      </w:rPr>
      <w:t xml:space="preserve"> do zapytania ofertowego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9DA09" w14:textId="77777777" w:rsidR="00CA5278" w:rsidRDefault="00CA52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414BE"/>
    <w:multiLevelType w:val="singleLevel"/>
    <w:tmpl w:val="E79A8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u w:val="none"/>
      </w:rPr>
    </w:lvl>
  </w:abstractNum>
  <w:abstractNum w:abstractNumId="1" w15:restartNumberingAfterBreak="0">
    <w:nsid w:val="2CCA7FFE"/>
    <w:multiLevelType w:val="singleLevel"/>
    <w:tmpl w:val="618CCF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94D0E7C"/>
    <w:multiLevelType w:val="singleLevel"/>
    <w:tmpl w:val="92E4C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3" w15:restartNumberingAfterBreak="0">
    <w:nsid w:val="427012C3"/>
    <w:multiLevelType w:val="hybridMultilevel"/>
    <w:tmpl w:val="BE1A9BE8"/>
    <w:lvl w:ilvl="0" w:tplc="7D0215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525C5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0757EC0"/>
    <w:multiLevelType w:val="singleLevel"/>
    <w:tmpl w:val="2E5E54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6" w15:restartNumberingAfterBreak="0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5307227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7"/>
    <w:lvlOverride w:ilvl="0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A9"/>
    <w:rsid w:val="000109EA"/>
    <w:rsid w:val="00160932"/>
    <w:rsid w:val="001B6996"/>
    <w:rsid w:val="001D2827"/>
    <w:rsid w:val="001D4E9F"/>
    <w:rsid w:val="002604BC"/>
    <w:rsid w:val="002A06EB"/>
    <w:rsid w:val="002B45C6"/>
    <w:rsid w:val="002B5783"/>
    <w:rsid w:val="003E3637"/>
    <w:rsid w:val="003F04B3"/>
    <w:rsid w:val="004C3A56"/>
    <w:rsid w:val="0062123B"/>
    <w:rsid w:val="0064727C"/>
    <w:rsid w:val="006A30CB"/>
    <w:rsid w:val="007F24C1"/>
    <w:rsid w:val="00855861"/>
    <w:rsid w:val="00891435"/>
    <w:rsid w:val="009075E5"/>
    <w:rsid w:val="0091737C"/>
    <w:rsid w:val="009712E7"/>
    <w:rsid w:val="00B130E9"/>
    <w:rsid w:val="00B17509"/>
    <w:rsid w:val="00B23B18"/>
    <w:rsid w:val="00B258B8"/>
    <w:rsid w:val="00B62499"/>
    <w:rsid w:val="00BC6C14"/>
    <w:rsid w:val="00BF6189"/>
    <w:rsid w:val="00C70CA9"/>
    <w:rsid w:val="00C85017"/>
    <w:rsid w:val="00CA5278"/>
    <w:rsid w:val="00D55D51"/>
    <w:rsid w:val="00D67437"/>
    <w:rsid w:val="00E43F55"/>
    <w:rsid w:val="00E67F16"/>
    <w:rsid w:val="00E84103"/>
    <w:rsid w:val="00FD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C5B07"/>
  <w15:chartTrackingRefBased/>
  <w15:docId w15:val="{8F52B08B-7579-4A23-9E11-8DFEDF1E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3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A56"/>
  </w:style>
  <w:style w:type="paragraph" w:styleId="Stopka">
    <w:name w:val="footer"/>
    <w:basedOn w:val="Normalny"/>
    <w:link w:val="StopkaZnak"/>
    <w:uiPriority w:val="99"/>
    <w:unhideWhenUsed/>
    <w:rsid w:val="004C3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A56"/>
  </w:style>
  <w:style w:type="paragraph" w:styleId="Tekstdymka">
    <w:name w:val="Balloon Text"/>
    <w:basedOn w:val="Normalny"/>
    <w:link w:val="TekstdymkaZnak"/>
    <w:uiPriority w:val="99"/>
    <w:semiHidden/>
    <w:unhideWhenUsed/>
    <w:rsid w:val="00E67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F1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F24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075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75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75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5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5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6FB353C7</Template>
  <TotalTime>9</TotalTime>
  <Pages>3</Pages>
  <Words>1080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Pakulska</dc:creator>
  <cp:keywords/>
  <dc:description/>
  <cp:lastModifiedBy>Magdalena Chwalisz</cp:lastModifiedBy>
  <cp:revision>5</cp:revision>
  <cp:lastPrinted>2019-02-04T09:17:00Z</cp:lastPrinted>
  <dcterms:created xsi:type="dcterms:W3CDTF">2019-04-18T07:50:00Z</dcterms:created>
  <dcterms:modified xsi:type="dcterms:W3CDTF">2019-04-18T07:59:00Z</dcterms:modified>
</cp:coreProperties>
</file>