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5F" w:rsidRDefault="00FF275F" w:rsidP="00A435B4">
      <w:pPr>
        <w:pStyle w:val="Bezodstpw"/>
        <w:rPr>
          <w:rFonts w:ascii="Arial" w:hAnsi="Arial" w:cs="Arial"/>
          <w:sz w:val="20"/>
          <w:szCs w:val="20"/>
        </w:rPr>
      </w:pPr>
    </w:p>
    <w:p w:rsidR="00FF275F" w:rsidRDefault="00FF275F" w:rsidP="00A435B4">
      <w:pPr>
        <w:pStyle w:val="Bezodstpw"/>
        <w:rPr>
          <w:rFonts w:ascii="Arial" w:hAnsi="Arial" w:cs="Arial"/>
          <w:sz w:val="20"/>
          <w:szCs w:val="20"/>
        </w:rPr>
      </w:pPr>
    </w:p>
    <w:p w:rsidR="00BE76B8" w:rsidRPr="00185454" w:rsidRDefault="00A435B4" w:rsidP="00A435B4">
      <w:pPr>
        <w:pStyle w:val="Bezodstpw"/>
        <w:rPr>
          <w:rFonts w:ascii="Arial" w:hAnsi="Arial" w:cs="Arial"/>
          <w:sz w:val="20"/>
          <w:szCs w:val="20"/>
        </w:rPr>
      </w:pPr>
      <w:r w:rsidRPr="00A435B4">
        <w:rPr>
          <w:rFonts w:ascii="Arial" w:hAnsi="Arial" w:cs="Arial"/>
          <w:sz w:val="20"/>
          <w:szCs w:val="20"/>
        </w:rPr>
        <w:t xml:space="preserve"> </w:t>
      </w:r>
      <w:r w:rsidRPr="00185454">
        <w:rPr>
          <w:rFonts w:ascii="Arial" w:hAnsi="Arial" w:cs="Arial"/>
          <w:sz w:val="20"/>
          <w:szCs w:val="20"/>
        </w:rPr>
        <w:t xml:space="preserve">1. komputer przenośny –  </w:t>
      </w:r>
      <w:r w:rsidR="00AE046B" w:rsidRPr="00185454">
        <w:rPr>
          <w:rFonts w:ascii="Arial" w:hAnsi="Arial" w:cs="Arial"/>
          <w:sz w:val="20"/>
          <w:szCs w:val="20"/>
        </w:rPr>
        <w:t xml:space="preserve">używany, </w:t>
      </w:r>
      <w:r w:rsidRPr="00185454">
        <w:rPr>
          <w:rFonts w:ascii="Arial" w:hAnsi="Arial" w:cs="Arial"/>
          <w:sz w:val="20"/>
          <w:szCs w:val="20"/>
        </w:rPr>
        <w:t>poleasingowy</w:t>
      </w:r>
    </w:p>
    <w:p w:rsidR="003A07B0" w:rsidRPr="00185454" w:rsidRDefault="003A07B0" w:rsidP="00A435B4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4445"/>
      </w:tblGrid>
      <w:tr w:rsidR="003A07B0" w:rsidRPr="00140722" w:rsidTr="00140722">
        <w:trPr>
          <w:trHeight w:val="460"/>
        </w:trPr>
        <w:tc>
          <w:tcPr>
            <w:tcW w:w="4444" w:type="dxa"/>
          </w:tcPr>
          <w:p w:rsidR="003A07B0" w:rsidRPr="00140722" w:rsidRDefault="003A07B0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445" w:type="dxa"/>
          </w:tcPr>
          <w:p w:rsidR="003A07B0" w:rsidRPr="00140722" w:rsidRDefault="003A07B0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 xml:space="preserve">Min.2,7Ghz, tryb turbo maks, 3,5Ghz , 3Mb cache, dwa rdzenie, </w:t>
            </w:r>
            <w:r w:rsidR="00DD76FC" w:rsidRPr="00140722">
              <w:rPr>
                <w:rFonts w:ascii="Arial" w:hAnsi="Arial" w:cs="Arial"/>
                <w:sz w:val="20"/>
                <w:szCs w:val="20"/>
              </w:rPr>
              <w:t xml:space="preserve">czterowątkowy </w:t>
            </w:r>
          </w:p>
        </w:tc>
      </w:tr>
      <w:tr w:rsidR="003A07B0" w:rsidRPr="00140722" w:rsidTr="00140722">
        <w:trPr>
          <w:trHeight w:val="460"/>
        </w:trPr>
        <w:tc>
          <w:tcPr>
            <w:tcW w:w="4444" w:type="dxa"/>
          </w:tcPr>
          <w:p w:rsidR="003A07B0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 xml:space="preserve">Matryca </w:t>
            </w:r>
          </w:p>
        </w:tc>
        <w:tc>
          <w:tcPr>
            <w:tcW w:w="4445" w:type="dxa"/>
          </w:tcPr>
          <w:p w:rsidR="003A07B0" w:rsidRPr="00140722" w:rsidRDefault="00DD76FC" w:rsidP="00855E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15,6” matowa z powłoką antyodblaskową, podświetlenie LED</w:t>
            </w:r>
            <w:r w:rsidR="00AE046B" w:rsidRPr="00140722">
              <w:rPr>
                <w:rFonts w:ascii="Arial" w:hAnsi="Arial" w:cs="Arial"/>
                <w:sz w:val="20"/>
                <w:szCs w:val="20"/>
              </w:rPr>
              <w:t>, w</w:t>
            </w:r>
            <w:r w:rsidR="00855ED6" w:rsidRPr="00140722">
              <w:rPr>
                <w:rFonts w:ascii="Arial" w:hAnsi="Arial" w:cs="Arial"/>
                <w:sz w:val="20"/>
                <w:szCs w:val="20"/>
              </w:rPr>
              <w:t xml:space="preserve"> formacie</w:t>
            </w:r>
            <w:r w:rsidR="00AE046B" w:rsidRPr="00140722">
              <w:rPr>
                <w:rFonts w:ascii="Arial" w:hAnsi="Arial" w:cs="Arial"/>
                <w:sz w:val="20"/>
                <w:szCs w:val="20"/>
              </w:rPr>
              <w:t xml:space="preserve"> 16:9</w:t>
            </w:r>
            <w:r w:rsidR="0038778D" w:rsidRPr="00140722">
              <w:rPr>
                <w:rFonts w:ascii="Arial" w:hAnsi="Arial" w:cs="Arial"/>
                <w:sz w:val="20"/>
                <w:szCs w:val="20"/>
              </w:rPr>
              <w:t>, HDTV</w:t>
            </w:r>
          </w:p>
        </w:tc>
      </w:tr>
      <w:tr w:rsidR="00DD76FC" w:rsidRPr="00140722" w:rsidTr="00140722">
        <w:trPr>
          <w:trHeight w:val="460"/>
        </w:trPr>
        <w:tc>
          <w:tcPr>
            <w:tcW w:w="4444" w:type="dxa"/>
          </w:tcPr>
          <w:p w:rsidR="00DD76FC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445" w:type="dxa"/>
          </w:tcPr>
          <w:p w:rsidR="00DD76FC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16GB</w:t>
            </w:r>
          </w:p>
        </w:tc>
      </w:tr>
      <w:tr w:rsidR="00DD76FC" w:rsidRPr="00140722" w:rsidTr="00140722">
        <w:trPr>
          <w:trHeight w:val="460"/>
        </w:trPr>
        <w:tc>
          <w:tcPr>
            <w:tcW w:w="4444" w:type="dxa"/>
          </w:tcPr>
          <w:p w:rsidR="00DD76FC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4445" w:type="dxa"/>
          </w:tcPr>
          <w:p w:rsidR="00DD76FC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SSD</w:t>
            </w:r>
          </w:p>
        </w:tc>
      </w:tr>
      <w:tr w:rsidR="00DD76FC" w:rsidRPr="00140722" w:rsidTr="00140722">
        <w:trPr>
          <w:trHeight w:val="460"/>
        </w:trPr>
        <w:tc>
          <w:tcPr>
            <w:tcW w:w="4444" w:type="dxa"/>
          </w:tcPr>
          <w:p w:rsidR="00DD76FC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Pojemność dysku</w:t>
            </w:r>
          </w:p>
        </w:tc>
        <w:tc>
          <w:tcPr>
            <w:tcW w:w="4445" w:type="dxa"/>
          </w:tcPr>
          <w:p w:rsidR="00DD76FC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480GB</w:t>
            </w:r>
          </w:p>
        </w:tc>
      </w:tr>
      <w:tr w:rsidR="00DD76FC" w:rsidRPr="00140722" w:rsidTr="00140722">
        <w:trPr>
          <w:trHeight w:val="460"/>
        </w:trPr>
        <w:tc>
          <w:tcPr>
            <w:tcW w:w="4444" w:type="dxa"/>
          </w:tcPr>
          <w:p w:rsidR="00DD76FC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4445" w:type="dxa"/>
          </w:tcPr>
          <w:p w:rsidR="00DD76FC" w:rsidRPr="00140722" w:rsidRDefault="00DD76FC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</w:t>
            </w:r>
            <w:r w:rsidR="00185454" w:rsidRPr="00140722">
              <w:rPr>
                <w:rFonts w:ascii="Arial" w:hAnsi="Arial" w:cs="Arial"/>
                <w:sz w:val="20"/>
                <w:szCs w:val="20"/>
              </w:rPr>
              <w:t>, DVD-ROM</w:t>
            </w:r>
          </w:p>
        </w:tc>
      </w:tr>
      <w:tr w:rsidR="003C4354" w:rsidRPr="00140722" w:rsidTr="00140722">
        <w:trPr>
          <w:trHeight w:val="460"/>
        </w:trPr>
        <w:tc>
          <w:tcPr>
            <w:tcW w:w="4444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445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Tak, zintegrowana HD</w:t>
            </w:r>
          </w:p>
        </w:tc>
      </w:tr>
      <w:tr w:rsidR="003C4354" w:rsidRPr="00140722" w:rsidTr="00140722">
        <w:trPr>
          <w:trHeight w:val="460"/>
        </w:trPr>
        <w:tc>
          <w:tcPr>
            <w:tcW w:w="4444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4445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Tak, zintegrowana</w:t>
            </w:r>
          </w:p>
        </w:tc>
      </w:tr>
      <w:tr w:rsidR="003C4354" w:rsidRPr="00140722" w:rsidTr="00140722">
        <w:trPr>
          <w:trHeight w:val="460"/>
        </w:trPr>
        <w:tc>
          <w:tcPr>
            <w:tcW w:w="4444" w:type="dxa"/>
          </w:tcPr>
          <w:p w:rsidR="003C4354" w:rsidRPr="00140722" w:rsidRDefault="0046233B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RJ-45</w:t>
            </w:r>
          </w:p>
        </w:tc>
        <w:tc>
          <w:tcPr>
            <w:tcW w:w="4445" w:type="dxa"/>
          </w:tcPr>
          <w:p w:rsidR="003C4354" w:rsidRPr="00140722" w:rsidRDefault="003C4354" w:rsidP="004623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</w:t>
            </w:r>
            <w:r w:rsidR="0046233B" w:rsidRPr="00140722">
              <w:rPr>
                <w:rFonts w:ascii="Arial" w:hAnsi="Arial" w:cs="Arial"/>
                <w:sz w:val="20"/>
                <w:szCs w:val="20"/>
              </w:rPr>
              <w:t>,</w:t>
            </w:r>
            <w:r w:rsidRPr="00140722">
              <w:rPr>
                <w:rFonts w:ascii="Arial" w:hAnsi="Arial" w:cs="Arial"/>
                <w:sz w:val="20"/>
                <w:szCs w:val="20"/>
              </w:rPr>
              <w:t xml:space="preserve"> 10/100/1000</w:t>
            </w:r>
          </w:p>
        </w:tc>
      </w:tr>
      <w:tr w:rsidR="003C4354" w:rsidRPr="00140722" w:rsidTr="00140722">
        <w:trPr>
          <w:trHeight w:val="460"/>
        </w:trPr>
        <w:tc>
          <w:tcPr>
            <w:tcW w:w="4444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4445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C4354" w:rsidRPr="00140722" w:rsidTr="00140722">
        <w:trPr>
          <w:trHeight w:val="460"/>
        </w:trPr>
        <w:tc>
          <w:tcPr>
            <w:tcW w:w="4444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Czytnik kart</w:t>
            </w:r>
          </w:p>
        </w:tc>
        <w:tc>
          <w:tcPr>
            <w:tcW w:w="4445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C4354" w:rsidRPr="00140722" w:rsidTr="00140722">
        <w:trPr>
          <w:trHeight w:val="460"/>
        </w:trPr>
        <w:tc>
          <w:tcPr>
            <w:tcW w:w="4444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Port USB 3.0</w:t>
            </w:r>
          </w:p>
        </w:tc>
        <w:tc>
          <w:tcPr>
            <w:tcW w:w="4445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 xml:space="preserve">Tak, min. 3 </w:t>
            </w:r>
          </w:p>
        </w:tc>
      </w:tr>
      <w:tr w:rsidR="003C4354" w:rsidRPr="00140722" w:rsidTr="00140722">
        <w:trPr>
          <w:trHeight w:val="460"/>
        </w:trPr>
        <w:tc>
          <w:tcPr>
            <w:tcW w:w="4444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Wyjście VGA</w:t>
            </w:r>
          </w:p>
        </w:tc>
        <w:tc>
          <w:tcPr>
            <w:tcW w:w="4445" w:type="dxa"/>
          </w:tcPr>
          <w:p w:rsidR="003C4354" w:rsidRPr="00140722" w:rsidRDefault="003C4354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C4354" w:rsidRPr="00140722" w:rsidTr="00140722">
        <w:trPr>
          <w:trHeight w:val="460"/>
        </w:trPr>
        <w:tc>
          <w:tcPr>
            <w:tcW w:w="4444" w:type="dxa"/>
          </w:tcPr>
          <w:p w:rsidR="003C4354" w:rsidRPr="00140722" w:rsidRDefault="0046233B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Kamera</w:t>
            </w:r>
            <w:r w:rsidR="001F55F2" w:rsidRPr="00140722">
              <w:rPr>
                <w:rFonts w:ascii="Arial" w:hAnsi="Arial" w:cs="Arial"/>
                <w:sz w:val="20"/>
                <w:szCs w:val="20"/>
              </w:rPr>
              <w:t xml:space="preserve"> internetowa</w:t>
            </w:r>
          </w:p>
        </w:tc>
        <w:tc>
          <w:tcPr>
            <w:tcW w:w="4445" w:type="dxa"/>
          </w:tcPr>
          <w:p w:rsidR="003C4354" w:rsidRPr="00140722" w:rsidRDefault="0046233B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Tak, wbudowana</w:t>
            </w:r>
          </w:p>
        </w:tc>
      </w:tr>
      <w:tr w:rsidR="0046233B" w:rsidRPr="00140722" w:rsidTr="00140722">
        <w:trPr>
          <w:trHeight w:val="460"/>
        </w:trPr>
        <w:tc>
          <w:tcPr>
            <w:tcW w:w="4444" w:type="dxa"/>
          </w:tcPr>
          <w:p w:rsidR="0046233B" w:rsidRPr="00140722" w:rsidRDefault="0046233B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Tabliczka dotykowa (Touchpad)</w:t>
            </w:r>
          </w:p>
        </w:tc>
        <w:tc>
          <w:tcPr>
            <w:tcW w:w="4445" w:type="dxa"/>
          </w:tcPr>
          <w:p w:rsidR="0046233B" w:rsidRPr="00140722" w:rsidRDefault="0046233B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6233B" w:rsidRPr="00140722" w:rsidTr="00140722">
        <w:trPr>
          <w:trHeight w:val="460"/>
        </w:trPr>
        <w:tc>
          <w:tcPr>
            <w:tcW w:w="4444" w:type="dxa"/>
          </w:tcPr>
          <w:p w:rsidR="0046233B" w:rsidRPr="00140722" w:rsidRDefault="000539B1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445" w:type="dxa"/>
          </w:tcPr>
          <w:p w:rsidR="0046233B" w:rsidRPr="00140722" w:rsidRDefault="000539B1" w:rsidP="00A435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Maks.2,8kg</w:t>
            </w:r>
          </w:p>
        </w:tc>
      </w:tr>
      <w:tr w:rsidR="000539B1" w:rsidRPr="001C25EE" w:rsidTr="00140722">
        <w:trPr>
          <w:trHeight w:val="460"/>
        </w:trPr>
        <w:tc>
          <w:tcPr>
            <w:tcW w:w="4444" w:type="dxa"/>
          </w:tcPr>
          <w:p w:rsidR="000539B1" w:rsidRPr="00140722" w:rsidRDefault="000539B1" w:rsidP="00053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445" w:type="dxa"/>
            <w:vAlign w:val="center"/>
          </w:tcPr>
          <w:p w:rsidR="000539B1" w:rsidRPr="00FF275F" w:rsidRDefault="000539B1" w:rsidP="000539B1">
            <w:pPr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FF275F">
              <w:rPr>
                <w:rFonts w:ascii="Arial" w:hAnsi="Arial" w:cs="Arial"/>
                <w:sz w:val="20"/>
                <w:szCs w:val="20"/>
                <w:lang w:val="en-US"/>
              </w:rPr>
              <w:t xml:space="preserve">Maks.:390mm x 35.5mm x 255.5mm </w:t>
            </w:r>
          </w:p>
        </w:tc>
      </w:tr>
      <w:tr w:rsidR="00EE6CAD" w:rsidRPr="00140722" w:rsidTr="00140722">
        <w:trPr>
          <w:trHeight w:val="460"/>
        </w:trPr>
        <w:tc>
          <w:tcPr>
            <w:tcW w:w="4444" w:type="dxa"/>
          </w:tcPr>
          <w:p w:rsidR="00EE6CAD" w:rsidRPr="00140722" w:rsidRDefault="00EE6CAD" w:rsidP="00053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4445" w:type="dxa"/>
            <w:vAlign w:val="center"/>
          </w:tcPr>
          <w:p w:rsidR="00EE6CAD" w:rsidRPr="00140722" w:rsidRDefault="00EE6CAD" w:rsidP="000539B1">
            <w:pPr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Litowo</w:t>
            </w:r>
            <w:r w:rsidR="00715E4E" w:rsidRPr="00140722">
              <w:rPr>
                <w:rFonts w:ascii="Arial" w:hAnsi="Arial" w:cs="Arial"/>
                <w:sz w:val="20"/>
                <w:szCs w:val="20"/>
              </w:rPr>
              <w:t xml:space="preserve">- jonowa, nowa, dopuszczalny zamiennik </w:t>
            </w:r>
          </w:p>
        </w:tc>
      </w:tr>
      <w:tr w:rsidR="00EE6CAD" w:rsidRPr="00140722" w:rsidTr="00140722">
        <w:trPr>
          <w:trHeight w:val="460"/>
        </w:trPr>
        <w:tc>
          <w:tcPr>
            <w:tcW w:w="4444" w:type="dxa"/>
          </w:tcPr>
          <w:p w:rsidR="00EE6CAD" w:rsidRPr="00140722" w:rsidRDefault="00EE6CAD" w:rsidP="00053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Dołączony zasilacz</w:t>
            </w:r>
          </w:p>
        </w:tc>
        <w:tc>
          <w:tcPr>
            <w:tcW w:w="4445" w:type="dxa"/>
            <w:vAlign w:val="center"/>
          </w:tcPr>
          <w:p w:rsidR="00EE6CAD" w:rsidRPr="00140722" w:rsidRDefault="00EE6CAD" w:rsidP="000539B1">
            <w:pPr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Tak, z przewodem</w:t>
            </w:r>
          </w:p>
        </w:tc>
      </w:tr>
      <w:tr w:rsidR="00EE6CAD" w:rsidRPr="00140722" w:rsidTr="00140722">
        <w:trPr>
          <w:trHeight w:val="460"/>
        </w:trPr>
        <w:tc>
          <w:tcPr>
            <w:tcW w:w="4444" w:type="dxa"/>
          </w:tcPr>
          <w:p w:rsidR="00EE6CAD" w:rsidRPr="00140722" w:rsidRDefault="00EE6CAD" w:rsidP="00053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4445" w:type="dxa"/>
            <w:vAlign w:val="center"/>
          </w:tcPr>
          <w:p w:rsidR="00EE6CAD" w:rsidRPr="00140722" w:rsidRDefault="00EE6CAD" w:rsidP="000539B1">
            <w:pPr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>Zainstalowany Windows 7 Pro</w:t>
            </w:r>
          </w:p>
        </w:tc>
      </w:tr>
      <w:tr w:rsidR="00EE6CAD" w:rsidRPr="00140722" w:rsidTr="00140722">
        <w:trPr>
          <w:trHeight w:val="460"/>
        </w:trPr>
        <w:tc>
          <w:tcPr>
            <w:tcW w:w="4444" w:type="dxa"/>
          </w:tcPr>
          <w:p w:rsidR="00EE6CAD" w:rsidRPr="00140722" w:rsidRDefault="00EE6CAD" w:rsidP="000539B1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140722">
              <w:rPr>
                <w:rFonts w:ascii="Arial" w:hAnsi="Arial" w:cs="Arial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45" w:type="dxa"/>
            <w:vAlign w:val="center"/>
          </w:tcPr>
          <w:p w:rsidR="00EE6CAD" w:rsidRPr="00140722" w:rsidRDefault="00FB0854" w:rsidP="00E25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E25728">
              <w:rPr>
                <w:rFonts w:ascii="Arial" w:hAnsi="Arial" w:cs="Arial"/>
                <w:sz w:val="20"/>
                <w:szCs w:val="20"/>
              </w:rPr>
              <w:t>24</w:t>
            </w:r>
            <w:r w:rsidR="001C25EE">
              <w:rPr>
                <w:rFonts w:ascii="Arial" w:hAnsi="Arial" w:cs="Arial"/>
                <w:sz w:val="20"/>
                <w:szCs w:val="20"/>
              </w:rPr>
              <w:t xml:space="preserve"> miesiące</w:t>
            </w:r>
            <w:bookmarkStart w:id="0" w:name="_GoBack"/>
            <w:bookmarkEnd w:id="0"/>
          </w:p>
        </w:tc>
      </w:tr>
      <w:tr w:rsidR="00A56C69" w:rsidRPr="00140722" w:rsidTr="00140722">
        <w:trPr>
          <w:trHeight w:val="460"/>
        </w:trPr>
        <w:tc>
          <w:tcPr>
            <w:tcW w:w="4444" w:type="dxa"/>
          </w:tcPr>
          <w:p w:rsidR="00A56C69" w:rsidRPr="00140722" w:rsidRDefault="00A56C69" w:rsidP="000539B1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140722">
              <w:rPr>
                <w:rFonts w:ascii="Arial" w:hAnsi="Arial" w:cs="Arial"/>
                <w:bCs/>
                <w:sz w:val="20"/>
                <w:szCs w:val="20"/>
              </w:rPr>
              <w:t>Sprzęt używany</w:t>
            </w:r>
          </w:p>
        </w:tc>
        <w:tc>
          <w:tcPr>
            <w:tcW w:w="4445" w:type="dxa"/>
            <w:vAlign w:val="center"/>
          </w:tcPr>
          <w:p w:rsidR="00A56C69" w:rsidRPr="00140722" w:rsidRDefault="00A56C69" w:rsidP="000539B1">
            <w:pPr>
              <w:rPr>
                <w:rFonts w:ascii="Arial" w:hAnsi="Arial" w:cs="Arial"/>
                <w:sz w:val="20"/>
                <w:szCs w:val="20"/>
              </w:rPr>
            </w:pPr>
            <w:r w:rsidRPr="00140722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</w:tr>
    </w:tbl>
    <w:p w:rsidR="003A07B0" w:rsidRDefault="003A07B0" w:rsidP="00A435B4">
      <w:pPr>
        <w:pStyle w:val="Bezodstpw"/>
        <w:rPr>
          <w:rFonts w:ascii="Arial" w:hAnsi="Arial" w:cs="Arial"/>
          <w:sz w:val="20"/>
          <w:szCs w:val="20"/>
        </w:rPr>
      </w:pPr>
    </w:p>
    <w:p w:rsidR="00BE76B8" w:rsidRPr="00A435B4" w:rsidRDefault="005C21F4" w:rsidP="00BE76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F7101" w:rsidRPr="00A435B4" w:rsidRDefault="007F7101">
      <w:pPr>
        <w:rPr>
          <w:rFonts w:ascii="Arial" w:hAnsi="Arial" w:cs="Arial"/>
          <w:sz w:val="20"/>
          <w:szCs w:val="20"/>
        </w:rPr>
      </w:pPr>
    </w:p>
    <w:sectPr w:rsidR="007F7101" w:rsidRPr="00A435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5F" w:rsidRDefault="00FF275F" w:rsidP="00FF275F">
      <w:r>
        <w:separator/>
      </w:r>
    </w:p>
  </w:endnote>
  <w:endnote w:type="continuationSeparator" w:id="0">
    <w:p w:rsidR="00FF275F" w:rsidRDefault="00FF275F" w:rsidP="00FF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5F" w:rsidRDefault="00FF275F" w:rsidP="00FF275F">
      <w:r>
        <w:separator/>
      </w:r>
    </w:p>
  </w:footnote>
  <w:footnote w:type="continuationSeparator" w:id="0">
    <w:p w:rsidR="00FF275F" w:rsidRDefault="00FF275F" w:rsidP="00FF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5F" w:rsidRPr="00471FBC" w:rsidRDefault="00FF275F" w:rsidP="00FF275F">
    <w:pPr>
      <w:pStyle w:val="Nagwek"/>
      <w:rPr>
        <w:sz w:val="24"/>
        <w:szCs w:val="24"/>
      </w:rPr>
    </w:pPr>
    <w:r>
      <w:rPr>
        <w:rFonts w:ascii="Arial" w:hAnsi="Arial" w:cs="Arial"/>
      </w:rPr>
      <w:t>UAP/ZO/20/2018</w:t>
    </w:r>
    <w:r w:rsidRPr="00E462A8">
      <w:t xml:space="preserve"> </w:t>
    </w:r>
    <w:r>
      <w:tab/>
    </w:r>
    <w:r>
      <w:tab/>
      <w:t xml:space="preserve">   </w:t>
    </w:r>
    <w:r>
      <w:rPr>
        <w:sz w:val="24"/>
        <w:szCs w:val="24"/>
      </w:rPr>
      <w:t>Załącznik nr 1</w:t>
    </w:r>
  </w:p>
  <w:p w:rsidR="00FF275F" w:rsidRDefault="00FF275F" w:rsidP="00FF275F">
    <w:pPr>
      <w:pStyle w:val="Nagwek"/>
      <w:rPr>
        <w:rFonts w:ascii="Arial" w:hAnsi="Arial" w:cs="Arial"/>
      </w:rPr>
    </w:pPr>
  </w:p>
  <w:p w:rsidR="00FF275F" w:rsidRDefault="00FF27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8"/>
    <w:rsid w:val="000539B1"/>
    <w:rsid w:val="00140722"/>
    <w:rsid w:val="00185454"/>
    <w:rsid w:val="001C25EE"/>
    <w:rsid w:val="001F55F2"/>
    <w:rsid w:val="0038778D"/>
    <w:rsid w:val="003A07B0"/>
    <w:rsid w:val="003C4354"/>
    <w:rsid w:val="0046233B"/>
    <w:rsid w:val="005024D7"/>
    <w:rsid w:val="005C21F4"/>
    <w:rsid w:val="006B7613"/>
    <w:rsid w:val="00715E4E"/>
    <w:rsid w:val="007E3A0C"/>
    <w:rsid w:val="007F7101"/>
    <w:rsid w:val="00855ED6"/>
    <w:rsid w:val="009668A9"/>
    <w:rsid w:val="00A435B4"/>
    <w:rsid w:val="00A56C69"/>
    <w:rsid w:val="00AE046B"/>
    <w:rsid w:val="00BE76B8"/>
    <w:rsid w:val="00DD76FC"/>
    <w:rsid w:val="00E25728"/>
    <w:rsid w:val="00EE6CAD"/>
    <w:rsid w:val="00FB0854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8FC8"/>
  <w15:chartTrackingRefBased/>
  <w15:docId w15:val="{3C481D98-9706-4A71-AC76-CAB2156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B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76B8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BE76B8"/>
  </w:style>
  <w:style w:type="character" w:customStyle="1" w:styleId="contact-category">
    <w:name w:val="contact-category"/>
    <w:basedOn w:val="Domylnaczcionkaakapitu"/>
    <w:rsid w:val="00BE76B8"/>
  </w:style>
  <w:style w:type="character" w:customStyle="1" w:styleId="contact-street">
    <w:name w:val="contact-street"/>
    <w:basedOn w:val="Domylnaczcionkaakapitu"/>
    <w:rsid w:val="00BE76B8"/>
  </w:style>
  <w:style w:type="character" w:customStyle="1" w:styleId="contact-telephone">
    <w:name w:val="contact-telephone"/>
    <w:basedOn w:val="Domylnaczcionkaakapitu"/>
    <w:rsid w:val="00BE76B8"/>
  </w:style>
  <w:style w:type="paragraph" w:styleId="Nagwek">
    <w:name w:val="header"/>
    <w:basedOn w:val="Normalny"/>
    <w:link w:val="NagwekZnak"/>
    <w:unhideWhenUsed/>
    <w:rsid w:val="00FF2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75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75F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7C0D755</Template>
  <TotalTime>48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Pakulska</cp:lastModifiedBy>
  <cp:revision>25</cp:revision>
  <dcterms:created xsi:type="dcterms:W3CDTF">2018-10-16T08:37:00Z</dcterms:created>
  <dcterms:modified xsi:type="dcterms:W3CDTF">2018-10-18T07:28:00Z</dcterms:modified>
</cp:coreProperties>
</file>