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5F" w:rsidRDefault="00FF275F" w:rsidP="00A435B4">
      <w:pPr>
        <w:pStyle w:val="Bezodstpw"/>
        <w:rPr>
          <w:rFonts w:ascii="Arial" w:hAnsi="Arial" w:cs="Arial"/>
          <w:sz w:val="20"/>
          <w:szCs w:val="20"/>
        </w:rPr>
      </w:pPr>
    </w:p>
    <w:p w:rsidR="00FF275F" w:rsidRDefault="00FF275F" w:rsidP="00A435B4">
      <w:pPr>
        <w:pStyle w:val="Bezodstpw"/>
        <w:rPr>
          <w:rFonts w:ascii="Arial" w:hAnsi="Arial" w:cs="Arial"/>
          <w:sz w:val="20"/>
          <w:szCs w:val="20"/>
        </w:rPr>
      </w:pPr>
    </w:p>
    <w:p w:rsidR="00D8723C" w:rsidRDefault="00D8723C" w:rsidP="00B6320A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r w:rsidRPr="00B6320A">
        <w:rPr>
          <w:rFonts w:asciiTheme="minorHAnsi" w:hAnsiTheme="minorHAnsi" w:cs="Arial"/>
          <w:b/>
          <w:sz w:val="22"/>
          <w:szCs w:val="22"/>
        </w:rPr>
        <w:t xml:space="preserve">Komputer </w:t>
      </w:r>
      <w:r w:rsidRPr="00B6320A">
        <w:rPr>
          <w:rFonts w:asciiTheme="minorHAnsi" w:hAnsiTheme="minorHAnsi"/>
          <w:b/>
          <w:sz w:val="22"/>
          <w:szCs w:val="22"/>
        </w:rPr>
        <w:t>przenośny poleasingowy – 1 sztuka</w:t>
      </w:r>
    </w:p>
    <w:p w:rsidR="00B6320A" w:rsidRPr="00B6320A" w:rsidRDefault="00B6320A" w:rsidP="00B6320A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D8723C" w:rsidRPr="00D8723C" w:rsidRDefault="00D8723C" w:rsidP="00D8723C">
      <w:pPr>
        <w:pStyle w:val="Standard"/>
        <w:rPr>
          <w:rFonts w:asciiTheme="minorHAnsi" w:hAnsiTheme="minorHAnsi"/>
          <w:sz w:val="22"/>
          <w:szCs w:val="22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8723C" w:rsidRPr="00D8723C" w:rsidTr="00D8723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Heading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System operacyjny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sz w:val="22"/>
                <w:szCs w:val="22"/>
              </w:rPr>
              <w:t>Zainstalowany, Win 10 Pro (64 bit)</w:t>
            </w:r>
          </w:p>
        </w:tc>
      </w:tr>
      <w:tr w:rsidR="00D8723C" w:rsidRPr="00D8723C" w:rsidTr="00D8723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Heading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Procesor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sz w:val="22"/>
                <w:szCs w:val="22"/>
              </w:rPr>
              <w:t>Min.2GHz, tryb turbo min.3Ghz , 3 MB cache, dwurdzeniowy, ilość wątków 4</w:t>
            </w:r>
          </w:p>
        </w:tc>
      </w:tr>
      <w:tr w:rsidR="00D8723C" w:rsidRPr="00D8723C" w:rsidTr="00D8723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Heading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Pamięć RAM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sz w:val="22"/>
                <w:szCs w:val="22"/>
              </w:rPr>
              <w:t>8GB</w:t>
            </w:r>
          </w:p>
        </w:tc>
      </w:tr>
      <w:tr w:rsidR="00D8723C" w:rsidRPr="00D8723C" w:rsidTr="00D8723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Heading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Dysk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sz w:val="22"/>
                <w:szCs w:val="22"/>
              </w:rPr>
              <w:t>SSD</w:t>
            </w:r>
          </w:p>
        </w:tc>
      </w:tr>
      <w:tr w:rsidR="00D8723C" w:rsidRPr="00D8723C" w:rsidTr="00D8723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Heading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Pojemność dysku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sz w:val="22"/>
                <w:szCs w:val="22"/>
              </w:rPr>
              <w:t>480GB</w:t>
            </w:r>
          </w:p>
        </w:tc>
      </w:tr>
      <w:tr w:rsidR="00D8723C" w:rsidRPr="00D8723C" w:rsidTr="00D8723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sz w:val="22"/>
                <w:szCs w:val="22"/>
              </w:rPr>
              <w:t>Nagrywarka DVD-RW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sz w:val="22"/>
                <w:szCs w:val="22"/>
              </w:rPr>
              <w:t>Tak, wbudowana</w:t>
            </w:r>
          </w:p>
        </w:tc>
      </w:tr>
      <w:tr w:rsidR="00D8723C" w:rsidRPr="00D8723C" w:rsidTr="00D8723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Heading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Ekran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sz w:val="22"/>
                <w:szCs w:val="22"/>
              </w:rPr>
              <w:t>14", z podświetleniem LED i powłoką przeciwodblaskową,  HDTV</w:t>
            </w:r>
          </w:p>
        </w:tc>
      </w:tr>
      <w:tr w:rsidR="00D8723C" w:rsidRPr="00D8723C" w:rsidTr="00D8723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Heading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Karta graficzna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sz w:val="22"/>
                <w:szCs w:val="22"/>
              </w:rPr>
              <w:t>Dedykowana z własną pamięcią 2GB</w:t>
            </w:r>
          </w:p>
        </w:tc>
      </w:tr>
      <w:tr w:rsidR="00D8723C" w:rsidRPr="00D8723C" w:rsidTr="00D8723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Heading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Zintegrowana karta graficzna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sz w:val="22"/>
                <w:szCs w:val="22"/>
              </w:rPr>
              <w:t>Tak, HD</w:t>
            </w:r>
          </w:p>
        </w:tc>
      </w:tr>
      <w:tr w:rsidR="00D8723C" w:rsidRPr="00D8723C" w:rsidTr="00D8723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Heading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Karta dźwiękowa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sz w:val="22"/>
                <w:szCs w:val="22"/>
              </w:rPr>
              <w:t>Tak, zintegrowana HD</w:t>
            </w:r>
          </w:p>
        </w:tc>
      </w:tr>
      <w:tr w:rsidR="00D8723C" w:rsidRPr="00D8723C" w:rsidTr="00D8723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Heading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RJ-45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sz w:val="22"/>
                <w:szCs w:val="22"/>
              </w:rPr>
              <w:t>Tak,  10/100/1000</w:t>
            </w:r>
          </w:p>
        </w:tc>
      </w:tr>
      <w:tr w:rsidR="00D8723C" w:rsidRPr="00D8723C" w:rsidTr="00D8723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Heading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Wifi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sz w:val="22"/>
                <w:szCs w:val="22"/>
              </w:rPr>
              <w:t>Tak, 802.11b/g/n</w:t>
            </w:r>
          </w:p>
        </w:tc>
      </w:tr>
      <w:tr w:rsidR="00D8723C" w:rsidRPr="00D8723C" w:rsidTr="00D8723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Heading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Czytnik kart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D8723C" w:rsidRPr="00D8723C" w:rsidTr="00D8723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sz w:val="22"/>
                <w:szCs w:val="22"/>
              </w:rPr>
              <w:t>USB 2.0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D8723C" w:rsidRPr="00D8723C" w:rsidTr="00D8723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sz w:val="22"/>
                <w:szCs w:val="22"/>
              </w:rPr>
              <w:t>USB 3.0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D8723C" w:rsidRPr="00D8723C" w:rsidTr="00D8723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sz w:val="22"/>
                <w:szCs w:val="22"/>
              </w:rPr>
              <w:t>HDMI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D8723C" w:rsidRPr="00D8723C" w:rsidTr="00D8723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sz w:val="22"/>
                <w:szCs w:val="22"/>
              </w:rPr>
              <w:t>Kamera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sz w:val="22"/>
                <w:szCs w:val="22"/>
              </w:rPr>
              <w:t>Tak, wbudowana</w:t>
            </w:r>
          </w:p>
        </w:tc>
      </w:tr>
      <w:tr w:rsidR="00D8723C" w:rsidRPr="00D8723C" w:rsidTr="00D8723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sz w:val="22"/>
                <w:szCs w:val="22"/>
              </w:rPr>
              <w:t>Waga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sz w:val="22"/>
                <w:szCs w:val="22"/>
              </w:rPr>
              <w:t>Maks.2.2kg</w:t>
            </w:r>
          </w:p>
        </w:tc>
      </w:tr>
      <w:tr w:rsidR="00D8723C" w:rsidRPr="00D8723C" w:rsidTr="00D8723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sz w:val="22"/>
                <w:szCs w:val="22"/>
              </w:rPr>
              <w:t>Bateria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sz w:val="22"/>
                <w:szCs w:val="22"/>
              </w:rPr>
              <w:t>Nowy zamiennik</w:t>
            </w:r>
          </w:p>
        </w:tc>
      </w:tr>
      <w:tr w:rsidR="00D8723C" w:rsidRPr="00D8723C" w:rsidTr="00D8723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sz w:val="22"/>
                <w:szCs w:val="22"/>
              </w:rPr>
              <w:t>Obudowa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sz w:val="22"/>
                <w:szCs w:val="22"/>
              </w:rPr>
              <w:t>wykonana z elementów aluminium</w:t>
            </w:r>
          </w:p>
        </w:tc>
      </w:tr>
      <w:tr w:rsidR="00D8723C" w:rsidRPr="00D8723C" w:rsidTr="00D8723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sz w:val="22"/>
                <w:szCs w:val="22"/>
              </w:rPr>
              <w:t>Zaoferowanie sprzętu poleasingowego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D8723C" w:rsidRPr="00D8723C" w:rsidTr="00D8723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sz w:val="22"/>
                <w:szCs w:val="22"/>
              </w:rPr>
              <w:t>Gwarancja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23C" w:rsidRPr="00D8723C" w:rsidRDefault="00D8723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8723C">
              <w:rPr>
                <w:rFonts w:asciiTheme="minorHAnsi" w:hAnsiTheme="minorHAnsi"/>
                <w:sz w:val="22"/>
                <w:szCs w:val="22"/>
              </w:rPr>
              <w:t>Min. 36 miesięcy</w:t>
            </w:r>
          </w:p>
        </w:tc>
      </w:tr>
    </w:tbl>
    <w:p w:rsidR="00BE76B8" w:rsidRPr="00D8723C" w:rsidRDefault="005C21F4" w:rsidP="00D8723C">
      <w:pPr>
        <w:pStyle w:val="Bezodstpw"/>
        <w:rPr>
          <w:rFonts w:asciiTheme="minorHAnsi" w:hAnsiTheme="minorHAnsi" w:cs="Arial"/>
        </w:rPr>
      </w:pPr>
      <w:r w:rsidRPr="00D8723C">
        <w:rPr>
          <w:rFonts w:asciiTheme="minorHAnsi" w:hAnsiTheme="minorHAnsi" w:cs="Arial"/>
        </w:rPr>
        <w:t xml:space="preserve"> </w:t>
      </w:r>
    </w:p>
    <w:p w:rsidR="007F7101" w:rsidRPr="00D8723C" w:rsidRDefault="007F7101">
      <w:pPr>
        <w:rPr>
          <w:rFonts w:asciiTheme="minorHAnsi" w:hAnsiTheme="minorHAnsi" w:cs="Arial"/>
        </w:rPr>
      </w:pPr>
    </w:p>
    <w:sectPr w:rsidR="007F7101" w:rsidRPr="00D872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5F" w:rsidRDefault="00FF275F" w:rsidP="00FF275F">
      <w:r>
        <w:separator/>
      </w:r>
    </w:p>
  </w:endnote>
  <w:endnote w:type="continuationSeparator" w:id="0">
    <w:p w:rsidR="00FF275F" w:rsidRDefault="00FF275F" w:rsidP="00FF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5F" w:rsidRDefault="00FF275F" w:rsidP="00FF275F">
      <w:r>
        <w:separator/>
      </w:r>
    </w:p>
  </w:footnote>
  <w:footnote w:type="continuationSeparator" w:id="0">
    <w:p w:rsidR="00FF275F" w:rsidRDefault="00FF275F" w:rsidP="00FF2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5F" w:rsidRPr="00471FBC" w:rsidRDefault="009C1B67" w:rsidP="00FF275F">
    <w:pPr>
      <w:pStyle w:val="Nagwek"/>
      <w:rPr>
        <w:sz w:val="24"/>
        <w:szCs w:val="24"/>
      </w:rPr>
    </w:pPr>
    <w:r>
      <w:rPr>
        <w:rFonts w:asciiTheme="minorHAnsi" w:hAnsiTheme="minorHAnsi" w:cs="Arial"/>
      </w:rPr>
      <w:t>UAP/ZO/24</w:t>
    </w:r>
    <w:r w:rsidR="00FF275F" w:rsidRPr="00D8723C">
      <w:rPr>
        <w:rFonts w:asciiTheme="minorHAnsi" w:hAnsiTheme="minorHAnsi" w:cs="Arial"/>
      </w:rPr>
      <w:t>/2018</w:t>
    </w:r>
    <w:r w:rsidR="00FF275F" w:rsidRPr="00E462A8">
      <w:t xml:space="preserve"> </w:t>
    </w:r>
    <w:r w:rsidR="00FF275F">
      <w:tab/>
    </w:r>
    <w:r w:rsidR="00FF275F">
      <w:tab/>
      <w:t xml:space="preserve">  </w:t>
    </w:r>
    <w:r w:rsidR="00B6320A">
      <w:t xml:space="preserve"> </w:t>
    </w:r>
    <w:r w:rsidR="00FF275F">
      <w:t xml:space="preserve"> </w:t>
    </w:r>
    <w:r w:rsidR="00FF275F" w:rsidRPr="00B6320A">
      <w:rPr>
        <w:sz w:val="20"/>
        <w:szCs w:val="20"/>
      </w:rPr>
      <w:t>Załącznik nr 1</w:t>
    </w:r>
    <w:r w:rsidR="00B6320A" w:rsidRPr="00B6320A">
      <w:rPr>
        <w:sz w:val="20"/>
        <w:szCs w:val="20"/>
      </w:rPr>
      <w:t xml:space="preserve"> do zapytania ofertowego</w:t>
    </w:r>
  </w:p>
  <w:p w:rsidR="00FF275F" w:rsidRDefault="00FF275F" w:rsidP="00FF275F">
    <w:pPr>
      <w:pStyle w:val="Nagwek"/>
      <w:rPr>
        <w:rFonts w:ascii="Arial" w:hAnsi="Arial" w:cs="Arial"/>
      </w:rPr>
    </w:pPr>
  </w:p>
  <w:p w:rsidR="00FF275F" w:rsidRDefault="00FF27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B8"/>
    <w:rsid w:val="000539B1"/>
    <w:rsid w:val="00140722"/>
    <w:rsid w:val="00185454"/>
    <w:rsid w:val="001C25EE"/>
    <w:rsid w:val="001F55F2"/>
    <w:rsid w:val="0038778D"/>
    <w:rsid w:val="003A07B0"/>
    <w:rsid w:val="003C4354"/>
    <w:rsid w:val="0046233B"/>
    <w:rsid w:val="005024D7"/>
    <w:rsid w:val="005C21F4"/>
    <w:rsid w:val="006B7613"/>
    <w:rsid w:val="00715E4E"/>
    <w:rsid w:val="007E3A0C"/>
    <w:rsid w:val="007F7101"/>
    <w:rsid w:val="00855ED6"/>
    <w:rsid w:val="009668A9"/>
    <w:rsid w:val="009C1B67"/>
    <w:rsid w:val="00A435B4"/>
    <w:rsid w:val="00A56C69"/>
    <w:rsid w:val="00AE046B"/>
    <w:rsid w:val="00B6320A"/>
    <w:rsid w:val="00BE76B8"/>
    <w:rsid w:val="00D8723C"/>
    <w:rsid w:val="00DD76FC"/>
    <w:rsid w:val="00E25728"/>
    <w:rsid w:val="00EE6CAD"/>
    <w:rsid w:val="00FB0854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A066"/>
  <w15:chartTrackingRefBased/>
  <w15:docId w15:val="{3C481D98-9706-4A71-AC76-CAB2156A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6B8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76B8"/>
    <w:rPr>
      <w:color w:val="0563C1"/>
      <w:u w:val="single"/>
    </w:rPr>
  </w:style>
  <w:style w:type="paragraph" w:styleId="Bezodstpw">
    <w:name w:val="No Spacing"/>
    <w:basedOn w:val="Normalny"/>
    <w:uiPriority w:val="1"/>
    <w:qFormat/>
    <w:rsid w:val="00BE76B8"/>
  </w:style>
  <w:style w:type="character" w:customStyle="1" w:styleId="contact-category">
    <w:name w:val="contact-category"/>
    <w:basedOn w:val="Domylnaczcionkaakapitu"/>
    <w:rsid w:val="00BE76B8"/>
  </w:style>
  <w:style w:type="character" w:customStyle="1" w:styleId="contact-street">
    <w:name w:val="contact-street"/>
    <w:basedOn w:val="Domylnaczcionkaakapitu"/>
    <w:rsid w:val="00BE76B8"/>
  </w:style>
  <w:style w:type="character" w:customStyle="1" w:styleId="contact-telephone">
    <w:name w:val="contact-telephone"/>
    <w:basedOn w:val="Domylnaczcionkaakapitu"/>
    <w:rsid w:val="00BE76B8"/>
  </w:style>
  <w:style w:type="paragraph" w:styleId="Nagwek">
    <w:name w:val="header"/>
    <w:basedOn w:val="Normalny"/>
    <w:link w:val="NagwekZnak"/>
    <w:unhideWhenUsed/>
    <w:rsid w:val="00FF2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275F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2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75F"/>
    <w:rPr>
      <w:rFonts w:ascii="Calibri" w:hAnsi="Calibri" w:cs="Times New Roman"/>
      <w:lang w:eastAsia="pl-PL"/>
    </w:rPr>
  </w:style>
  <w:style w:type="paragraph" w:customStyle="1" w:styleId="Standard">
    <w:name w:val="Standard"/>
    <w:rsid w:val="00D8723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8723C"/>
    <w:pPr>
      <w:suppressLineNumbers/>
    </w:pPr>
  </w:style>
  <w:style w:type="paragraph" w:customStyle="1" w:styleId="TableHeading">
    <w:name w:val="Table Heading"/>
    <w:basedOn w:val="TableContents"/>
    <w:rsid w:val="00D8723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50CFCE7C</Template>
  <TotalTime>49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Chwalisz</cp:lastModifiedBy>
  <cp:revision>28</cp:revision>
  <dcterms:created xsi:type="dcterms:W3CDTF">2018-10-16T08:37:00Z</dcterms:created>
  <dcterms:modified xsi:type="dcterms:W3CDTF">2018-12-05T10:10:00Z</dcterms:modified>
</cp:coreProperties>
</file>